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BD02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2841C6F3" w14:textId="6A1FF220" w:rsidR="00F058AC" w:rsidRPr="00521FD0" w:rsidRDefault="00EE036C" w:rsidP="00F058AC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REGULAR</w:t>
      </w:r>
      <w:r w:rsidR="00F058AC" w:rsidRPr="00521FD0">
        <w:rPr>
          <w:rFonts w:ascii="Lucida Bright" w:hAnsi="Lucida Bright"/>
          <w:b/>
          <w:sz w:val="20"/>
          <w:szCs w:val="20"/>
        </w:rPr>
        <w:t xml:space="preserve"> MEETING OF THE </w:t>
      </w:r>
      <w:r w:rsidR="00C675B1">
        <w:rPr>
          <w:rFonts w:ascii="Lucida Bright" w:hAnsi="Lucida Bright"/>
          <w:b/>
          <w:sz w:val="20"/>
          <w:szCs w:val="20"/>
        </w:rPr>
        <w:t xml:space="preserve">CARLTON LANDING </w:t>
      </w:r>
      <w:r w:rsidR="00C61A28">
        <w:rPr>
          <w:rFonts w:ascii="Lucida Bright" w:hAnsi="Lucida Bright"/>
          <w:b/>
          <w:sz w:val="20"/>
          <w:szCs w:val="20"/>
        </w:rPr>
        <w:t>BOARD OF TRUSTEES</w:t>
      </w:r>
    </w:p>
    <w:p w14:paraId="7E7A2E37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304C014C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6EDA8A43" w14:textId="180A6B29" w:rsidR="00F058AC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62BDCD9F" w14:textId="2DB7BBC7" w:rsidR="000445B9" w:rsidRPr="007A4890" w:rsidRDefault="000445B9" w:rsidP="00F058AC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Saturday; August </w:t>
      </w:r>
      <w:r w:rsidR="005E0B35">
        <w:rPr>
          <w:rFonts w:ascii="Lucida Bright" w:hAnsi="Lucida Bright"/>
          <w:sz w:val="20"/>
          <w:szCs w:val="20"/>
        </w:rPr>
        <w:t>17</w:t>
      </w:r>
      <w:r>
        <w:rPr>
          <w:rFonts w:ascii="Lucida Bright" w:hAnsi="Lucida Bright"/>
          <w:sz w:val="20"/>
          <w:szCs w:val="20"/>
        </w:rPr>
        <w:t>, 2019</w:t>
      </w:r>
    </w:p>
    <w:p w14:paraId="50F71B62" w14:textId="47F01520" w:rsidR="00F058AC" w:rsidRPr="000445B9" w:rsidRDefault="00F058AC" w:rsidP="00F058AC">
      <w:pPr>
        <w:jc w:val="center"/>
        <w:rPr>
          <w:rFonts w:ascii="Lucida Bright" w:hAnsi="Lucida Bright"/>
          <w:sz w:val="18"/>
          <w:szCs w:val="18"/>
        </w:rPr>
      </w:pPr>
      <w:r w:rsidRPr="000445B9">
        <w:rPr>
          <w:rFonts w:ascii="Lucida Bright" w:hAnsi="Lucida Bright"/>
          <w:sz w:val="18"/>
          <w:szCs w:val="18"/>
        </w:rPr>
        <w:t xml:space="preserve"> </w:t>
      </w:r>
      <w:r w:rsidR="00C61A28" w:rsidRPr="000445B9">
        <w:rPr>
          <w:rFonts w:ascii="Lucida Bright" w:hAnsi="Lucida Bright"/>
          <w:sz w:val="18"/>
          <w:szCs w:val="18"/>
        </w:rPr>
        <w:t>Immediately following the Regular Meeting of the Carlton Landing Economic Development Trust</w:t>
      </w:r>
      <w:r w:rsidR="003D2225" w:rsidRPr="000445B9">
        <w:rPr>
          <w:rFonts w:ascii="Lucida Bright" w:hAnsi="Lucida Bright"/>
          <w:sz w:val="18"/>
          <w:szCs w:val="18"/>
        </w:rPr>
        <w:t xml:space="preserve"> </w:t>
      </w:r>
    </w:p>
    <w:p w14:paraId="32E25FEF" w14:textId="77777777" w:rsidR="00F058AC" w:rsidRPr="000445B9" w:rsidRDefault="00F058AC" w:rsidP="00F058AC">
      <w:pPr>
        <w:jc w:val="center"/>
        <w:rPr>
          <w:rFonts w:ascii="Lucida Bright" w:hAnsi="Lucida Bright"/>
          <w:sz w:val="18"/>
          <w:szCs w:val="18"/>
          <w:u w:val="single"/>
        </w:rPr>
      </w:pPr>
    </w:p>
    <w:p w14:paraId="31872BCB" w14:textId="4D5A0582" w:rsidR="00F058AC" w:rsidRPr="00521FD0" w:rsidRDefault="004F78F5" w:rsidP="00F058A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31C464E6" w14:textId="77777777" w:rsidR="003D2225" w:rsidRDefault="003D2225" w:rsidP="002720C9">
      <w:pPr>
        <w:rPr>
          <w:rFonts w:ascii="Lucida Bright" w:hAnsi="Lucida Bright"/>
          <w:sz w:val="20"/>
          <w:szCs w:val="20"/>
        </w:rPr>
      </w:pPr>
    </w:p>
    <w:p w14:paraId="32281ADA" w14:textId="722A987B" w:rsidR="00F058AC" w:rsidRDefault="00A74122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6728AAC8" w14:textId="1E2C9D7D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053D97AA" w14:textId="203140EE" w:rsidR="004F78F5" w:rsidRPr="00DC5E22" w:rsidRDefault="004F78F5" w:rsidP="004F78F5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F25D22">
        <w:rPr>
          <w:rFonts w:ascii="Lucida Bright" w:hAnsi="Lucida Bright"/>
          <w:sz w:val="20"/>
          <w:szCs w:val="20"/>
        </w:rPr>
        <w:t>The meeting was called to order at</w:t>
      </w:r>
      <w:r w:rsidR="00481D23">
        <w:rPr>
          <w:rFonts w:ascii="Lucida Bright" w:hAnsi="Lucida Bright"/>
          <w:sz w:val="20"/>
          <w:szCs w:val="20"/>
        </w:rPr>
        <w:t xml:space="preserve"> 8:10 </w:t>
      </w:r>
      <w:r w:rsidRPr="00F25D22">
        <w:rPr>
          <w:rFonts w:ascii="Lucida Bright" w:hAnsi="Lucida Bright"/>
          <w:sz w:val="20"/>
          <w:szCs w:val="20"/>
        </w:rPr>
        <w:t xml:space="preserve">a.m. with Mayor </w:t>
      </w:r>
      <w:proofErr w:type="spellStart"/>
      <w:r w:rsidRPr="00F25D22">
        <w:rPr>
          <w:rFonts w:ascii="Lucida Bright" w:hAnsi="Lucida Bright"/>
          <w:sz w:val="20"/>
          <w:szCs w:val="20"/>
        </w:rPr>
        <w:t>Chinnici</w:t>
      </w:r>
      <w:proofErr w:type="spellEnd"/>
      <w:r w:rsidRPr="00F25D22">
        <w:rPr>
          <w:rFonts w:ascii="Lucida Bright" w:hAnsi="Lucida Bright"/>
          <w:sz w:val="20"/>
          <w:szCs w:val="20"/>
        </w:rPr>
        <w:t xml:space="preserve"> presiding.</w:t>
      </w:r>
    </w:p>
    <w:p w14:paraId="479AF443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036BD9FD" w14:textId="2A34AE7D" w:rsidR="00E556DB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4216BD9D" w14:textId="7D74FF75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1260C0AA" w14:textId="757F30C6" w:rsidR="004F78F5" w:rsidRPr="00F25D22" w:rsidRDefault="004F78F5" w:rsidP="004F78F5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 xml:space="preserve">PRESENT:  A roll call reflected that Trustees </w:t>
      </w:r>
      <w:proofErr w:type="spellStart"/>
      <w:r w:rsidRPr="00F25D22">
        <w:rPr>
          <w:rFonts w:ascii="Lucida Bright" w:hAnsi="Lucida Bright"/>
        </w:rPr>
        <w:t>Chinnici</w:t>
      </w:r>
      <w:proofErr w:type="spellEnd"/>
      <w:r>
        <w:rPr>
          <w:rFonts w:ascii="Lucida Bright" w:hAnsi="Lucida Bright"/>
        </w:rPr>
        <w:t>,</w:t>
      </w:r>
      <w:r w:rsidRPr="00F25D22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Myrick, </w:t>
      </w:r>
      <w:r w:rsidRPr="00F25D22">
        <w:rPr>
          <w:rFonts w:ascii="Lucida Bright" w:hAnsi="Lucida Bright"/>
        </w:rPr>
        <w:t>Brule,</w:t>
      </w:r>
      <w:r>
        <w:rPr>
          <w:rFonts w:ascii="Lucida Bright" w:hAnsi="Lucida Bright"/>
        </w:rPr>
        <w:t xml:space="preserve"> Mai, Chapman, </w:t>
      </w:r>
      <w:r w:rsidRPr="00F25D22">
        <w:rPr>
          <w:rFonts w:ascii="Lucida Bright" w:hAnsi="Lucida Bright"/>
        </w:rPr>
        <w:t>Clerk-Treasurer, Summers</w:t>
      </w:r>
      <w:r>
        <w:rPr>
          <w:rFonts w:ascii="Lucida Bright" w:hAnsi="Lucida Bright"/>
        </w:rPr>
        <w:t xml:space="preserve">, Town Financial Manager, Norman, </w:t>
      </w:r>
      <w:r w:rsidRPr="00F25D22">
        <w:rPr>
          <w:rFonts w:ascii="Lucida Bright" w:hAnsi="Lucida Bright"/>
        </w:rPr>
        <w:t>town attorney, Kay Wall</w:t>
      </w:r>
      <w:r>
        <w:rPr>
          <w:rFonts w:ascii="Lucida Bright" w:hAnsi="Lucida Bright"/>
        </w:rPr>
        <w:t xml:space="preserve"> and Greg Buckley, Town Administrator</w:t>
      </w:r>
      <w:r w:rsidRPr="00F25D22">
        <w:rPr>
          <w:rFonts w:ascii="Lucida Bright" w:hAnsi="Lucida Bright"/>
        </w:rPr>
        <w:t xml:space="preserve"> were present.</w:t>
      </w:r>
    </w:p>
    <w:p w14:paraId="24CBF82D" w14:textId="77777777" w:rsidR="004F78F5" w:rsidRPr="00F25D22" w:rsidRDefault="004F78F5" w:rsidP="004F78F5">
      <w:pPr>
        <w:rPr>
          <w:rFonts w:ascii="Lucida Bright" w:hAnsi="Lucida Bright"/>
          <w:sz w:val="20"/>
          <w:szCs w:val="20"/>
        </w:rPr>
      </w:pPr>
    </w:p>
    <w:p w14:paraId="3FFC9596" w14:textId="059C1BC5" w:rsidR="004F78F5" w:rsidRDefault="004F78F5" w:rsidP="004F78F5">
      <w:pPr>
        <w:rPr>
          <w:rFonts w:ascii="Lucida Bright" w:hAnsi="Lucida Bright"/>
          <w:sz w:val="20"/>
          <w:szCs w:val="20"/>
        </w:rPr>
      </w:pPr>
      <w:r w:rsidRPr="00F25D22">
        <w:rPr>
          <w:rFonts w:ascii="Lucida Bright" w:hAnsi="Lucida Bright"/>
          <w:sz w:val="20"/>
          <w:szCs w:val="20"/>
        </w:rPr>
        <w:tab/>
        <w:t xml:space="preserve">ABSENT: </w:t>
      </w:r>
      <w:r>
        <w:rPr>
          <w:rFonts w:ascii="Lucida Bright" w:hAnsi="Lucida Bright"/>
          <w:sz w:val="20"/>
          <w:szCs w:val="20"/>
        </w:rPr>
        <w:t xml:space="preserve">  None</w:t>
      </w:r>
    </w:p>
    <w:p w14:paraId="0C791A07" w14:textId="1CE82F06" w:rsidR="004F78F5" w:rsidRPr="007A4890" w:rsidRDefault="004F78F5" w:rsidP="002720C9">
      <w:pPr>
        <w:rPr>
          <w:rFonts w:ascii="Lucida Bright" w:hAnsi="Lucida Bright"/>
          <w:sz w:val="20"/>
          <w:szCs w:val="20"/>
        </w:rPr>
      </w:pPr>
    </w:p>
    <w:p w14:paraId="5B967F46" w14:textId="50E20F16" w:rsidR="00E556DB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0B699384" w14:textId="6C4CDE3B" w:rsidR="004F78F5" w:rsidRDefault="004F78F5" w:rsidP="00E556DB">
      <w:pPr>
        <w:rPr>
          <w:rFonts w:ascii="Lucida Bright" w:hAnsi="Lucida Bright"/>
          <w:sz w:val="20"/>
          <w:szCs w:val="20"/>
        </w:rPr>
      </w:pPr>
    </w:p>
    <w:p w14:paraId="5BF66EE0" w14:textId="3118479F" w:rsidR="004F78F5" w:rsidRPr="007A4890" w:rsidRDefault="004F78F5" w:rsidP="00E556DB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Renee Norman, town Financial officer, reported the invoice from the Economic </w:t>
      </w:r>
      <w:r>
        <w:rPr>
          <w:rFonts w:ascii="Lucida Bright" w:hAnsi="Lucida Bright"/>
          <w:sz w:val="20"/>
          <w:szCs w:val="20"/>
        </w:rPr>
        <w:tab/>
        <w:t xml:space="preserve">Development Law firm and the town of Carlton Landing Financials for August  (see </w:t>
      </w:r>
      <w:r>
        <w:rPr>
          <w:rFonts w:ascii="Lucida Bright" w:hAnsi="Lucida Bright"/>
          <w:sz w:val="20"/>
          <w:szCs w:val="20"/>
        </w:rPr>
        <w:tab/>
        <w:t>attached)</w:t>
      </w:r>
    </w:p>
    <w:p w14:paraId="379D7B65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63785D3E" w14:textId="77777777" w:rsidR="004F78F5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18BB4B84" w14:textId="77777777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4C59B269" w14:textId="1B9E0890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281E39FE" w14:textId="11A884ED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3D2225">
        <w:rPr>
          <w:rFonts w:ascii="Lucida Bright" w:hAnsi="Lucida Bright"/>
          <w:sz w:val="20"/>
          <w:szCs w:val="20"/>
        </w:rPr>
        <w:t xml:space="preserve">07.20.19 Regular Meeting of the Carlton Landing </w:t>
      </w:r>
      <w:r w:rsidR="000445B9">
        <w:rPr>
          <w:rFonts w:ascii="Lucida Bright" w:hAnsi="Lucida Bright"/>
          <w:sz w:val="20"/>
          <w:szCs w:val="20"/>
        </w:rPr>
        <w:t>Board of Trustees</w:t>
      </w:r>
    </w:p>
    <w:p w14:paraId="2AA38291" w14:textId="396B5FE7" w:rsidR="00183F03" w:rsidRDefault="002720C9" w:rsidP="00B45FF6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 xml:space="preserve">b. </w:t>
      </w:r>
      <w:r w:rsidR="00B45FF6">
        <w:rPr>
          <w:rFonts w:ascii="Lucida Bright" w:hAnsi="Lucida Bright"/>
          <w:sz w:val="20"/>
          <w:szCs w:val="20"/>
        </w:rPr>
        <w:tab/>
        <w:t>Approval of payment of Claims and Purchase Orders</w:t>
      </w:r>
    </w:p>
    <w:p w14:paraId="674AFCEE" w14:textId="42D61266" w:rsidR="004F78F5" w:rsidRDefault="004F78F5" w:rsidP="00B45FF6">
      <w:pPr>
        <w:rPr>
          <w:rFonts w:ascii="Lucida Bright" w:hAnsi="Lucida Bright"/>
          <w:sz w:val="20"/>
          <w:szCs w:val="20"/>
        </w:rPr>
      </w:pPr>
    </w:p>
    <w:p w14:paraId="48E77AC8" w14:textId="78D312A1" w:rsidR="004F78F5" w:rsidRDefault="004F78F5" w:rsidP="004F78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MOTION:  A motion was made by</w:t>
      </w:r>
      <w:r w:rsidR="00410CCF">
        <w:rPr>
          <w:rFonts w:ascii="Lucida Bright" w:hAnsi="Lucida Bright"/>
          <w:sz w:val="20"/>
          <w:szCs w:val="20"/>
        </w:rPr>
        <w:t xml:space="preserve"> Mai</w:t>
      </w:r>
      <w:r>
        <w:rPr>
          <w:rFonts w:ascii="Lucida Bright" w:hAnsi="Lucida Bright"/>
          <w:sz w:val="20"/>
          <w:szCs w:val="20"/>
        </w:rPr>
        <w:t xml:space="preserve"> and seconded by </w:t>
      </w:r>
      <w:r w:rsidR="00410CCF">
        <w:rPr>
          <w:rFonts w:ascii="Lucida Bright" w:hAnsi="Lucida Bright"/>
          <w:sz w:val="20"/>
          <w:szCs w:val="20"/>
        </w:rPr>
        <w:t xml:space="preserve">Brule </w:t>
      </w:r>
      <w:r>
        <w:rPr>
          <w:rFonts w:ascii="Lucida Bright" w:hAnsi="Lucida Bright"/>
          <w:sz w:val="20"/>
          <w:szCs w:val="20"/>
        </w:rPr>
        <w:t xml:space="preserve">to approve the consent </w:t>
      </w:r>
      <w:r>
        <w:rPr>
          <w:rFonts w:ascii="Lucida Bright" w:hAnsi="Lucida Bright"/>
          <w:sz w:val="20"/>
          <w:szCs w:val="20"/>
        </w:rPr>
        <w:tab/>
        <w:t>agenda as presented.</w:t>
      </w:r>
    </w:p>
    <w:p w14:paraId="735E26E4" w14:textId="77777777" w:rsidR="004F78F5" w:rsidRDefault="004F78F5" w:rsidP="004F78F5">
      <w:pPr>
        <w:rPr>
          <w:rFonts w:ascii="Lucida Bright" w:hAnsi="Lucida Bright"/>
          <w:sz w:val="20"/>
          <w:szCs w:val="20"/>
        </w:rPr>
      </w:pPr>
    </w:p>
    <w:p w14:paraId="7E06E9AB" w14:textId="341D34C1" w:rsidR="004F78F5" w:rsidRDefault="004F78F5" w:rsidP="004F78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Myrick, Brule, Mai, Chapman</w:t>
      </w:r>
    </w:p>
    <w:p w14:paraId="298CA806" w14:textId="547E975C" w:rsidR="004F78F5" w:rsidRDefault="004F78F5" w:rsidP="00B45FF6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>None</w:t>
      </w:r>
    </w:p>
    <w:p w14:paraId="5DD4BE7B" w14:textId="77777777" w:rsidR="009E10A6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71B1B418" w14:textId="08BF8DD9" w:rsidR="004F78F5" w:rsidRPr="007A4890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  <w:r w:rsidR="00410CCF">
        <w:rPr>
          <w:rFonts w:ascii="Lucida Bright" w:hAnsi="Lucida Bright"/>
          <w:sz w:val="20"/>
          <w:szCs w:val="20"/>
        </w:rPr>
        <w:t>:  None</w:t>
      </w:r>
    </w:p>
    <w:p w14:paraId="1801A1EA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0E66E3AB" w14:textId="071C12AD" w:rsidR="004A01DC" w:rsidRPr="007A4890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  <w:r w:rsidR="004F78F5">
        <w:rPr>
          <w:rFonts w:ascii="Lucida Bright" w:hAnsi="Lucida Bright"/>
          <w:sz w:val="20"/>
          <w:szCs w:val="20"/>
        </w:rPr>
        <w:t>:  None</w:t>
      </w:r>
    </w:p>
    <w:p w14:paraId="1C38BE89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47F25613" w14:textId="79E93017" w:rsidR="00F058AC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</w:t>
      </w:r>
      <w:r w:rsidR="00410CCF">
        <w:rPr>
          <w:rFonts w:ascii="Lucida Bright" w:hAnsi="Lucida Bright"/>
          <w:sz w:val="20"/>
          <w:szCs w:val="20"/>
        </w:rPr>
        <w:t>:  None</w:t>
      </w:r>
    </w:p>
    <w:p w14:paraId="6DC2E004" w14:textId="6818E2E0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1DC49B18" w14:textId="1A7EBAE4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0AD48822" w14:textId="167748E3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7933D958" w14:textId="5525FD9A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2D7EE7DF" w14:textId="78921134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16AAE4C4" w14:textId="3516E3D5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4A2F37CC" w14:textId="107C69A6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0FEDC54C" w14:textId="2FB6ACBB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0E0D5DA6" w14:textId="77777777" w:rsidR="004F78F5" w:rsidRPr="007A4890" w:rsidRDefault="004F78F5" w:rsidP="002720C9">
      <w:pPr>
        <w:rPr>
          <w:rFonts w:ascii="Lucida Bright" w:hAnsi="Lucida Bright"/>
          <w:sz w:val="20"/>
          <w:szCs w:val="20"/>
        </w:rPr>
      </w:pPr>
    </w:p>
    <w:p w14:paraId="36DCFB9B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56AD47F1" w14:textId="71EBA4E1" w:rsidR="00F058AC" w:rsidRPr="007A4890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  <w:r w:rsidR="004F78F5">
        <w:rPr>
          <w:rFonts w:ascii="Lucida Bright" w:hAnsi="Lucida Bright"/>
          <w:sz w:val="20"/>
          <w:szCs w:val="20"/>
        </w:rPr>
        <w:t xml:space="preserve">  None</w:t>
      </w:r>
    </w:p>
    <w:p w14:paraId="50ADD233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3765CCB7" w14:textId="3B3DCB0C" w:rsidR="00F058AC" w:rsidRPr="007A4890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  <w:r w:rsidR="004F78F5">
        <w:rPr>
          <w:rFonts w:ascii="Lucida Bright" w:hAnsi="Lucida Bright"/>
          <w:sz w:val="20"/>
          <w:szCs w:val="20"/>
        </w:rPr>
        <w:t xml:space="preserve">  None</w:t>
      </w:r>
    </w:p>
    <w:p w14:paraId="576B4851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49C24256" w14:textId="2837BAE2" w:rsidR="00F058AC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7D09254C" w14:textId="62E8D376" w:rsidR="004F78F5" w:rsidRDefault="004F78F5" w:rsidP="002720C9">
      <w:pPr>
        <w:rPr>
          <w:rFonts w:ascii="Lucida Bright" w:hAnsi="Lucida Bright"/>
          <w:sz w:val="20"/>
          <w:szCs w:val="20"/>
        </w:rPr>
      </w:pPr>
    </w:p>
    <w:p w14:paraId="0554A9E8" w14:textId="4A009018" w:rsidR="004F78F5" w:rsidRDefault="004F78F5" w:rsidP="004F78F5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 xml:space="preserve">There being no further business, a motion was made and seconded to adjourn the </w:t>
      </w:r>
    </w:p>
    <w:p w14:paraId="1C06E826" w14:textId="1B3A1F69" w:rsidR="004F78F5" w:rsidRDefault="004F78F5" w:rsidP="004F78F5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>meeting at</w:t>
      </w:r>
      <w:r>
        <w:rPr>
          <w:rFonts w:ascii="Lucida Bright" w:hAnsi="Lucida Bright"/>
        </w:rPr>
        <w:t xml:space="preserve"> </w:t>
      </w:r>
      <w:r w:rsidR="00410CCF">
        <w:rPr>
          <w:rFonts w:ascii="Lucida Bright" w:hAnsi="Lucida Bright"/>
        </w:rPr>
        <w:t xml:space="preserve">8:11 </w:t>
      </w:r>
      <w:bookmarkStart w:id="0" w:name="_GoBack"/>
      <w:bookmarkEnd w:id="0"/>
      <w:r>
        <w:rPr>
          <w:rFonts w:ascii="Lucida Bright" w:hAnsi="Lucida Bright"/>
        </w:rPr>
        <w:t>a.m., August 17, 2019.</w:t>
      </w:r>
    </w:p>
    <w:p w14:paraId="5004BC7D" w14:textId="77777777" w:rsidR="004F78F5" w:rsidRPr="007A4890" w:rsidRDefault="004F78F5" w:rsidP="004F78F5">
      <w:pPr>
        <w:pStyle w:val="ListParagraph"/>
        <w:ind w:left="432"/>
        <w:rPr>
          <w:rFonts w:ascii="Lucida Bright" w:hAnsi="Lucida Bright"/>
        </w:rPr>
      </w:pPr>
    </w:p>
    <w:p w14:paraId="60BFFA93" w14:textId="77777777" w:rsidR="004F78F5" w:rsidRDefault="004F78F5" w:rsidP="004F78F5">
      <w:pPr>
        <w:rPr>
          <w:rFonts w:ascii="Helvetica" w:hAnsi="Helvetica"/>
          <w:sz w:val="20"/>
          <w:szCs w:val="20"/>
        </w:rPr>
      </w:pPr>
    </w:p>
    <w:p w14:paraId="3FFCBA36" w14:textId="77777777" w:rsidR="004F78F5" w:rsidRPr="003C4F36" w:rsidRDefault="004F78F5" w:rsidP="004F78F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5D80772B" w14:textId="77777777" w:rsidR="004F78F5" w:rsidRPr="00BF7ACC" w:rsidRDefault="004F78F5" w:rsidP="004F78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Mayor</w:t>
      </w:r>
    </w:p>
    <w:p w14:paraId="24688663" w14:textId="77777777" w:rsidR="004F78F5" w:rsidRDefault="004F78F5" w:rsidP="004F78F5">
      <w:pPr>
        <w:rPr>
          <w:rFonts w:ascii="Lucida Bright" w:hAnsi="Lucida Bright"/>
          <w:sz w:val="20"/>
          <w:szCs w:val="20"/>
        </w:rPr>
      </w:pPr>
    </w:p>
    <w:p w14:paraId="58F84EAB" w14:textId="77777777" w:rsidR="004F78F5" w:rsidRDefault="004F78F5" w:rsidP="004F78F5">
      <w:pPr>
        <w:rPr>
          <w:rFonts w:ascii="Lucida Bright" w:hAnsi="Lucida Bright"/>
          <w:sz w:val="20"/>
          <w:szCs w:val="20"/>
        </w:rPr>
      </w:pPr>
    </w:p>
    <w:p w14:paraId="48EED3A2" w14:textId="77777777" w:rsidR="004F78F5" w:rsidRPr="00BF7ACC" w:rsidRDefault="004F78F5" w:rsidP="004F78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Attest:</w:t>
      </w:r>
    </w:p>
    <w:p w14:paraId="0D39BBB5" w14:textId="77777777" w:rsidR="004F78F5" w:rsidRPr="003C4F36" w:rsidRDefault="004F78F5" w:rsidP="004F78F5">
      <w:pPr>
        <w:rPr>
          <w:rFonts w:ascii="Helvetica" w:hAnsi="Helvetica"/>
          <w:sz w:val="20"/>
          <w:szCs w:val="20"/>
        </w:rPr>
      </w:pPr>
    </w:p>
    <w:p w14:paraId="7AE2B7A9" w14:textId="77777777" w:rsidR="004F78F5" w:rsidRPr="003C4F36" w:rsidRDefault="004F78F5" w:rsidP="004F78F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66ACD557" w14:textId="77777777" w:rsidR="004F78F5" w:rsidRDefault="004F78F5" w:rsidP="004F78F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Town Clerk</w:t>
      </w:r>
    </w:p>
    <w:p w14:paraId="190543A4" w14:textId="7A00A206" w:rsidR="004F78F5" w:rsidRPr="007A4890" w:rsidRDefault="004F78F5" w:rsidP="002720C9">
      <w:pPr>
        <w:rPr>
          <w:rFonts w:ascii="Lucida Bright" w:hAnsi="Lucida Bright"/>
          <w:sz w:val="20"/>
          <w:szCs w:val="20"/>
        </w:rPr>
      </w:pPr>
    </w:p>
    <w:p w14:paraId="3C77C132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2CAC98A2" w14:textId="77777777" w:rsidR="003D2225" w:rsidRDefault="003D2225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E05DDBF" w14:textId="253304BE" w:rsidR="007421DD" w:rsidRDefault="007421DD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149B8DA" w14:textId="74455623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3067FD7" w14:textId="4B633026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73B01DD" w14:textId="6DC34FE0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8DC4759" w14:textId="35AA0EA7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800F71B" w14:textId="3814A9DD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BC56213" w14:textId="2E501DC3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29297C8" w14:textId="5CD5BA9B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E64BC2E" w14:textId="4993EB74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ABCAA90" w14:textId="42E845F5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3D09434" w14:textId="53D284AD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E38CF5E" w14:textId="74781FEA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F6D3AE2" w14:textId="5C78D913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32C9A1A" w14:textId="01209604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A27BE44" w14:textId="41BB13FE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0FABBAF" w14:textId="6DFEFC31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A1DD8E9" w14:textId="16175F41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9ADF6B7" w14:textId="41DE8380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067A81C" w14:textId="73A8EF25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2EB4864" w14:textId="0744F82D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BF193A3" w14:textId="7DB9C461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D71380F" w14:textId="56F781A9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01D2F810" wp14:editId="57118A67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34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60DFA" w14:textId="4B7ADE22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3A88FE0" w14:textId="34A44FD4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E974E7C" w14:textId="465EBFEE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536FCDF6" wp14:editId="131276A8">
            <wp:extent cx="5943600" cy="770636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of Carlton Landing Financials August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F071" w14:textId="74ECC293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9F185F4" w14:textId="01ACA18F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6BE9C1A" w14:textId="69777147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641ADDA" w14:textId="2EAC5DA0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410CCF">
        <w:lastRenderedPageBreak/>
        <w:drawing>
          <wp:inline distT="0" distB="0" distL="0" distR="0" wp14:anchorId="48E0048E" wp14:editId="75934AE0">
            <wp:extent cx="5943600" cy="770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8C7B" w14:textId="0AB2C02D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6832A42" w14:textId="70F8EA62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844AB96" w14:textId="1D77683F" w:rsidR="00410CCF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8E6E8B2" w14:textId="6C65B35D" w:rsidR="00410CCF" w:rsidRPr="001710EC" w:rsidRDefault="00410CCF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410CCF">
        <w:lastRenderedPageBreak/>
        <w:drawing>
          <wp:inline distT="0" distB="0" distL="0" distR="0" wp14:anchorId="69E1DE74" wp14:editId="07038B1D">
            <wp:extent cx="5943600" cy="7714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CCF" w:rsidRPr="001710EC" w:rsidSect="00511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BFD1" w14:textId="77777777" w:rsidR="00A8353F" w:rsidRDefault="00A8353F">
      <w:r>
        <w:separator/>
      </w:r>
    </w:p>
  </w:endnote>
  <w:endnote w:type="continuationSeparator" w:id="0">
    <w:p w14:paraId="6CB534F9" w14:textId="77777777" w:rsidR="00A8353F" w:rsidRDefault="00A8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5842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29645" w14:textId="77777777" w:rsidR="00294494" w:rsidRDefault="00A8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7701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092B53" w14:textId="77777777" w:rsidR="00294494" w:rsidRDefault="00A83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784A" w14:textId="77777777" w:rsidR="00DC6A3E" w:rsidRDefault="00DC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494C" w14:textId="77777777" w:rsidR="00A8353F" w:rsidRDefault="00A8353F">
      <w:r>
        <w:separator/>
      </w:r>
    </w:p>
  </w:footnote>
  <w:footnote w:type="continuationSeparator" w:id="0">
    <w:p w14:paraId="4985C03D" w14:textId="77777777" w:rsidR="00A8353F" w:rsidRDefault="00A8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FF9F" w14:textId="32599839" w:rsidR="00DC6A3E" w:rsidRDefault="00A8353F">
    <w:pPr>
      <w:pStyle w:val="Header"/>
    </w:pPr>
    <w:r>
      <w:rPr>
        <w:noProof/>
      </w:rPr>
      <w:pict w14:anchorId="32319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527245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F89C" w14:textId="0BFB2F30" w:rsidR="00DC6A3E" w:rsidRDefault="00A8353F">
    <w:pPr>
      <w:pStyle w:val="Header"/>
    </w:pPr>
    <w:r>
      <w:rPr>
        <w:noProof/>
      </w:rPr>
      <w:pict w14:anchorId="3E4DF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527246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4DDF" w14:textId="1C48072F" w:rsidR="00DC6A3E" w:rsidRDefault="00A8353F">
    <w:pPr>
      <w:pStyle w:val="Header"/>
    </w:pPr>
    <w:r>
      <w:rPr>
        <w:noProof/>
      </w:rPr>
      <w:pict w14:anchorId="12486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527244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A"/>
    <w:rsid w:val="000445B9"/>
    <w:rsid w:val="00046A80"/>
    <w:rsid w:val="000F1FA4"/>
    <w:rsid w:val="000F3C3B"/>
    <w:rsid w:val="001060F9"/>
    <w:rsid w:val="0016607C"/>
    <w:rsid w:val="001710EC"/>
    <w:rsid w:val="00181913"/>
    <w:rsid w:val="00183F03"/>
    <w:rsid w:val="001D239A"/>
    <w:rsid w:val="001E3C5F"/>
    <w:rsid w:val="002245BA"/>
    <w:rsid w:val="00260990"/>
    <w:rsid w:val="002720C9"/>
    <w:rsid w:val="002A3547"/>
    <w:rsid w:val="002E3E73"/>
    <w:rsid w:val="002E4F95"/>
    <w:rsid w:val="00343D70"/>
    <w:rsid w:val="003D188D"/>
    <w:rsid w:val="003D2225"/>
    <w:rsid w:val="003D5B4C"/>
    <w:rsid w:val="00410CCF"/>
    <w:rsid w:val="00430D67"/>
    <w:rsid w:val="00465273"/>
    <w:rsid w:val="00475FFB"/>
    <w:rsid w:val="00481670"/>
    <w:rsid w:val="00481D23"/>
    <w:rsid w:val="004A01DC"/>
    <w:rsid w:val="004D220E"/>
    <w:rsid w:val="004F2022"/>
    <w:rsid w:val="004F78F5"/>
    <w:rsid w:val="0051139D"/>
    <w:rsid w:val="005116A5"/>
    <w:rsid w:val="00521FD0"/>
    <w:rsid w:val="00537E6C"/>
    <w:rsid w:val="00545890"/>
    <w:rsid w:val="005602C7"/>
    <w:rsid w:val="00595B26"/>
    <w:rsid w:val="005A4A85"/>
    <w:rsid w:val="005E0B35"/>
    <w:rsid w:val="005E2A2F"/>
    <w:rsid w:val="0068744A"/>
    <w:rsid w:val="006B2A28"/>
    <w:rsid w:val="006B2FFA"/>
    <w:rsid w:val="006B3BB0"/>
    <w:rsid w:val="006B780C"/>
    <w:rsid w:val="006E4D3C"/>
    <w:rsid w:val="00730336"/>
    <w:rsid w:val="007421DD"/>
    <w:rsid w:val="00753761"/>
    <w:rsid w:val="007A4890"/>
    <w:rsid w:val="008303D6"/>
    <w:rsid w:val="00845329"/>
    <w:rsid w:val="00883B35"/>
    <w:rsid w:val="008B6120"/>
    <w:rsid w:val="00911D3A"/>
    <w:rsid w:val="00914D07"/>
    <w:rsid w:val="0092092A"/>
    <w:rsid w:val="0093418A"/>
    <w:rsid w:val="009509BD"/>
    <w:rsid w:val="0095380C"/>
    <w:rsid w:val="00955909"/>
    <w:rsid w:val="00972464"/>
    <w:rsid w:val="009E10A6"/>
    <w:rsid w:val="00A077FB"/>
    <w:rsid w:val="00A421B9"/>
    <w:rsid w:val="00A74122"/>
    <w:rsid w:val="00A8353F"/>
    <w:rsid w:val="00B104F7"/>
    <w:rsid w:val="00B45FF6"/>
    <w:rsid w:val="00B462EA"/>
    <w:rsid w:val="00BC31F1"/>
    <w:rsid w:val="00BF5CB8"/>
    <w:rsid w:val="00C07BD1"/>
    <w:rsid w:val="00C11942"/>
    <w:rsid w:val="00C37E8B"/>
    <w:rsid w:val="00C61A28"/>
    <w:rsid w:val="00C65902"/>
    <w:rsid w:val="00C675B1"/>
    <w:rsid w:val="00C9017C"/>
    <w:rsid w:val="00D3332D"/>
    <w:rsid w:val="00DB22C3"/>
    <w:rsid w:val="00DB7C4B"/>
    <w:rsid w:val="00DC2965"/>
    <w:rsid w:val="00DC6A3E"/>
    <w:rsid w:val="00E14544"/>
    <w:rsid w:val="00E151F8"/>
    <w:rsid w:val="00E45ED8"/>
    <w:rsid w:val="00E464DB"/>
    <w:rsid w:val="00E556DB"/>
    <w:rsid w:val="00E830B6"/>
    <w:rsid w:val="00EA57FA"/>
    <w:rsid w:val="00EE036C"/>
    <w:rsid w:val="00F058AC"/>
    <w:rsid w:val="00F45DA1"/>
    <w:rsid w:val="00F744BD"/>
    <w:rsid w:val="00F8374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E0A762"/>
  <w14:defaultImageDpi w14:val="300"/>
  <w15:docId w15:val="{BAE6A9D7-5917-0145-A734-657462C2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ListParagraph">
    <w:name w:val="List Paragraph"/>
    <w:basedOn w:val="Normal"/>
    <w:uiPriority w:val="34"/>
    <w:qFormat/>
    <w:rsid w:val="004F78F5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22</TotalTime>
  <Pages>6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9</cp:revision>
  <cp:lastPrinted>2019-08-13T14:55:00Z</cp:lastPrinted>
  <dcterms:created xsi:type="dcterms:W3CDTF">2019-08-13T15:35:00Z</dcterms:created>
  <dcterms:modified xsi:type="dcterms:W3CDTF">2019-08-20T18:50:00Z</dcterms:modified>
</cp:coreProperties>
</file>