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FE39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53AD9CAF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 xml:space="preserve">REGULAR MEETING OF THE </w:t>
      </w:r>
      <w:r w:rsidR="00C675B1">
        <w:rPr>
          <w:rFonts w:ascii="Lucida Bright" w:hAnsi="Lucida Bright"/>
          <w:b/>
          <w:sz w:val="20"/>
          <w:szCs w:val="20"/>
        </w:rPr>
        <w:t>CARLTON LANDING ECONOMIC DEVELOPMENT TRUST</w:t>
      </w:r>
    </w:p>
    <w:p w14:paraId="4660C675" w14:textId="77777777" w:rsidR="00A74122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</w:p>
    <w:p w14:paraId="09AA4B07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650CFAD2" w14:textId="77777777" w:rsidR="00F058AC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the</w:t>
      </w:r>
      <w:r w:rsidR="0092092A" w:rsidRPr="007A4890">
        <w:rPr>
          <w:rFonts w:ascii="Lucida Bright" w:hAnsi="Lucida Bright"/>
          <w:sz w:val="20"/>
          <w:szCs w:val="20"/>
        </w:rPr>
        <w:t xml:space="preserve"> </w:t>
      </w:r>
      <w:r w:rsidR="00343D70">
        <w:rPr>
          <w:rFonts w:ascii="Lucida Bright" w:hAnsi="Lucida Bright"/>
          <w:sz w:val="20"/>
          <w:szCs w:val="20"/>
        </w:rPr>
        <w:t>Carlton Landing Academy Cafeteria</w:t>
      </w:r>
    </w:p>
    <w:p w14:paraId="3DFF3BBB" w14:textId="1284FDB5" w:rsidR="00F058AC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725305">
        <w:rPr>
          <w:rFonts w:ascii="Lucida Bright" w:hAnsi="Lucida Bright"/>
          <w:sz w:val="20"/>
          <w:szCs w:val="20"/>
        </w:rPr>
        <w:t>Saturday; June 15, 2019; 8:00 a.m.</w:t>
      </w:r>
    </w:p>
    <w:p w14:paraId="03A34EED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2B179358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 w:rsidRPr="00521FD0">
        <w:rPr>
          <w:rFonts w:ascii="Lucida Bright" w:hAnsi="Lucida Bright"/>
          <w:b/>
          <w:sz w:val="20"/>
          <w:szCs w:val="20"/>
          <w:u w:val="single"/>
        </w:rPr>
        <w:t>NOTICE AND AGENDA</w:t>
      </w:r>
    </w:p>
    <w:p w14:paraId="427C681E" w14:textId="77777777" w:rsidR="00465273" w:rsidRPr="007A4890" w:rsidRDefault="00465273" w:rsidP="002720C9">
      <w:pPr>
        <w:rPr>
          <w:rFonts w:ascii="Lucida Bright" w:hAnsi="Lucida Bright"/>
          <w:sz w:val="20"/>
          <w:szCs w:val="20"/>
          <w:u w:val="single"/>
        </w:rPr>
      </w:pPr>
    </w:p>
    <w:p w14:paraId="39B315E0" w14:textId="77777777" w:rsidR="004A01DC" w:rsidRPr="007A4890" w:rsidRDefault="004A01DC" w:rsidP="002720C9">
      <w:pPr>
        <w:rPr>
          <w:rFonts w:ascii="Lucida Bright" w:hAnsi="Lucida Bright"/>
          <w:sz w:val="20"/>
          <w:szCs w:val="20"/>
          <w:u w:val="single"/>
        </w:rPr>
      </w:pPr>
    </w:p>
    <w:p w14:paraId="265AF716" w14:textId="77777777" w:rsidR="00F058AC" w:rsidRPr="007A4890" w:rsidRDefault="00A74122" w:rsidP="002720C9">
      <w:pPr>
        <w:rPr>
          <w:rFonts w:ascii="Lucida Bright" w:hAnsi="Lucida Bright"/>
          <w:sz w:val="20"/>
          <w:szCs w:val="20"/>
          <w:u w:val="single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2A3547" w:rsidRPr="007A4890">
        <w:rPr>
          <w:rFonts w:ascii="Lucida Bright" w:hAnsi="Lucida Bright"/>
          <w:sz w:val="20"/>
          <w:szCs w:val="20"/>
        </w:rPr>
        <w:t>1.</w:t>
      </w:r>
      <w:r w:rsidR="00343D7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Call to Order</w:t>
      </w:r>
    </w:p>
    <w:p w14:paraId="0AC5D020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61CE19E4" w14:textId="77777777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F058AC" w:rsidRPr="007A4890">
        <w:rPr>
          <w:rFonts w:ascii="Lucida Bright" w:hAnsi="Lucida Bright"/>
          <w:sz w:val="20"/>
          <w:szCs w:val="20"/>
        </w:rPr>
        <w:t xml:space="preserve">2.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Roll Call</w:t>
      </w:r>
    </w:p>
    <w:p w14:paraId="3AC4177F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0FC62A8C" w14:textId="77777777" w:rsidR="00E556DB" w:rsidRPr="007A4890" w:rsidRDefault="00E556DB" w:rsidP="00E556DB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3</w:t>
      </w:r>
      <w:r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183F03">
        <w:rPr>
          <w:rFonts w:ascii="Lucida Bright" w:hAnsi="Lucida Bright"/>
          <w:sz w:val="20"/>
          <w:szCs w:val="20"/>
        </w:rPr>
        <w:t xml:space="preserve">Financial </w:t>
      </w:r>
      <w:r w:rsidRPr="007A4890">
        <w:rPr>
          <w:rFonts w:ascii="Lucida Bright" w:hAnsi="Lucida Bright"/>
          <w:sz w:val="20"/>
          <w:szCs w:val="20"/>
        </w:rPr>
        <w:t>Reports</w:t>
      </w:r>
    </w:p>
    <w:p w14:paraId="405AF44E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7C5B3E0E" w14:textId="77777777" w:rsidR="00F058AC" w:rsidRPr="007A4890" w:rsidRDefault="0016607C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4</w:t>
      </w:r>
      <w:r w:rsidR="00F058A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Consent Agenda:  Consideration and Action</w:t>
      </w:r>
    </w:p>
    <w:p w14:paraId="5368AA9A" w14:textId="3D1611A1" w:rsidR="002720C9" w:rsidRPr="007A4890" w:rsidRDefault="0018191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a.</w:t>
      </w:r>
      <w:r w:rsidR="00173726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Approval of Minutes:</w:t>
      </w:r>
    </w:p>
    <w:p w14:paraId="7165B82C" w14:textId="12AF19C5" w:rsidR="002720C9" w:rsidRPr="007A4890" w:rsidRDefault="00537E6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173726">
        <w:rPr>
          <w:rFonts w:ascii="Lucida Bright" w:hAnsi="Lucida Bright"/>
          <w:sz w:val="20"/>
          <w:szCs w:val="20"/>
        </w:rPr>
        <w:tab/>
      </w:r>
      <w:r w:rsidR="00725305">
        <w:rPr>
          <w:rFonts w:ascii="Lucida Bright" w:hAnsi="Lucida Bright"/>
          <w:sz w:val="20"/>
          <w:szCs w:val="20"/>
        </w:rPr>
        <w:t>05.18.19 Minutes: Regular Meeting of C.L. Economic Development Trust</w:t>
      </w:r>
    </w:p>
    <w:p w14:paraId="44384A98" w14:textId="6F76FA11" w:rsidR="002720C9" w:rsidRDefault="002720C9" w:rsidP="00173726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="00173726">
        <w:rPr>
          <w:rFonts w:ascii="Lucida Bright" w:hAnsi="Lucida Bright"/>
          <w:sz w:val="20"/>
          <w:szCs w:val="20"/>
        </w:rPr>
        <w:t>b.</w:t>
      </w:r>
      <w:r w:rsidR="00173726">
        <w:rPr>
          <w:rFonts w:ascii="Lucida Bright" w:hAnsi="Lucida Bright"/>
          <w:sz w:val="20"/>
          <w:szCs w:val="20"/>
        </w:rPr>
        <w:tab/>
        <w:t>Approval of pay</w:t>
      </w:r>
      <w:bookmarkStart w:id="0" w:name="_GoBack"/>
      <w:bookmarkEnd w:id="0"/>
      <w:r w:rsidR="00173726">
        <w:rPr>
          <w:rFonts w:ascii="Lucida Bright" w:hAnsi="Lucida Bright"/>
          <w:sz w:val="20"/>
          <w:szCs w:val="20"/>
        </w:rPr>
        <w:t xml:space="preserve">ment of Claims and Purchase Orders  </w:t>
      </w:r>
      <w:r w:rsidR="006A6273">
        <w:rPr>
          <w:rFonts w:ascii="Lucida Bright" w:hAnsi="Lucida Bright"/>
          <w:sz w:val="20"/>
          <w:szCs w:val="20"/>
        </w:rPr>
        <w:t xml:space="preserve"> </w:t>
      </w:r>
    </w:p>
    <w:p w14:paraId="3E9288FA" w14:textId="77777777" w:rsidR="00183F03" w:rsidRDefault="00183F03" w:rsidP="002720C9">
      <w:pPr>
        <w:rPr>
          <w:rFonts w:ascii="Lucida Bright" w:hAnsi="Lucida Bright"/>
          <w:sz w:val="20"/>
          <w:szCs w:val="20"/>
        </w:rPr>
      </w:pPr>
    </w:p>
    <w:p w14:paraId="169DBDE8" w14:textId="77777777" w:rsidR="00183F03" w:rsidRPr="007A4890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5. </w:t>
      </w:r>
      <w:r w:rsidR="0093418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Administrative Reports</w:t>
      </w:r>
    </w:p>
    <w:p w14:paraId="3C8B3404" w14:textId="77777777" w:rsidR="00F45DA1" w:rsidRPr="007A4890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3BE2C07A" w14:textId="5963AA08" w:rsidR="004A01DC" w:rsidRPr="007A4890" w:rsidRDefault="00A47CFA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6</w:t>
      </w:r>
      <w:r w:rsidR="006E4D3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6E4D3C" w:rsidRPr="007A4890">
        <w:rPr>
          <w:rFonts w:ascii="Lucida Bright" w:hAnsi="Lucida Bright"/>
          <w:sz w:val="20"/>
          <w:szCs w:val="20"/>
        </w:rPr>
        <w:t>Legal Reports, Comments, and R</w:t>
      </w:r>
      <w:r w:rsidR="004A01DC" w:rsidRPr="007A4890">
        <w:rPr>
          <w:rFonts w:ascii="Lucida Bright" w:hAnsi="Lucida Bright"/>
          <w:sz w:val="20"/>
          <w:szCs w:val="20"/>
        </w:rPr>
        <w:t xml:space="preserve">ecommendations to the </w:t>
      </w:r>
      <w:r w:rsidR="00BF5CB8" w:rsidRPr="007A4890">
        <w:rPr>
          <w:rFonts w:ascii="Lucida Bright" w:hAnsi="Lucida Bright"/>
          <w:sz w:val="20"/>
          <w:szCs w:val="20"/>
        </w:rPr>
        <w:t>Governing Body</w:t>
      </w:r>
    </w:p>
    <w:p w14:paraId="04FEC996" w14:textId="77777777" w:rsidR="00F058AC" w:rsidRPr="007A4890" w:rsidRDefault="00F058AC" w:rsidP="002720C9">
      <w:pPr>
        <w:rPr>
          <w:rFonts w:ascii="Lucida Bright" w:hAnsi="Lucida Bright"/>
          <w:color w:val="008000"/>
          <w:sz w:val="20"/>
          <w:szCs w:val="20"/>
        </w:rPr>
      </w:pPr>
    </w:p>
    <w:p w14:paraId="3D883AFC" w14:textId="1EA8E8BE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A47CFA">
        <w:rPr>
          <w:rFonts w:ascii="Lucida Bright" w:hAnsi="Lucida Bright"/>
          <w:sz w:val="20"/>
          <w:szCs w:val="20"/>
        </w:rPr>
        <w:t>7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Opportunity for public comment.</w:t>
      </w:r>
    </w:p>
    <w:p w14:paraId="2E4BB7EE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29DBEBE5" w14:textId="75B96AB1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A47CFA">
        <w:rPr>
          <w:rFonts w:ascii="Lucida Bright" w:hAnsi="Lucida Bright"/>
          <w:sz w:val="20"/>
          <w:szCs w:val="20"/>
        </w:rPr>
        <w:t>8</w:t>
      </w:r>
      <w:r w:rsidR="00BF5CB8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BF5CB8" w:rsidRPr="007A4890">
        <w:rPr>
          <w:rFonts w:ascii="Lucida Bright" w:hAnsi="Lucida Bright"/>
          <w:sz w:val="20"/>
          <w:szCs w:val="20"/>
        </w:rPr>
        <w:t>Comments and questions by Governing B</w:t>
      </w:r>
      <w:r w:rsidR="00F058AC" w:rsidRPr="007A4890">
        <w:rPr>
          <w:rFonts w:ascii="Lucida Bright" w:hAnsi="Lucida Bright"/>
          <w:sz w:val="20"/>
          <w:szCs w:val="20"/>
        </w:rPr>
        <w:t xml:space="preserve">ody members regarding items for future </w:t>
      </w:r>
      <w:r w:rsidR="00537E6C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consideration.</w:t>
      </w:r>
    </w:p>
    <w:p w14:paraId="74F58023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0941B7A7" w14:textId="3D363A32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A47CFA">
        <w:rPr>
          <w:rFonts w:ascii="Lucida Bright" w:hAnsi="Lucida Bright"/>
          <w:sz w:val="20"/>
          <w:szCs w:val="20"/>
        </w:rPr>
        <w:t>9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 xml:space="preserve">New Business:  Any matter not known about or which could not have been reasonably </w:t>
      </w:r>
      <w:r w:rsidR="00537E6C">
        <w:rPr>
          <w:rFonts w:ascii="Lucida Bright" w:hAnsi="Lucida Bright"/>
          <w:sz w:val="20"/>
          <w:szCs w:val="20"/>
        </w:rPr>
        <w:tab/>
        <w:t xml:space="preserve">foreseen </w:t>
      </w:r>
      <w:r w:rsidR="00F058AC" w:rsidRPr="007A4890">
        <w:rPr>
          <w:rFonts w:ascii="Lucida Bright" w:hAnsi="Lucida Bright"/>
          <w:sz w:val="20"/>
          <w:szCs w:val="20"/>
        </w:rPr>
        <w:t>prior to the time of posting.</w:t>
      </w:r>
    </w:p>
    <w:p w14:paraId="392F3BBD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641392BB" w14:textId="4D57FC7F" w:rsidR="00F058AC" w:rsidRPr="007A4890" w:rsidRDefault="00A47CFA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Adjournment</w:t>
      </w:r>
    </w:p>
    <w:p w14:paraId="5DF0FE4D" w14:textId="77777777" w:rsidR="0016607C" w:rsidRPr="007A4890" w:rsidRDefault="0016607C" w:rsidP="002720C9">
      <w:pPr>
        <w:rPr>
          <w:rFonts w:ascii="Lucida Bright" w:hAnsi="Lucida Bright"/>
          <w:sz w:val="20"/>
          <w:szCs w:val="20"/>
        </w:rPr>
      </w:pPr>
    </w:p>
    <w:p w14:paraId="0158BF2C" w14:textId="77777777" w:rsidR="001710EC" w:rsidRPr="00B462EA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B462EA">
        <w:rPr>
          <w:rFonts w:ascii="Lucida Bright" w:hAnsi="Lucida Bright"/>
          <w:b/>
          <w:color w:val="000000"/>
          <w:sz w:val="20"/>
          <w:szCs w:val="20"/>
        </w:rPr>
        <w:t>I certify that the foregoing Notice and Agenda was</w:t>
      </w:r>
      <w:r>
        <w:rPr>
          <w:rFonts w:ascii="Lucida Bright" w:hAnsi="Lucida Bright"/>
          <w:b/>
          <w:color w:val="000000"/>
          <w:sz w:val="20"/>
          <w:szCs w:val="20"/>
        </w:rPr>
        <w:t xml:space="preserve"> posted in prominent view at 10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 Boulevard, Carlton Landing, Oklahoma, also known as “</w:t>
      </w:r>
      <w:r>
        <w:rPr>
          <w:rFonts w:ascii="Lucida Bright" w:hAnsi="Lucida Bright"/>
          <w:b/>
          <w:color w:val="000000"/>
          <w:sz w:val="20"/>
          <w:szCs w:val="20"/>
        </w:rPr>
        <w:t>the High School Classroom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” </w:t>
      </w:r>
    </w:p>
    <w:p w14:paraId="44AA9D60" w14:textId="77777777" w:rsidR="001710EC" w:rsidRPr="001B7201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0645406" w14:textId="77777777" w:rsidR="001710EC" w:rsidRPr="001B7201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1B7201">
        <w:rPr>
          <w:rFonts w:ascii="Lucida Bright" w:hAnsi="Lucida Bright"/>
          <w:b/>
          <w:color w:val="000000"/>
          <w:sz w:val="20"/>
          <w:szCs w:val="20"/>
        </w:rPr>
        <w:t>at___________ M on the _______ day of</w:t>
      </w:r>
      <w:r w:rsidRPr="001B7201">
        <w:rPr>
          <w:rFonts w:ascii="Lucida Bright" w:hAnsi="Lucida Bright"/>
          <w:b/>
          <w:sz w:val="20"/>
          <w:szCs w:val="20"/>
        </w:rPr>
        <w:t xml:space="preserve"> __________________, being at least ______ hours prior to the __________________ Meeting described above.</w:t>
      </w:r>
    </w:p>
    <w:p w14:paraId="03F861EB" w14:textId="77777777" w:rsidR="001710EC" w:rsidRPr="007A4890" w:rsidRDefault="001710EC" w:rsidP="00883B35">
      <w:pPr>
        <w:jc w:val="both"/>
        <w:rPr>
          <w:rFonts w:ascii="Lucida Bright" w:hAnsi="Lucida Bright"/>
          <w:sz w:val="20"/>
          <w:szCs w:val="20"/>
        </w:rPr>
      </w:pPr>
    </w:p>
    <w:p w14:paraId="6AD131E3" w14:textId="77777777" w:rsidR="001710EC" w:rsidRPr="00A47CFA" w:rsidRDefault="001710EC" w:rsidP="00883B35">
      <w:pPr>
        <w:jc w:val="both"/>
        <w:rPr>
          <w:sz w:val="20"/>
          <w:szCs w:val="20"/>
        </w:rPr>
      </w:pPr>
    </w:p>
    <w:p w14:paraId="7673B02C" w14:textId="77777777" w:rsidR="00A077FB" w:rsidRDefault="001710EC" w:rsidP="00883B35">
      <w:pPr>
        <w:jc w:val="both"/>
        <w:rPr>
          <w:rFonts w:ascii="Lucida Bright" w:hAnsi="Lucida Bright"/>
          <w:b/>
          <w:sz w:val="20"/>
          <w:szCs w:val="20"/>
        </w:rPr>
      </w:pPr>
      <w:r w:rsidRPr="00A47CFA">
        <w:rPr>
          <w:b/>
          <w:sz w:val="20"/>
          <w:szCs w:val="20"/>
        </w:rPr>
        <w:t>________</w:t>
      </w:r>
      <w:r w:rsidR="00883B35" w:rsidRPr="00A47CFA">
        <w:rPr>
          <w:b/>
          <w:sz w:val="20"/>
          <w:szCs w:val="20"/>
        </w:rPr>
        <w:t>_________________________________</w:t>
      </w:r>
      <w:r w:rsidRPr="001B7201">
        <w:rPr>
          <w:rFonts w:ascii="Lucida Bright" w:hAnsi="Lucida Bright"/>
          <w:b/>
          <w:sz w:val="20"/>
          <w:szCs w:val="20"/>
        </w:rPr>
        <w:t xml:space="preserve">       </w:t>
      </w:r>
      <w:r w:rsidR="00883B35">
        <w:rPr>
          <w:rFonts w:ascii="Lucida Bright" w:hAnsi="Lucida Bright"/>
          <w:b/>
          <w:sz w:val="20"/>
          <w:szCs w:val="20"/>
        </w:rPr>
        <w:t xml:space="preserve"> </w:t>
      </w:r>
      <w:r w:rsidRPr="00A47CFA">
        <w:rPr>
          <w:b/>
          <w:sz w:val="20"/>
          <w:szCs w:val="20"/>
        </w:rPr>
        <w:t>__________________________________________</w:t>
      </w:r>
      <w:r w:rsidR="00883B35" w:rsidRPr="00A47CFA">
        <w:rPr>
          <w:b/>
          <w:sz w:val="20"/>
          <w:szCs w:val="20"/>
        </w:rPr>
        <w:t>_____</w:t>
      </w:r>
    </w:p>
    <w:p w14:paraId="4F3A789A" w14:textId="77777777" w:rsidR="007421DD" w:rsidRPr="001710EC" w:rsidRDefault="001710EC" w:rsidP="00883B35">
      <w:pPr>
        <w:jc w:val="both"/>
        <w:rPr>
          <w:rFonts w:ascii="Lucida Bright" w:hAnsi="Lucida Bright"/>
          <w:b/>
          <w:sz w:val="20"/>
          <w:szCs w:val="20"/>
        </w:rPr>
      </w:pPr>
      <w:r w:rsidRPr="001B7201">
        <w:rPr>
          <w:rFonts w:ascii="Lucida Bright" w:hAnsi="Lucida Bright"/>
          <w:b/>
          <w:sz w:val="20"/>
          <w:szCs w:val="20"/>
        </w:rPr>
        <w:t xml:space="preserve">Signature of Person Posting the Agenda         </w:t>
      </w:r>
      <w:r w:rsidR="00883B35">
        <w:rPr>
          <w:rFonts w:ascii="Lucida Bright" w:hAnsi="Lucida Bright"/>
          <w:b/>
          <w:sz w:val="20"/>
          <w:szCs w:val="20"/>
        </w:rPr>
        <w:t xml:space="preserve">  </w:t>
      </w:r>
      <w:r w:rsidRPr="001B7201">
        <w:rPr>
          <w:rFonts w:ascii="Lucida Bright" w:hAnsi="Lucida Bright"/>
          <w:b/>
          <w:sz w:val="20"/>
          <w:szCs w:val="20"/>
        </w:rPr>
        <w:t>Printed Name of Person Posting the Agenda</w:t>
      </w:r>
    </w:p>
    <w:sectPr w:rsidR="007421DD" w:rsidRPr="001710EC" w:rsidSect="00511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4B57" w14:textId="77777777" w:rsidR="00385413" w:rsidRDefault="00385413">
      <w:r>
        <w:separator/>
      </w:r>
    </w:p>
  </w:endnote>
  <w:endnote w:type="continuationSeparator" w:id="0">
    <w:p w14:paraId="65BFEC22" w14:textId="77777777" w:rsidR="00385413" w:rsidRDefault="0038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1707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E31B8" w14:textId="77777777" w:rsidR="00294494" w:rsidRDefault="00385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C9AC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19823" w14:textId="77777777" w:rsidR="00294494" w:rsidRDefault="00385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955D" w14:textId="77777777" w:rsidR="000F3ACA" w:rsidRDefault="000F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DA60" w14:textId="77777777" w:rsidR="00385413" w:rsidRDefault="00385413">
      <w:r>
        <w:separator/>
      </w:r>
    </w:p>
  </w:footnote>
  <w:footnote w:type="continuationSeparator" w:id="0">
    <w:p w14:paraId="3EC0DE1F" w14:textId="77777777" w:rsidR="00385413" w:rsidRDefault="0038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7159" w14:textId="0E093515" w:rsidR="000F3ACA" w:rsidRDefault="00385413">
    <w:pPr>
      <w:pStyle w:val="Header"/>
    </w:pPr>
    <w:r>
      <w:rPr>
        <w:noProof/>
      </w:rPr>
      <w:pict w14:anchorId="124625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38008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1648" w14:textId="6CABFE11" w:rsidR="000F3ACA" w:rsidRDefault="00385413">
    <w:pPr>
      <w:pStyle w:val="Header"/>
    </w:pPr>
    <w:r>
      <w:rPr>
        <w:noProof/>
      </w:rPr>
      <w:pict w14:anchorId="1D3EB1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38009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07C8" w14:textId="0AD295B7" w:rsidR="000F3ACA" w:rsidRDefault="00385413">
    <w:pPr>
      <w:pStyle w:val="Header"/>
    </w:pPr>
    <w:r>
      <w:rPr>
        <w:noProof/>
      </w:rPr>
      <w:pict w14:anchorId="4BC63B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38007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43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99"/>
    <w:rsid w:val="00046A80"/>
    <w:rsid w:val="000533C4"/>
    <w:rsid w:val="000F1FA4"/>
    <w:rsid w:val="000F3ACA"/>
    <w:rsid w:val="000F3C3B"/>
    <w:rsid w:val="001060F9"/>
    <w:rsid w:val="0016607C"/>
    <w:rsid w:val="001710EC"/>
    <w:rsid w:val="00173726"/>
    <w:rsid w:val="00181913"/>
    <w:rsid w:val="00183F03"/>
    <w:rsid w:val="00260990"/>
    <w:rsid w:val="002720C9"/>
    <w:rsid w:val="002A3547"/>
    <w:rsid w:val="002E3E73"/>
    <w:rsid w:val="002E4F95"/>
    <w:rsid w:val="00343D70"/>
    <w:rsid w:val="00385413"/>
    <w:rsid w:val="003D5B4C"/>
    <w:rsid w:val="00430D67"/>
    <w:rsid w:val="00465273"/>
    <w:rsid w:val="00481670"/>
    <w:rsid w:val="004A01DC"/>
    <w:rsid w:val="004D220E"/>
    <w:rsid w:val="004D4B7C"/>
    <w:rsid w:val="0051139D"/>
    <w:rsid w:val="005116A5"/>
    <w:rsid w:val="00521FD0"/>
    <w:rsid w:val="00537E6C"/>
    <w:rsid w:val="00545890"/>
    <w:rsid w:val="005602C7"/>
    <w:rsid w:val="00595B26"/>
    <w:rsid w:val="005E2A2F"/>
    <w:rsid w:val="0068744A"/>
    <w:rsid w:val="006A6273"/>
    <w:rsid w:val="006B2A28"/>
    <w:rsid w:val="006B780C"/>
    <w:rsid w:val="006E4D3C"/>
    <w:rsid w:val="00725305"/>
    <w:rsid w:val="00730336"/>
    <w:rsid w:val="007421DD"/>
    <w:rsid w:val="00753761"/>
    <w:rsid w:val="007A4890"/>
    <w:rsid w:val="008303D6"/>
    <w:rsid w:val="00845329"/>
    <w:rsid w:val="00883B35"/>
    <w:rsid w:val="008B6120"/>
    <w:rsid w:val="00911D3A"/>
    <w:rsid w:val="0092092A"/>
    <w:rsid w:val="0093418A"/>
    <w:rsid w:val="009509BD"/>
    <w:rsid w:val="0095380C"/>
    <w:rsid w:val="00955909"/>
    <w:rsid w:val="00A077FB"/>
    <w:rsid w:val="00A421B9"/>
    <w:rsid w:val="00A47CFA"/>
    <w:rsid w:val="00A74122"/>
    <w:rsid w:val="00A8558F"/>
    <w:rsid w:val="00B104F7"/>
    <w:rsid w:val="00B462EA"/>
    <w:rsid w:val="00B60B75"/>
    <w:rsid w:val="00BF5CB8"/>
    <w:rsid w:val="00C07BD1"/>
    <w:rsid w:val="00C11942"/>
    <w:rsid w:val="00C37E8B"/>
    <w:rsid w:val="00C65902"/>
    <w:rsid w:val="00C675B1"/>
    <w:rsid w:val="00C9017C"/>
    <w:rsid w:val="00CF7E99"/>
    <w:rsid w:val="00DB22C3"/>
    <w:rsid w:val="00DB7C4B"/>
    <w:rsid w:val="00DC2965"/>
    <w:rsid w:val="00E14544"/>
    <w:rsid w:val="00E151F8"/>
    <w:rsid w:val="00E45ED8"/>
    <w:rsid w:val="00E464DB"/>
    <w:rsid w:val="00E556DB"/>
    <w:rsid w:val="00E830B6"/>
    <w:rsid w:val="00EA57FA"/>
    <w:rsid w:val="00F058AC"/>
    <w:rsid w:val="00F45DA1"/>
    <w:rsid w:val="00F744BD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C9B84"/>
  <w14:defaultImageDpi w14:val="300"/>
  <w15:docId w15:val="{C18E3E81-2548-7C43-82EB-1EC3F8B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0F3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Joanne Chinnici</cp:lastModifiedBy>
  <cp:revision>5</cp:revision>
  <dcterms:created xsi:type="dcterms:W3CDTF">2019-06-11T13:40:00Z</dcterms:created>
  <dcterms:modified xsi:type="dcterms:W3CDTF">2019-06-11T23:43:00Z</dcterms:modified>
</cp:coreProperties>
</file>