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B779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214F899B" w14:textId="6DF178C2" w:rsidR="00F058AC" w:rsidRPr="00521FD0" w:rsidRDefault="00850EB8" w:rsidP="00F058AC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SPECIAL</w:t>
      </w:r>
      <w:r w:rsidR="00F058AC" w:rsidRPr="00521FD0">
        <w:rPr>
          <w:rFonts w:ascii="Lucida Bright" w:hAnsi="Lucida Bright"/>
          <w:b/>
          <w:sz w:val="20"/>
          <w:szCs w:val="20"/>
        </w:rPr>
        <w:t xml:space="preserve">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035EC153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652B419A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4780907B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2A3388DD" w14:textId="6C2BDB17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850EB8">
        <w:rPr>
          <w:rFonts w:ascii="Lucida Bright" w:hAnsi="Lucida Bright"/>
          <w:sz w:val="20"/>
          <w:szCs w:val="20"/>
        </w:rPr>
        <w:t xml:space="preserve">Saturday; 12.15.18 </w:t>
      </w:r>
    </w:p>
    <w:p w14:paraId="16165962" w14:textId="48441448" w:rsidR="00E830B6" w:rsidRPr="007A4890" w:rsidRDefault="00E830B6" w:rsidP="00F058AC">
      <w:pPr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Immediately following the </w:t>
      </w:r>
      <w:r w:rsidR="00850EB8">
        <w:rPr>
          <w:rFonts w:ascii="Lucida Bright" w:hAnsi="Lucida Bright"/>
          <w:sz w:val="20"/>
          <w:szCs w:val="20"/>
        </w:rPr>
        <w:t xml:space="preserve">Special </w:t>
      </w:r>
      <w:r>
        <w:rPr>
          <w:rFonts w:ascii="Lucida Bright" w:hAnsi="Lucida Bright"/>
          <w:sz w:val="20"/>
          <w:szCs w:val="20"/>
        </w:rPr>
        <w:t>Meeting of the Carlton Landing Board of Trustees</w:t>
      </w:r>
    </w:p>
    <w:p w14:paraId="726FC8EF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457C6BD7" w14:textId="62AF5881" w:rsidR="00F058AC" w:rsidRPr="00521FD0" w:rsidRDefault="00E37474" w:rsidP="00F058A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68BCD17B" w14:textId="77777777" w:rsidR="004A01DC" w:rsidRPr="007A4890" w:rsidRDefault="004A01DC" w:rsidP="002720C9">
      <w:pPr>
        <w:rPr>
          <w:rFonts w:ascii="Lucida Bright" w:hAnsi="Lucida Bright"/>
          <w:sz w:val="20"/>
          <w:szCs w:val="20"/>
          <w:u w:val="single"/>
        </w:rPr>
      </w:pPr>
    </w:p>
    <w:p w14:paraId="2EBD56F1" w14:textId="7BE347AB" w:rsidR="00F058AC" w:rsidRDefault="00A74122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59416028" w14:textId="3C12D43F" w:rsidR="00E37474" w:rsidRDefault="00E37474" w:rsidP="002720C9">
      <w:pPr>
        <w:rPr>
          <w:rFonts w:ascii="Lucida Bright" w:hAnsi="Lucida Bright"/>
          <w:sz w:val="20"/>
          <w:szCs w:val="20"/>
          <w:u w:val="single"/>
        </w:rPr>
      </w:pPr>
    </w:p>
    <w:p w14:paraId="39653613" w14:textId="1C8905BC" w:rsidR="00E37474" w:rsidRPr="00E37474" w:rsidRDefault="00E37474" w:rsidP="002720C9">
      <w:pPr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 xml:space="preserve">The meeting was called to order at </w:t>
      </w:r>
      <w:r w:rsidR="000D2C40">
        <w:rPr>
          <w:rFonts w:ascii="Lucida Bright" w:hAnsi="Lucida Bright"/>
          <w:sz w:val="20"/>
          <w:szCs w:val="20"/>
        </w:rPr>
        <w:t xml:space="preserve">9:01 </w:t>
      </w:r>
      <w:r>
        <w:rPr>
          <w:rFonts w:ascii="Lucida Bright" w:hAnsi="Lucida Bright"/>
          <w:sz w:val="20"/>
          <w:szCs w:val="20"/>
        </w:rPr>
        <w:t>a.m.</w:t>
      </w:r>
      <w:r w:rsidRPr="00B25ECA">
        <w:rPr>
          <w:rFonts w:ascii="Lucida Bright" w:hAnsi="Lucida Bright"/>
          <w:sz w:val="20"/>
          <w:szCs w:val="20"/>
        </w:rPr>
        <w:t xml:space="preserve"> with Mayor Chinnici presiding</w:t>
      </w:r>
    </w:p>
    <w:p w14:paraId="30BD2DA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648DFC52" w14:textId="64DE1AA2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37B09BC2" w14:textId="0D543254" w:rsidR="00E37474" w:rsidRDefault="00E37474" w:rsidP="002720C9">
      <w:pPr>
        <w:rPr>
          <w:rFonts w:ascii="Lucida Bright" w:hAnsi="Lucida Bright"/>
          <w:sz w:val="20"/>
          <w:szCs w:val="20"/>
        </w:rPr>
      </w:pPr>
    </w:p>
    <w:p w14:paraId="17E5E0E7" w14:textId="49EC5415" w:rsidR="00E37474" w:rsidRPr="00B25ECA" w:rsidRDefault="00E37474" w:rsidP="00E37474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 xml:space="preserve">PRESENT:  A roll call reflected that Trustees Chinnici, </w:t>
      </w:r>
      <w:r>
        <w:rPr>
          <w:rFonts w:ascii="Lucida Bright" w:hAnsi="Lucida Bright"/>
          <w:sz w:val="20"/>
          <w:szCs w:val="20"/>
        </w:rPr>
        <w:t xml:space="preserve">Myrick, Brule, </w:t>
      </w:r>
      <w:r w:rsidRPr="00B25ECA">
        <w:rPr>
          <w:rFonts w:ascii="Lucida Bright" w:hAnsi="Lucida Bright"/>
          <w:sz w:val="20"/>
          <w:szCs w:val="20"/>
        </w:rPr>
        <w:t>Chapman, Clerk-</w:t>
      </w: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Treasurer, Summers</w:t>
      </w:r>
      <w:r>
        <w:rPr>
          <w:rFonts w:ascii="Lucida Bright" w:hAnsi="Lucida Bright"/>
          <w:sz w:val="20"/>
          <w:szCs w:val="20"/>
        </w:rPr>
        <w:t xml:space="preserve"> and Kay Wall, Town</w:t>
      </w:r>
      <w:r w:rsidR="000D2C4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Attorney</w:t>
      </w:r>
      <w:r w:rsidRPr="00B25ECA">
        <w:rPr>
          <w:rFonts w:ascii="Lucida Bright" w:hAnsi="Lucida Bright"/>
          <w:sz w:val="20"/>
          <w:szCs w:val="20"/>
        </w:rPr>
        <w:t xml:space="preserve"> were present.</w:t>
      </w:r>
    </w:p>
    <w:p w14:paraId="68F1B297" w14:textId="77777777" w:rsidR="00E37474" w:rsidRPr="00B25ECA" w:rsidRDefault="00E37474" w:rsidP="00E37474">
      <w:pPr>
        <w:rPr>
          <w:rFonts w:ascii="Lucida Bright" w:hAnsi="Lucida Bright"/>
          <w:sz w:val="20"/>
          <w:szCs w:val="20"/>
        </w:rPr>
      </w:pPr>
    </w:p>
    <w:p w14:paraId="1B5D3F4C" w14:textId="676C2680" w:rsidR="00E37474" w:rsidRPr="007A4890" w:rsidRDefault="00E37474" w:rsidP="00E37474">
      <w:pPr>
        <w:rPr>
          <w:rFonts w:ascii="Lucida Bright" w:hAnsi="Lucida Bright"/>
          <w:sz w:val="20"/>
          <w:szCs w:val="20"/>
        </w:rPr>
      </w:pPr>
      <w:r w:rsidRPr="00B25ECA">
        <w:rPr>
          <w:rFonts w:ascii="Lucida Bright" w:hAnsi="Lucida Bright"/>
          <w:sz w:val="20"/>
          <w:szCs w:val="20"/>
        </w:rPr>
        <w:tab/>
        <w:t xml:space="preserve">ABSENT:  </w:t>
      </w:r>
      <w:r>
        <w:rPr>
          <w:rFonts w:ascii="Lucida Bright" w:hAnsi="Lucida Bright"/>
          <w:sz w:val="20"/>
          <w:szCs w:val="20"/>
        </w:rPr>
        <w:t>Carrick</w:t>
      </w:r>
      <w:r w:rsidR="000D2C40">
        <w:rPr>
          <w:rFonts w:ascii="Lucida Bright" w:hAnsi="Lucida Bright"/>
          <w:sz w:val="20"/>
          <w:szCs w:val="20"/>
        </w:rPr>
        <w:t>, Norman</w:t>
      </w:r>
    </w:p>
    <w:p w14:paraId="3615B1A7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28B209FF" w14:textId="17288CE4" w:rsidR="00E37474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3197130E" w14:textId="2C8933B2" w:rsidR="00E37474" w:rsidRPr="007A4890" w:rsidRDefault="000D2C40" w:rsidP="00E556DB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 to report</w:t>
      </w:r>
    </w:p>
    <w:p w14:paraId="1F117A56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7C8EE737" w14:textId="77777777" w:rsidR="00F058AC" w:rsidRPr="007A4890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11492F1B" w14:textId="77777777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3FA0D7AE" w14:textId="0BC2C972" w:rsidR="002720C9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850EB8">
        <w:rPr>
          <w:rFonts w:ascii="Lucida Bright" w:hAnsi="Lucida Bright"/>
          <w:sz w:val="20"/>
          <w:szCs w:val="20"/>
        </w:rPr>
        <w:t>11.17.18 Minutes Special Meeting CLEDT</w:t>
      </w:r>
    </w:p>
    <w:p w14:paraId="4AB6C739" w14:textId="6105A102" w:rsidR="00E37474" w:rsidRDefault="00E37474" w:rsidP="002720C9">
      <w:pPr>
        <w:rPr>
          <w:rFonts w:ascii="Lucida Bright" w:hAnsi="Lucida Bright"/>
          <w:sz w:val="20"/>
          <w:szCs w:val="20"/>
        </w:rPr>
      </w:pPr>
    </w:p>
    <w:p w14:paraId="7136BE68" w14:textId="72A4CF93" w:rsidR="00E37474" w:rsidRDefault="00E37474" w:rsidP="00E37474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made by </w:t>
      </w:r>
      <w:r w:rsidR="000D2C40">
        <w:rPr>
          <w:rFonts w:ascii="Lucida Bright" w:hAnsi="Lucida Bright"/>
          <w:sz w:val="20"/>
          <w:szCs w:val="20"/>
        </w:rPr>
        <w:t xml:space="preserve">Brule </w:t>
      </w:r>
      <w:r>
        <w:rPr>
          <w:rFonts w:ascii="Lucida Bright" w:hAnsi="Lucida Bright"/>
          <w:sz w:val="20"/>
          <w:szCs w:val="20"/>
        </w:rPr>
        <w:t xml:space="preserve">and seconded by </w:t>
      </w:r>
      <w:r w:rsidR="000D2C40">
        <w:rPr>
          <w:rFonts w:ascii="Lucida Bright" w:hAnsi="Lucida Bright"/>
          <w:sz w:val="20"/>
          <w:szCs w:val="20"/>
        </w:rPr>
        <w:t xml:space="preserve">Chapman </w:t>
      </w:r>
      <w:r>
        <w:rPr>
          <w:rFonts w:ascii="Lucida Bright" w:hAnsi="Lucida Bright"/>
          <w:sz w:val="20"/>
          <w:szCs w:val="20"/>
        </w:rPr>
        <w:t xml:space="preserve">to approve the </w:t>
      </w:r>
      <w:r w:rsidR="000D2C4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Consent Agenda as presented.</w:t>
      </w:r>
    </w:p>
    <w:p w14:paraId="2FFEB89F" w14:textId="59FD7F01" w:rsidR="00E37474" w:rsidRDefault="00E37474" w:rsidP="002720C9">
      <w:pPr>
        <w:rPr>
          <w:rFonts w:ascii="Lucida Bright" w:hAnsi="Lucida Bright"/>
          <w:sz w:val="20"/>
          <w:szCs w:val="20"/>
        </w:rPr>
      </w:pPr>
    </w:p>
    <w:p w14:paraId="2C2BC53E" w14:textId="25C26F3D" w:rsidR="00E37474" w:rsidRDefault="00E37474" w:rsidP="00E37474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263AAF38" w14:textId="77777777" w:rsidR="00E37474" w:rsidRDefault="00E37474" w:rsidP="00E37474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375A77E4" w14:textId="7098ACD8" w:rsidR="007B58CE" w:rsidRDefault="007B58CE" w:rsidP="002720C9">
      <w:pPr>
        <w:rPr>
          <w:rFonts w:ascii="Lucida Bright" w:hAnsi="Lucida Bright"/>
          <w:sz w:val="20"/>
          <w:szCs w:val="20"/>
        </w:rPr>
      </w:pPr>
    </w:p>
    <w:p w14:paraId="7F9B4A71" w14:textId="37BC2A32" w:rsidR="007B58CE" w:rsidRDefault="007B58CE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  </w:t>
      </w:r>
      <w:r>
        <w:rPr>
          <w:rFonts w:ascii="Lucida Bright" w:hAnsi="Lucida Bright"/>
          <w:sz w:val="20"/>
          <w:szCs w:val="20"/>
        </w:rPr>
        <w:tab/>
        <w:t xml:space="preserve">Discussion, Consideration, and Acknowledge payment of $45,136.46 from TIF Revenues </w:t>
      </w:r>
      <w:r>
        <w:rPr>
          <w:rFonts w:ascii="Lucida Bright" w:hAnsi="Lucida Bright"/>
          <w:sz w:val="20"/>
          <w:szCs w:val="20"/>
        </w:rPr>
        <w:tab/>
      </w:r>
      <w:r w:rsidR="007B44FA">
        <w:rPr>
          <w:rFonts w:ascii="Lucida Bright" w:hAnsi="Lucida Bright"/>
          <w:sz w:val="20"/>
          <w:szCs w:val="20"/>
        </w:rPr>
        <w:tab/>
        <w:t>due</w:t>
      </w:r>
      <w:r>
        <w:rPr>
          <w:rFonts w:ascii="Lucida Bright" w:hAnsi="Lucida Bright"/>
          <w:sz w:val="20"/>
          <w:szCs w:val="20"/>
        </w:rPr>
        <w:t xml:space="preserve"> on Revenue Note Series 2018 </w:t>
      </w:r>
    </w:p>
    <w:p w14:paraId="48AB9A4D" w14:textId="3A1BDC39" w:rsidR="000D2C40" w:rsidRDefault="000D2C40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59DC4681" w14:textId="54A05B3F" w:rsidR="000D2C40" w:rsidRDefault="000D2C40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Discussion reflected this payment was made to the sinking fund, BOK</w:t>
      </w:r>
    </w:p>
    <w:p w14:paraId="643BEDA0" w14:textId="075ED1B6" w:rsidR="00183F03" w:rsidRDefault="002720C9" w:rsidP="00850EB8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6A17EDDC" w14:textId="373D43FA" w:rsidR="00183F03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  <w:r w:rsidR="00596FDC">
        <w:rPr>
          <w:rFonts w:ascii="Lucida Bright" w:hAnsi="Lucida Bright"/>
          <w:sz w:val="20"/>
          <w:szCs w:val="20"/>
        </w:rPr>
        <w:t>6</w:t>
      </w:r>
      <w:r>
        <w:rPr>
          <w:rFonts w:ascii="Lucida Bright" w:hAnsi="Lucida Bright"/>
          <w:sz w:val="20"/>
          <w:szCs w:val="20"/>
        </w:rPr>
        <w:t xml:space="preserve">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4465A1AA" w14:textId="26D97154" w:rsidR="00E37474" w:rsidRDefault="00E3747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7EDD7D80" w14:textId="469C1BBB" w:rsidR="000D2C40" w:rsidRDefault="000D2C40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Mayor Chinnici reported the TIF committee will convene to re-establish priorities.  No</w:t>
      </w:r>
    </w:p>
    <w:p w14:paraId="45A3CB2A" w14:textId="08F1402B" w:rsidR="00E37474" w:rsidRPr="007A4890" w:rsidRDefault="000D2C40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date was announced.</w:t>
      </w:r>
    </w:p>
    <w:p w14:paraId="330D0FDA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7F48B17C" w14:textId="37B5D1AA" w:rsidR="00F058AC" w:rsidRDefault="005E2A2F" w:rsidP="00850EB8">
      <w:pPr>
        <w:rPr>
          <w:rFonts w:ascii="Lucida Bright" w:hAnsi="Lucida Bright"/>
          <w:color w:val="000000" w:themeColor="text1"/>
          <w:sz w:val="20"/>
          <w:szCs w:val="20"/>
        </w:rPr>
      </w:pPr>
      <w:r w:rsidRPr="007A4890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596FDC">
        <w:rPr>
          <w:rFonts w:ascii="Lucida Bright" w:hAnsi="Lucida Bright"/>
          <w:color w:val="000000" w:themeColor="text1"/>
          <w:sz w:val="20"/>
          <w:szCs w:val="20"/>
        </w:rPr>
        <w:t>7</w:t>
      </w:r>
      <w:r w:rsidR="00F058AC" w:rsidRPr="007A4890">
        <w:rPr>
          <w:rFonts w:ascii="Lucida Bright" w:hAnsi="Lucida Bright"/>
          <w:color w:val="000000" w:themeColor="text1"/>
          <w:sz w:val="20"/>
          <w:szCs w:val="20"/>
        </w:rPr>
        <w:t xml:space="preserve">.  </w:t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7B58CE">
        <w:rPr>
          <w:rFonts w:ascii="Lucida Bright" w:hAnsi="Lucida Bright"/>
          <w:color w:val="000000" w:themeColor="text1"/>
          <w:sz w:val="20"/>
          <w:szCs w:val="20"/>
        </w:rPr>
        <w:tab/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Discussion, Consideration, and Action to </w:t>
      </w:r>
      <w:r w:rsidR="009F7C7E">
        <w:rPr>
          <w:rFonts w:ascii="Lucida Bright" w:hAnsi="Lucida Bright"/>
          <w:color w:val="000000" w:themeColor="text1"/>
          <w:sz w:val="20"/>
          <w:szCs w:val="20"/>
        </w:rPr>
        <w:t>A</w:t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cknowledge and/or Approve Resolutions by </w:t>
      </w:r>
      <w:r w:rsidR="007B58CE">
        <w:rPr>
          <w:rFonts w:ascii="Lucida Bright" w:hAnsi="Lucida Bright"/>
          <w:color w:val="000000" w:themeColor="text1"/>
          <w:sz w:val="20"/>
          <w:szCs w:val="20"/>
        </w:rPr>
        <w:tab/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the Board of Trustees to apply for TAP grants, committing to payment of the Towns </w:t>
      </w:r>
      <w:r w:rsidR="007B58CE">
        <w:rPr>
          <w:rFonts w:ascii="Lucida Bright" w:hAnsi="Lucida Bright"/>
          <w:color w:val="000000" w:themeColor="text1"/>
          <w:sz w:val="20"/>
          <w:szCs w:val="20"/>
        </w:rPr>
        <w:tab/>
      </w:r>
      <w:r w:rsidR="00850EB8">
        <w:rPr>
          <w:rFonts w:ascii="Lucida Bright" w:hAnsi="Lucida Bright"/>
          <w:color w:val="000000" w:themeColor="text1"/>
          <w:sz w:val="20"/>
          <w:szCs w:val="20"/>
        </w:rPr>
        <w:t>portion</w:t>
      </w:r>
      <w:r w:rsidR="009F7C7E">
        <w:rPr>
          <w:rFonts w:ascii="Lucida Bright" w:hAnsi="Lucida Bright"/>
          <w:color w:val="000000" w:themeColor="text1"/>
          <w:sz w:val="20"/>
          <w:szCs w:val="20"/>
        </w:rPr>
        <w:t>s</w:t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 of the project costs</w:t>
      </w:r>
      <w:r w:rsidR="009F7C7E">
        <w:rPr>
          <w:rFonts w:ascii="Lucida Bright" w:hAnsi="Lucida Bright"/>
          <w:color w:val="000000" w:themeColor="text1"/>
          <w:sz w:val="20"/>
          <w:szCs w:val="20"/>
        </w:rPr>
        <w:t xml:space="preserve"> from TIF Revenues</w:t>
      </w:r>
      <w:r w:rsidR="00850EB8">
        <w:rPr>
          <w:rFonts w:ascii="Lucida Bright" w:hAnsi="Lucida Bright"/>
          <w:color w:val="000000" w:themeColor="text1"/>
          <w:sz w:val="20"/>
          <w:szCs w:val="20"/>
        </w:rPr>
        <w:t xml:space="preserve"> </w:t>
      </w:r>
      <w:r w:rsidR="009F7C7E">
        <w:rPr>
          <w:rFonts w:ascii="Lucida Bright" w:hAnsi="Lucida Bright"/>
          <w:color w:val="000000" w:themeColor="text1"/>
          <w:sz w:val="20"/>
          <w:szCs w:val="20"/>
        </w:rPr>
        <w:t xml:space="preserve">should the Grants be approved by </w:t>
      </w:r>
      <w:r w:rsidR="007B58CE">
        <w:rPr>
          <w:rFonts w:ascii="Lucida Bright" w:hAnsi="Lucida Bright"/>
          <w:color w:val="000000" w:themeColor="text1"/>
          <w:sz w:val="20"/>
          <w:szCs w:val="20"/>
        </w:rPr>
        <w:tab/>
      </w:r>
      <w:r w:rsidR="009F7C7E">
        <w:rPr>
          <w:rFonts w:ascii="Lucida Bright" w:hAnsi="Lucida Bright"/>
          <w:color w:val="000000" w:themeColor="text1"/>
          <w:sz w:val="20"/>
          <w:szCs w:val="20"/>
        </w:rPr>
        <w:t>ODOT</w:t>
      </w:r>
    </w:p>
    <w:p w14:paraId="55394491" w14:textId="11085867" w:rsidR="00E37474" w:rsidRDefault="00E37474" w:rsidP="00850EB8">
      <w:pPr>
        <w:rPr>
          <w:rFonts w:ascii="Lucida Bright" w:hAnsi="Lucida Bright"/>
          <w:sz w:val="20"/>
          <w:szCs w:val="20"/>
        </w:rPr>
      </w:pPr>
    </w:p>
    <w:p w14:paraId="08342636" w14:textId="2EC2765A" w:rsidR="00E37474" w:rsidRPr="007A4890" w:rsidRDefault="00E37474" w:rsidP="00850EB8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A motion was made by </w:t>
      </w:r>
      <w:r w:rsidR="000D2C40">
        <w:rPr>
          <w:rFonts w:ascii="Lucida Bright" w:hAnsi="Lucida Bright"/>
          <w:sz w:val="20"/>
          <w:szCs w:val="20"/>
        </w:rPr>
        <w:t xml:space="preserve">Chapman </w:t>
      </w:r>
      <w:r>
        <w:rPr>
          <w:rFonts w:ascii="Lucida Bright" w:hAnsi="Lucida Bright"/>
          <w:sz w:val="20"/>
          <w:szCs w:val="20"/>
        </w:rPr>
        <w:t>and seconded by</w:t>
      </w:r>
      <w:r w:rsidR="000D2C40">
        <w:rPr>
          <w:rFonts w:ascii="Lucida Bright" w:hAnsi="Lucida Bright"/>
          <w:sz w:val="20"/>
          <w:szCs w:val="20"/>
        </w:rPr>
        <w:t xml:space="preserve"> Brule</w:t>
      </w:r>
      <w:r>
        <w:rPr>
          <w:rFonts w:ascii="Lucida Bright" w:hAnsi="Lucida Bright"/>
          <w:sz w:val="20"/>
          <w:szCs w:val="20"/>
        </w:rPr>
        <w:t xml:space="preserve"> to </w:t>
      </w:r>
    </w:p>
    <w:p w14:paraId="78AD02D3" w14:textId="75431D61" w:rsidR="00E37474" w:rsidRDefault="00E37474" w:rsidP="00E37474">
      <w:pPr>
        <w:rPr>
          <w:rFonts w:ascii="Lucida Bright" w:hAnsi="Lucida Bright"/>
          <w:color w:val="000000" w:themeColor="text1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color w:val="000000" w:themeColor="text1"/>
          <w:sz w:val="20"/>
          <w:szCs w:val="20"/>
        </w:rPr>
        <w:t xml:space="preserve">Approve Resolutions by the Board of Trustees to apply for TAP grants, committing to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 xml:space="preserve">payment of the Towns portions of the project costs from TIF Revenues should the </w:t>
      </w:r>
      <w:r>
        <w:rPr>
          <w:rFonts w:ascii="Lucida Bright" w:hAnsi="Lucida Bright"/>
          <w:color w:val="000000" w:themeColor="text1"/>
          <w:sz w:val="20"/>
          <w:szCs w:val="20"/>
        </w:rPr>
        <w:tab/>
        <w:t>Grants be approved by ODOT</w:t>
      </w:r>
    </w:p>
    <w:p w14:paraId="2ACB0568" w14:textId="77777777" w:rsidR="000D2C40" w:rsidRDefault="000D2C40" w:rsidP="00E37474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282DEFC" w14:textId="51B165C7" w:rsidR="00E37474" w:rsidRDefault="00E37474" w:rsidP="00E37474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6B9801B6" w14:textId="77777777" w:rsidR="00E37474" w:rsidRDefault="00E37474" w:rsidP="00E37474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000000" w:themeColor="text1"/>
          <w:sz w:val="20"/>
          <w:szCs w:val="20"/>
        </w:rPr>
        <w:lastRenderedPageBreak/>
        <w:tab/>
      </w:r>
      <w:r>
        <w:rPr>
          <w:rFonts w:ascii="Lucida Bright" w:hAnsi="Lucida Bright"/>
          <w:sz w:val="20"/>
          <w:szCs w:val="20"/>
        </w:rPr>
        <w:t>AYE:</w:t>
      </w:r>
      <w:r>
        <w:rPr>
          <w:rFonts w:ascii="Lucida Bright" w:hAnsi="Lucida Bright"/>
          <w:sz w:val="20"/>
          <w:szCs w:val="20"/>
        </w:rPr>
        <w:tab/>
        <w:t>Chinnici, Chapman, Myrick, Brule</w:t>
      </w:r>
    </w:p>
    <w:p w14:paraId="418693E2" w14:textId="77777777" w:rsidR="00E37474" w:rsidRDefault="00E37474" w:rsidP="00E37474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1D9A6347" w14:textId="46DF686B" w:rsidR="00E37474" w:rsidRDefault="00E37474" w:rsidP="00E37474">
      <w:pPr>
        <w:rPr>
          <w:rFonts w:ascii="Lucida Bright" w:hAnsi="Lucida Bright"/>
          <w:color w:val="000000" w:themeColor="text1"/>
          <w:sz w:val="20"/>
          <w:szCs w:val="20"/>
        </w:rPr>
      </w:pPr>
    </w:p>
    <w:p w14:paraId="22CDCD1F" w14:textId="356B83D3" w:rsidR="004A01DC" w:rsidRPr="007A4890" w:rsidRDefault="004A01DC" w:rsidP="002720C9">
      <w:pPr>
        <w:rPr>
          <w:rFonts w:ascii="Lucida Bright" w:hAnsi="Lucida Bright"/>
          <w:sz w:val="20"/>
          <w:szCs w:val="20"/>
        </w:rPr>
      </w:pPr>
    </w:p>
    <w:p w14:paraId="4C42E777" w14:textId="66A5FCA6" w:rsidR="004A01DC" w:rsidRDefault="00E464DB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596FDC">
        <w:rPr>
          <w:rFonts w:ascii="Lucida Bright" w:hAnsi="Lucida Bright"/>
          <w:sz w:val="20"/>
          <w:szCs w:val="20"/>
        </w:rPr>
        <w:t>8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08DA5C54" w14:textId="1F591F95" w:rsidR="00E37474" w:rsidRDefault="00E3747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3DB6ABD4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23EAB790" w14:textId="02391E40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596FDC"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</w:p>
    <w:p w14:paraId="7E90D717" w14:textId="5F595B7D" w:rsidR="00F058AC" w:rsidRDefault="00E3747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0217C66C" w14:textId="77777777" w:rsidR="000D2C40" w:rsidRPr="007A4890" w:rsidRDefault="000D2C40" w:rsidP="002720C9">
      <w:pPr>
        <w:rPr>
          <w:rFonts w:ascii="Lucida Bright" w:hAnsi="Lucida Bright"/>
          <w:sz w:val="20"/>
          <w:szCs w:val="20"/>
        </w:rPr>
      </w:pPr>
    </w:p>
    <w:p w14:paraId="15988E03" w14:textId="3D77123F" w:rsidR="00F058AC" w:rsidRDefault="00596FD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</w:p>
    <w:p w14:paraId="1C03CC43" w14:textId="7868F4EB" w:rsidR="00E37474" w:rsidRDefault="00E3747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188CB7E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6978A05D" w14:textId="6D88DCB2" w:rsidR="00F058AC" w:rsidRDefault="009F7C7E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596FDC">
        <w:rPr>
          <w:rFonts w:ascii="Lucida Bright" w:hAnsi="Lucida Bright"/>
          <w:sz w:val="20"/>
          <w:szCs w:val="20"/>
        </w:rPr>
        <w:t>1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368791AD" w14:textId="1F398A02" w:rsidR="00E37474" w:rsidRPr="007A4890" w:rsidRDefault="00E3747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None </w:t>
      </w:r>
    </w:p>
    <w:p w14:paraId="53AD0280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2F45C5DD" w14:textId="65476319" w:rsidR="00F058AC" w:rsidRPr="007A4890" w:rsidRDefault="009F7C7E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</w:t>
      </w:r>
      <w:r w:rsidR="00596FDC">
        <w:rPr>
          <w:rFonts w:ascii="Lucida Bright" w:hAnsi="Lucida Bright"/>
          <w:sz w:val="20"/>
          <w:szCs w:val="20"/>
        </w:rPr>
        <w:t>2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22C46F33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4357FB7A" w14:textId="6581AE64" w:rsidR="00E37474" w:rsidRDefault="00E37474" w:rsidP="00E37474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color w:val="000000"/>
          <w:sz w:val="20"/>
          <w:szCs w:val="20"/>
        </w:rPr>
        <w:tab/>
      </w: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</w:t>
      </w:r>
      <w:r>
        <w:rPr>
          <w:rFonts w:ascii="Lucida Bright" w:hAnsi="Lucida Bright"/>
          <w:sz w:val="20"/>
          <w:szCs w:val="20"/>
        </w:rPr>
        <w:tab/>
        <w:t xml:space="preserve">meeting </w:t>
      </w:r>
      <w:r w:rsidRPr="00482D89">
        <w:rPr>
          <w:rFonts w:ascii="Lucida Bright" w:hAnsi="Lucida Bright"/>
          <w:sz w:val="20"/>
          <w:szCs w:val="20"/>
        </w:rPr>
        <w:t>at</w:t>
      </w:r>
      <w:r w:rsidR="000D2C40">
        <w:rPr>
          <w:rFonts w:ascii="Lucida Bright" w:hAnsi="Lucida Bright"/>
          <w:sz w:val="20"/>
          <w:szCs w:val="20"/>
        </w:rPr>
        <w:t xml:space="preserve"> 9:03</w:t>
      </w:r>
      <w:r>
        <w:rPr>
          <w:rFonts w:ascii="Lucida Bright" w:hAnsi="Lucida Bright"/>
          <w:sz w:val="20"/>
          <w:szCs w:val="20"/>
        </w:rPr>
        <w:t xml:space="preserve"> a.m., December 15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018</w:t>
      </w:r>
    </w:p>
    <w:p w14:paraId="21575B5A" w14:textId="77777777" w:rsidR="00E37474" w:rsidRPr="007A4890" w:rsidRDefault="00E37474" w:rsidP="00E37474">
      <w:pPr>
        <w:rPr>
          <w:rFonts w:ascii="Lucida Bright" w:hAnsi="Lucida Bright"/>
          <w:sz w:val="20"/>
          <w:szCs w:val="20"/>
        </w:rPr>
      </w:pPr>
    </w:p>
    <w:p w14:paraId="2F5851FB" w14:textId="77777777" w:rsidR="00E37474" w:rsidRPr="007A4890" w:rsidRDefault="00E37474" w:rsidP="00E37474">
      <w:pPr>
        <w:rPr>
          <w:rFonts w:ascii="Lucida Bright" w:hAnsi="Lucida Bright"/>
          <w:sz w:val="20"/>
          <w:szCs w:val="20"/>
        </w:rPr>
      </w:pPr>
    </w:p>
    <w:p w14:paraId="6A4DCC31" w14:textId="77777777" w:rsidR="00E37474" w:rsidRPr="003C4F36" w:rsidRDefault="00E37474" w:rsidP="00E3747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459F74FA" w14:textId="77777777" w:rsidR="00E37474" w:rsidRPr="00BF7ACC" w:rsidRDefault="00E37474" w:rsidP="00E37474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11577A5B" w14:textId="77777777" w:rsidR="00E37474" w:rsidRPr="00BF7ACC" w:rsidRDefault="00E37474" w:rsidP="00E37474">
      <w:pPr>
        <w:rPr>
          <w:rFonts w:ascii="Lucida Bright" w:hAnsi="Lucida Bright"/>
          <w:sz w:val="20"/>
          <w:szCs w:val="20"/>
        </w:rPr>
      </w:pPr>
    </w:p>
    <w:p w14:paraId="63FDBF3C" w14:textId="77777777" w:rsidR="00E37474" w:rsidRPr="00BF7ACC" w:rsidRDefault="00E37474" w:rsidP="00E37474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189E5A42" w14:textId="77777777" w:rsidR="00E37474" w:rsidRPr="003C4F36" w:rsidRDefault="00E37474" w:rsidP="00E37474">
      <w:pPr>
        <w:rPr>
          <w:rFonts w:ascii="Helvetica" w:hAnsi="Helvetica"/>
          <w:sz w:val="20"/>
          <w:szCs w:val="20"/>
        </w:rPr>
      </w:pPr>
    </w:p>
    <w:p w14:paraId="0DF95A51" w14:textId="77777777" w:rsidR="00E37474" w:rsidRPr="003C4F36" w:rsidRDefault="00E37474" w:rsidP="00E37474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320A7BB7" w14:textId="77777777" w:rsidR="00E37474" w:rsidRDefault="00E37474" w:rsidP="00E37474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3DE96B80" w14:textId="51B4B85F" w:rsidR="007421DD" w:rsidRPr="001710EC" w:rsidRDefault="007421DD" w:rsidP="00883B35">
      <w:pPr>
        <w:jc w:val="both"/>
        <w:rPr>
          <w:rFonts w:ascii="Lucida Bright" w:hAnsi="Lucida Bright"/>
          <w:b/>
          <w:sz w:val="20"/>
          <w:szCs w:val="20"/>
        </w:rPr>
      </w:pPr>
    </w:p>
    <w:sectPr w:rsidR="007421DD" w:rsidRPr="001710EC" w:rsidSect="00511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99B3" w14:textId="77777777" w:rsidR="00111F8E" w:rsidRDefault="00111F8E">
      <w:r>
        <w:separator/>
      </w:r>
    </w:p>
  </w:endnote>
  <w:endnote w:type="continuationSeparator" w:id="0">
    <w:p w14:paraId="120350FF" w14:textId="77777777" w:rsidR="00111F8E" w:rsidRDefault="001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B732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7C12C" w14:textId="77777777" w:rsidR="00294494" w:rsidRDefault="00111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83AF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1D925C" w14:textId="77777777" w:rsidR="00294494" w:rsidRDefault="00111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5DF7" w14:textId="77777777" w:rsidR="000107B5" w:rsidRDefault="00010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4077" w14:textId="77777777" w:rsidR="00111F8E" w:rsidRDefault="00111F8E">
      <w:r>
        <w:separator/>
      </w:r>
    </w:p>
  </w:footnote>
  <w:footnote w:type="continuationSeparator" w:id="0">
    <w:p w14:paraId="2424372D" w14:textId="77777777" w:rsidR="00111F8E" w:rsidRDefault="0011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B8C0" w14:textId="54D83903" w:rsidR="000107B5" w:rsidRDefault="00010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3855" w14:textId="06100ED2" w:rsidR="000107B5" w:rsidRDefault="00010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B64E" w14:textId="6380876C" w:rsidR="000107B5" w:rsidRDefault="00010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B1"/>
    <w:rsid w:val="000107B5"/>
    <w:rsid w:val="00046A80"/>
    <w:rsid w:val="000D2C40"/>
    <w:rsid w:val="000F1FA4"/>
    <w:rsid w:val="000F3C3B"/>
    <w:rsid w:val="001060F9"/>
    <w:rsid w:val="00111F8E"/>
    <w:rsid w:val="0016607C"/>
    <w:rsid w:val="001710EC"/>
    <w:rsid w:val="00181913"/>
    <w:rsid w:val="00183F03"/>
    <w:rsid w:val="00260990"/>
    <w:rsid w:val="00267BC7"/>
    <w:rsid w:val="002720C9"/>
    <w:rsid w:val="002A3547"/>
    <w:rsid w:val="002E3E73"/>
    <w:rsid w:val="002E4F95"/>
    <w:rsid w:val="00343D70"/>
    <w:rsid w:val="004179AE"/>
    <w:rsid w:val="00430D67"/>
    <w:rsid w:val="00465273"/>
    <w:rsid w:val="00481670"/>
    <w:rsid w:val="004A01DC"/>
    <w:rsid w:val="0051139D"/>
    <w:rsid w:val="005116A5"/>
    <w:rsid w:val="00521FD0"/>
    <w:rsid w:val="00537E6C"/>
    <w:rsid w:val="00545890"/>
    <w:rsid w:val="005602C7"/>
    <w:rsid w:val="00595B26"/>
    <w:rsid w:val="00596FDC"/>
    <w:rsid w:val="005E2A2F"/>
    <w:rsid w:val="0060374E"/>
    <w:rsid w:val="0068744A"/>
    <w:rsid w:val="006B2A28"/>
    <w:rsid w:val="006B780C"/>
    <w:rsid w:val="006E4D3C"/>
    <w:rsid w:val="00730336"/>
    <w:rsid w:val="007421DD"/>
    <w:rsid w:val="00753761"/>
    <w:rsid w:val="00777560"/>
    <w:rsid w:val="007A4890"/>
    <w:rsid w:val="007B44FA"/>
    <w:rsid w:val="007B58CE"/>
    <w:rsid w:val="00827DFD"/>
    <w:rsid w:val="008303D6"/>
    <w:rsid w:val="0084210A"/>
    <w:rsid w:val="0084295D"/>
    <w:rsid w:val="00845329"/>
    <w:rsid w:val="00850EB8"/>
    <w:rsid w:val="00883B35"/>
    <w:rsid w:val="00911D3A"/>
    <w:rsid w:val="0092092A"/>
    <w:rsid w:val="0093418A"/>
    <w:rsid w:val="009509BD"/>
    <w:rsid w:val="0095380C"/>
    <w:rsid w:val="00955909"/>
    <w:rsid w:val="009F7C7E"/>
    <w:rsid w:val="00A421B9"/>
    <w:rsid w:val="00A74122"/>
    <w:rsid w:val="00B104F7"/>
    <w:rsid w:val="00B15CB3"/>
    <w:rsid w:val="00B37DB1"/>
    <w:rsid w:val="00B462EA"/>
    <w:rsid w:val="00B556A5"/>
    <w:rsid w:val="00B94392"/>
    <w:rsid w:val="00BF5CB8"/>
    <w:rsid w:val="00C07BD1"/>
    <w:rsid w:val="00C125E0"/>
    <w:rsid w:val="00C37E8B"/>
    <w:rsid w:val="00C675B1"/>
    <w:rsid w:val="00DB22C3"/>
    <w:rsid w:val="00DB7C4B"/>
    <w:rsid w:val="00E14544"/>
    <w:rsid w:val="00E151F8"/>
    <w:rsid w:val="00E37474"/>
    <w:rsid w:val="00E45ED8"/>
    <w:rsid w:val="00E464DB"/>
    <w:rsid w:val="00E556DB"/>
    <w:rsid w:val="00E830B6"/>
    <w:rsid w:val="00EA57FA"/>
    <w:rsid w:val="00F058AC"/>
    <w:rsid w:val="00F45DA1"/>
    <w:rsid w:val="00F744BD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F07CB"/>
  <w14:defaultImageDpi w14:val="300"/>
  <w15:docId w15:val="{A16D4EA1-B388-6C45-84E8-EF82EF7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010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7B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96FD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6</cp:revision>
  <dcterms:created xsi:type="dcterms:W3CDTF">2018-12-14T19:33:00Z</dcterms:created>
  <dcterms:modified xsi:type="dcterms:W3CDTF">2019-01-21T16:23:00Z</dcterms:modified>
</cp:coreProperties>
</file>