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9D92" w14:textId="77777777" w:rsidR="002408E8" w:rsidRPr="00521FD0" w:rsidRDefault="002408E8" w:rsidP="002408E8">
      <w:pPr>
        <w:jc w:val="center"/>
        <w:rPr>
          <w:rFonts w:ascii="Lucida Bright" w:hAnsi="Lucida Bright"/>
          <w:b/>
          <w:sz w:val="20"/>
          <w:szCs w:val="20"/>
        </w:rPr>
      </w:pPr>
      <w:bookmarkStart w:id="0" w:name="_GoBack"/>
      <w:bookmarkEnd w:id="0"/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4A04D184" w14:textId="5D0E6AC4" w:rsidR="002408E8" w:rsidRPr="00521FD0" w:rsidRDefault="00381C4D" w:rsidP="002408E8">
      <w:pPr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SPECIAL</w:t>
      </w:r>
      <w:r w:rsidR="002408E8" w:rsidRPr="00521FD0">
        <w:rPr>
          <w:rFonts w:ascii="Lucida Bright" w:hAnsi="Lucida Bright"/>
          <w:b/>
          <w:sz w:val="20"/>
          <w:szCs w:val="20"/>
        </w:rPr>
        <w:t xml:space="preserve"> MEETING OF THE BOARD OF TRUSTEES</w:t>
      </w:r>
    </w:p>
    <w:p w14:paraId="35E688E0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</w:p>
    <w:p w14:paraId="681DBDA2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Location: 10B Boulevard, Carlton Landing, Oklahoma, also known as</w:t>
      </w:r>
    </w:p>
    <w:p w14:paraId="5800DBE6" w14:textId="79B9DD41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the </w:t>
      </w:r>
      <w:r w:rsidR="00381C4D">
        <w:rPr>
          <w:rFonts w:ascii="Lucida Bright" w:hAnsi="Lucida Bright"/>
          <w:sz w:val="20"/>
          <w:szCs w:val="20"/>
        </w:rPr>
        <w:t>Carlton Landing Academy Cafeteria</w:t>
      </w:r>
    </w:p>
    <w:p w14:paraId="3400DD8C" w14:textId="6B43A5A5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96303F">
        <w:rPr>
          <w:rFonts w:ascii="Lucida Bright" w:hAnsi="Lucida Bright"/>
          <w:sz w:val="20"/>
          <w:szCs w:val="20"/>
        </w:rPr>
        <w:t>Saturday; December 15, 2018; 8:00 AM</w:t>
      </w:r>
    </w:p>
    <w:p w14:paraId="20401948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  <w:u w:val="single"/>
        </w:rPr>
      </w:pPr>
    </w:p>
    <w:p w14:paraId="56169554" w14:textId="53974677" w:rsidR="002408E8" w:rsidRPr="00521FD0" w:rsidRDefault="00586EF3" w:rsidP="002408E8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MINUTES</w:t>
      </w:r>
    </w:p>
    <w:p w14:paraId="2A942C22" w14:textId="77777777" w:rsidR="002408E8" w:rsidRPr="007A4890" w:rsidRDefault="002408E8" w:rsidP="002408E8">
      <w:pPr>
        <w:rPr>
          <w:rFonts w:ascii="Lucida Bright" w:hAnsi="Lucida Bright"/>
          <w:sz w:val="20"/>
          <w:szCs w:val="20"/>
          <w:u w:val="single"/>
        </w:rPr>
      </w:pPr>
    </w:p>
    <w:p w14:paraId="116DF011" w14:textId="6D77186C" w:rsidR="002408E8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1.</w:t>
      </w:r>
      <w:r w:rsidRPr="007A4890">
        <w:rPr>
          <w:rFonts w:ascii="Lucida Bright" w:hAnsi="Lucida Bright"/>
          <w:sz w:val="20"/>
          <w:szCs w:val="20"/>
        </w:rPr>
        <w:tab/>
        <w:t>Call to Order</w:t>
      </w:r>
    </w:p>
    <w:p w14:paraId="09917062" w14:textId="0DE941E9" w:rsidR="00586EF3" w:rsidRDefault="00586EF3" w:rsidP="002408E8">
      <w:pPr>
        <w:rPr>
          <w:rFonts w:ascii="Lucida Bright" w:hAnsi="Lucida Bright"/>
          <w:sz w:val="20"/>
          <w:szCs w:val="20"/>
          <w:u w:val="single"/>
        </w:rPr>
      </w:pPr>
    </w:p>
    <w:p w14:paraId="05D25648" w14:textId="32033C79" w:rsidR="00586EF3" w:rsidRPr="00B25ECA" w:rsidRDefault="00586EF3" w:rsidP="00586EF3">
      <w:pPr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sz w:val="20"/>
          <w:szCs w:val="20"/>
        </w:rPr>
        <w:tab/>
      </w:r>
      <w:r w:rsidRPr="00B25ECA">
        <w:rPr>
          <w:rFonts w:ascii="Lucida Bright" w:hAnsi="Lucida Bright"/>
          <w:sz w:val="20"/>
          <w:szCs w:val="20"/>
        </w:rPr>
        <w:t>The meeting was called to order at</w:t>
      </w:r>
      <w:r w:rsidR="008F3BE3">
        <w:rPr>
          <w:rFonts w:ascii="Lucida Bright" w:hAnsi="Lucida Bright"/>
          <w:sz w:val="20"/>
          <w:szCs w:val="20"/>
        </w:rPr>
        <w:t xml:space="preserve"> 8:10 </w:t>
      </w:r>
      <w:r>
        <w:rPr>
          <w:rFonts w:ascii="Lucida Bright" w:hAnsi="Lucida Bright"/>
          <w:sz w:val="20"/>
          <w:szCs w:val="20"/>
        </w:rPr>
        <w:t xml:space="preserve">a.m. </w:t>
      </w:r>
      <w:r w:rsidRPr="00B25ECA">
        <w:rPr>
          <w:rFonts w:ascii="Lucida Bright" w:hAnsi="Lucida Bright"/>
          <w:sz w:val="20"/>
          <w:szCs w:val="20"/>
        </w:rPr>
        <w:t>with Mayor Chinnici presiding.</w:t>
      </w:r>
    </w:p>
    <w:p w14:paraId="419F7C3D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1E6E159E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2.  </w:t>
      </w:r>
      <w:r w:rsidRPr="007A4890">
        <w:rPr>
          <w:rFonts w:ascii="Lucida Bright" w:hAnsi="Lucida Bright"/>
          <w:sz w:val="20"/>
          <w:szCs w:val="20"/>
        </w:rPr>
        <w:tab/>
        <w:t>Roll Call</w:t>
      </w:r>
    </w:p>
    <w:p w14:paraId="003FFFA1" w14:textId="59D63BE3" w:rsidR="002408E8" w:rsidRDefault="002408E8" w:rsidP="002408E8">
      <w:pPr>
        <w:rPr>
          <w:rFonts w:ascii="Lucida Bright" w:hAnsi="Lucida Bright"/>
          <w:sz w:val="20"/>
          <w:szCs w:val="20"/>
        </w:rPr>
      </w:pPr>
    </w:p>
    <w:p w14:paraId="6CE17FAE" w14:textId="4F342294" w:rsidR="00586EF3" w:rsidRPr="00B25ECA" w:rsidRDefault="00586EF3" w:rsidP="00586EF3">
      <w:pPr>
        <w:pStyle w:val="ListParagraph"/>
        <w:ind w:left="432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B25ECA">
        <w:rPr>
          <w:rFonts w:ascii="Lucida Bright" w:hAnsi="Lucida Bright"/>
          <w:sz w:val="20"/>
          <w:szCs w:val="20"/>
        </w:rPr>
        <w:t xml:space="preserve">PRESENT:  A roll call reflected that Trustees Chinnici, </w:t>
      </w:r>
      <w:r>
        <w:rPr>
          <w:rFonts w:ascii="Lucida Bright" w:hAnsi="Lucida Bright"/>
          <w:sz w:val="20"/>
          <w:szCs w:val="20"/>
        </w:rPr>
        <w:t xml:space="preserve">Myrick, Brule, </w:t>
      </w:r>
      <w:r w:rsidRPr="00B25ECA">
        <w:rPr>
          <w:rFonts w:ascii="Lucida Bright" w:hAnsi="Lucida Bright"/>
          <w:sz w:val="20"/>
          <w:szCs w:val="20"/>
        </w:rPr>
        <w:t>Chapman, Clerk-</w:t>
      </w:r>
      <w:r>
        <w:rPr>
          <w:rFonts w:ascii="Lucida Bright" w:hAnsi="Lucida Bright"/>
          <w:sz w:val="20"/>
          <w:szCs w:val="20"/>
        </w:rPr>
        <w:tab/>
      </w:r>
      <w:r w:rsidRPr="00B25ECA">
        <w:rPr>
          <w:rFonts w:ascii="Lucida Bright" w:hAnsi="Lucida Bright"/>
          <w:sz w:val="20"/>
          <w:szCs w:val="20"/>
        </w:rPr>
        <w:t>Treasurer, Summers</w:t>
      </w:r>
      <w:r>
        <w:rPr>
          <w:rFonts w:ascii="Lucida Bright" w:hAnsi="Lucida Bright"/>
          <w:sz w:val="20"/>
          <w:szCs w:val="20"/>
        </w:rPr>
        <w:t xml:space="preserve"> and Kay Wall, Town Attorney</w:t>
      </w:r>
      <w:r w:rsidRPr="00B25ECA">
        <w:rPr>
          <w:rFonts w:ascii="Lucida Bright" w:hAnsi="Lucida Bright"/>
          <w:sz w:val="20"/>
          <w:szCs w:val="20"/>
        </w:rPr>
        <w:t xml:space="preserve"> were present.</w:t>
      </w:r>
    </w:p>
    <w:p w14:paraId="21EC3418" w14:textId="77777777" w:rsidR="00586EF3" w:rsidRPr="00B25ECA" w:rsidRDefault="00586EF3" w:rsidP="00586EF3">
      <w:pPr>
        <w:rPr>
          <w:rFonts w:ascii="Lucida Bright" w:hAnsi="Lucida Bright"/>
          <w:sz w:val="20"/>
          <w:szCs w:val="20"/>
        </w:rPr>
      </w:pPr>
    </w:p>
    <w:p w14:paraId="7D97362F" w14:textId="3910C4F2" w:rsidR="00586EF3" w:rsidRPr="00B25ECA" w:rsidRDefault="00586EF3" w:rsidP="00586EF3">
      <w:pPr>
        <w:rPr>
          <w:rFonts w:ascii="Lucida Bright" w:hAnsi="Lucida Bright"/>
          <w:sz w:val="20"/>
          <w:szCs w:val="20"/>
        </w:rPr>
      </w:pPr>
      <w:r w:rsidRPr="00B25ECA">
        <w:rPr>
          <w:rFonts w:ascii="Lucida Bright" w:hAnsi="Lucida Bright"/>
          <w:sz w:val="20"/>
          <w:szCs w:val="20"/>
        </w:rPr>
        <w:tab/>
        <w:t xml:space="preserve">ABSENT:  </w:t>
      </w:r>
      <w:r>
        <w:rPr>
          <w:rFonts w:ascii="Lucida Bright" w:hAnsi="Lucida Bright"/>
          <w:sz w:val="20"/>
          <w:szCs w:val="20"/>
        </w:rPr>
        <w:t>Carrick</w:t>
      </w:r>
      <w:r w:rsidR="008F3BE3">
        <w:rPr>
          <w:rFonts w:ascii="Lucida Bright" w:hAnsi="Lucida Bright"/>
          <w:sz w:val="20"/>
          <w:szCs w:val="20"/>
        </w:rPr>
        <w:t>, Norman</w:t>
      </w:r>
    </w:p>
    <w:p w14:paraId="0AC44CEF" w14:textId="27C81BA8" w:rsidR="00586EF3" w:rsidRPr="007A4890" w:rsidRDefault="00586EF3" w:rsidP="002408E8">
      <w:pPr>
        <w:rPr>
          <w:rFonts w:ascii="Lucida Bright" w:hAnsi="Lucida Bright"/>
          <w:sz w:val="20"/>
          <w:szCs w:val="20"/>
        </w:rPr>
      </w:pPr>
    </w:p>
    <w:p w14:paraId="323E83EE" w14:textId="4226C194" w:rsidR="002408E8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3.  </w:t>
      </w:r>
      <w:r w:rsidRPr="007A4890">
        <w:rPr>
          <w:rFonts w:ascii="Lucida Bright" w:hAnsi="Lucida Bright"/>
          <w:sz w:val="20"/>
          <w:szCs w:val="20"/>
        </w:rPr>
        <w:tab/>
        <w:t>Sales Tax Revenue and other Financial Reports</w:t>
      </w:r>
    </w:p>
    <w:p w14:paraId="63DD2EDE" w14:textId="5CD06498" w:rsidR="00586EF3" w:rsidRDefault="00586EF3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</w:p>
    <w:p w14:paraId="4C103B48" w14:textId="236ACB74" w:rsidR="002C7668" w:rsidRDefault="00586EF3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8F3BE3">
        <w:rPr>
          <w:rFonts w:ascii="Lucida Bright" w:hAnsi="Lucida Bright"/>
          <w:sz w:val="20"/>
          <w:szCs w:val="20"/>
        </w:rPr>
        <w:t>In the absence of Renee Norman, town Financial Officer, Mayor Chinnici</w:t>
      </w:r>
      <w:r>
        <w:rPr>
          <w:rFonts w:ascii="Lucida Bright" w:hAnsi="Lucida Bright"/>
          <w:sz w:val="20"/>
          <w:szCs w:val="20"/>
        </w:rPr>
        <w:t xml:space="preserve"> </w:t>
      </w:r>
      <w:r w:rsidR="00A44C27">
        <w:rPr>
          <w:rFonts w:ascii="Lucida Bright" w:hAnsi="Lucida Bright"/>
          <w:sz w:val="20"/>
          <w:szCs w:val="20"/>
        </w:rPr>
        <w:t xml:space="preserve">directed the </w:t>
      </w:r>
      <w:r w:rsidR="00A44C27">
        <w:rPr>
          <w:rFonts w:ascii="Lucida Bright" w:hAnsi="Lucida Bright"/>
          <w:sz w:val="20"/>
          <w:szCs w:val="20"/>
        </w:rPr>
        <w:tab/>
        <w:t xml:space="preserve">trustees to the financials placed in the town dropbox </w:t>
      </w:r>
      <w:r w:rsidR="008F3BE3">
        <w:rPr>
          <w:rFonts w:ascii="Lucida Bright" w:hAnsi="Lucida Bright"/>
          <w:sz w:val="20"/>
          <w:szCs w:val="20"/>
        </w:rPr>
        <w:t xml:space="preserve"> by Renee Norman.</w:t>
      </w:r>
    </w:p>
    <w:p w14:paraId="2D993A33" w14:textId="77777777" w:rsidR="002C7668" w:rsidRDefault="002C7668" w:rsidP="002408E8">
      <w:pPr>
        <w:rPr>
          <w:rFonts w:ascii="Lucida Bright" w:hAnsi="Lucida Bright"/>
          <w:sz w:val="20"/>
          <w:szCs w:val="20"/>
        </w:rPr>
      </w:pPr>
    </w:p>
    <w:p w14:paraId="1F7CFB65" w14:textId="5C3CA159" w:rsidR="008F3BE3" w:rsidRPr="007A4890" w:rsidRDefault="004B255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2C7668">
        <w:rPr>
          <w:rFonts w:ascii="Lucida Bright" w:hAnsi="Lucida Bright"/>
          <w:sz w:val="20"/>
          <w:szCs w:val="20"/>
        </w:rPr>
        <w:t>After discussion, it was determined that all documents, including</w:t>
      </w:r>
      <w:r w:rsidR="008F3BE3">
        <w:rPr>
          <w:rFonts w:ascii="Lucida Bright" w:hAnsi="Lucida Bright"/>
          <w:sz w:val="20"/>
          <w:szCs w:val="20"/>
        </w:rPr>
        <w:t xml:space="preserve"> the financials be sent</w:t>
      </w:r>
      <w:r w:rsidR="002C7668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  <w:r w:rsidR="002C7668">
        <w:rPr>
          <w:rFonts w:ascii="Lucida Bright" w:hAnsi="Lucida Bright"/>
          <w:sz w:val="20"/>
          <w:szCs w:val="20"/>
        </w:rPr>
        <w:t>for</w:t>
      </w:r>
      <w:r w:rsidR="008F3BE3">
        <w:rPr>
          <w:rFonts w:ascii="Lucida Bright" w:hAnsi="Lucida Bright"/>
          <w:sz w:val="20"/>
          <w:szCs w:val="20"/>
        </w:rPr>
        <w:t xml:space="preserve"> </w:t>
      </w:r>
      <w:r w:rsidR="002C7668">
        <w:rPr>
          <w:rFonts w:ascii="Lucida Bright" w:hAnsi="Lucida Bright"/>
          <w:sz w:val="20"/>
          <w:szCs w:val="20"/>
        </w:rPr>
        <w:t xml:space="preserve">inclusion on the agenda at least 8 days prior to a scheduled Board of Trustees </w:t>
      </w:r>
      <w:r>
        <w:rPr>
          <w:rFonts w:ascii="Lucida Bright" w:hAnsi="Lucida Bright"/>
          <w:sz w:val="20"/>
          <w:szCs w:val="20"/>
        </w:rPr>
        <w:tab/>
      </w:r>
      <w:r w:rsidR="002C7668">
        <w:rPr>
          <w:rFonts w:ascii="Lucida Bright" w:hAnsi="Lucida Bright"/>
          <w:sz w:val="20"/>
          <w:szCs w:val="20"/>
        </w:rPr>
        <w:t>meeting.</w:t>
      </w:r>
      <w:r w:rsidR="008F3BE3">
        <w:rPr>
          <w:rFonts w:ascii="Lucida Bright" w:hAnsi="Lucida Bright"/>
          <w:sz w:val="20"/>
          <w:szCs w:val="20"/>
        </w:rPr>
        <w:tab/>
      </w:r>
    </w:p>
    <w:p w14:paraId="2357FD08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0192ED48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4. </w:t>
      </w:r>
      <w:r w:rsidRPr="007A4890">
        <w:rPr>
          <w:rFonts w:ascii="Lucida Bright" w:hAnsi="Lucida Bright"/>
          <w:sz w:val="20"/>
          <w:szCs w:val="20"/>
        </w:rPr>
        <w:tab/>
        <w:t>Consent Agenda:  Consideration and Action</w:t>
      </w:r>
    </w:p>
    <w:p w14:paraId="7CA5A0AB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7911C531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>a.  Approval of Minutes:</w:t>
      </w:r>
    </w:p>
    <w:p w14:paraId="39C6E4F5" w14:textId="1671C3F0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96303F">
        <w:rPr>
          <w:rFonts w:ascii="Lucida Bright" w:hAnsi="Lucida Bright"/>
          <w:sz w:val="20"/>
          <w:szCs w:val="20"/>
        </w:rPr>
        <w:t>11.17.18 Minutes, Special Meeting Board of Trustees</w:t>
      </w:r>
    </w:p>
    <w:p w14:paraId="1E4A6419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>b. Approval of payment of Purchase Orders</w:t>
      </w:r>
    </w:p>
    <w:p w14:paraId="26EEC570" w14:textId="0B5316D1" w:rsidR="002408E8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>c. Approval of other Payment of Claims</w:t>
      </w:r>
    </w:p>
    <w:p w14:paraId="51334795" w14:textId="5B4E515E" w:rsidR="0096303F" w:rsidRDefault="00C914AA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Invoice for Playground Clearing</w:t>
      </w:r>
      <w:r w:rsidR="00350C6F">
        <w:rPr>
          <w:rFonts w:ascii="Lucida Bright" w:hAnsi="Lucida Bright"/>
          <w:sz w:val="20"/>
          <w:szCs w:val="20"/>
        </w:rPr>
        <w:t xml:space="preserve"> </w:t>
      </w:r>
      <w:r w:rsidR="002B5C3B">
        <w:rPr>
          <w:rFonts w:ascii="Lucida Bright" w:hAnsi="Lucida Bright"/>
          <w:sz w:val="20"/>
          <w:szCs w:val="20"/>
        </w:rPr>
        <w:t>$11,0</w:t>
      </w:r>
      <w:r w:rsidR="00DD49FC">
        <w:rPr>
          <w:rFonts w:ascii="Lucida Bright" w:hAnsi="Lucida Bright"/>
          <w:sz w:val="20"/>
          <w:szCs w:val="20"/>
        </w:rPr>
        <w:t>84.95</w:t>
      </w:r>
    </w:p>
    <w:p w14:paraId="66946C1F" w14:textId="6704CD75" w:rsidR="00586EF3" w:rsidRDefault="00586EF3" w:rsidP="002408E8">
      <w:pPr>
        <w:rPr>
          <w:rFonts w:ascii="Lucida Bright" w:hAnsi="Lucida Bright"/>
          <w:sz w:val="20"/>
          <w:szCs w:val="20"/>
        </w:rPr>
      </w:pPr>
    </w:p>
    <w:p w14:paraId="21E7F4CA" w14:textId="5C67EE33" w:rsidR="00586EF3" w:rsidRDefault="00586EF3" w:rsidP="00586EF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MOTION:  A motion was made by</w:t>
      </w:r>
      <w:r w:rsidR="00A44C27">
        <w:rPr>
          <w:rFonts w:ascii="Lucida Bright" w:hAnsi="Lucida Bright"/>
          <w:sz w:val="20"/>
          <w:szCs w:val="20"/>
        </w:rPr>
        <w:t xml:space="preserve"> Brule</w:t>
      </w:r>
      <w:r>
        <w:rPr>
          <w:rFonts w:ascii="Lucida Bright" w:hAnsi="Lucida Bright"/>
          <w:sz w:val="20"/>
          <w:szCs w:val="20"/>
        </w:rPr>
        <w:t xml:space="preserve"> and seconded by</w:t>
      </w:r>
      <w:r w:rsidR="00A44C27">
        <w:rPr>
          <w:rFonts w:ascii="Lucida Bright" w:hAnsi="Lucida Bright"/>
          <w:sz w:val="20"/>
          <w:szCs w:val="20"/>
        </w:rPr>
        <w:t xml:space="preserve"> Chapman</w:t>
      </w:r>
      <w:r>
        <w:rPr>
          <w:rFonts w:ascii="Lucida Bright" w:hAnsi="Lucida Bright"/>
          <w:sz w:val="20"/>
          <w:szCs w:val="20"/>
        </w:rPr>
        <w:t xml:space="preserve"> to approve the </w:t>
      </w:r>
      <w:r>
        <w:rPr>
          <w:rFonts w:ascii="Lucida Bright" w:hAnsi="Lucida Bright"/>
          <w:sz w:val="20"/>
          <w:szCs w:val="20"/>
        </w:rPr>
        <w:tab/>
        <w:t>Consent Agenda as presented.</w:t>
      </w:r>
    </w:p>
    <w:p w14:paraId="5AA6A254" w14:textId="77777777" w:rsidR="00586EF3" w:rsidRDefault="00586EF3" w:rsidP="00586EF3">
      <w:pPr>
        <w:rPr>
          <w:rFonts w:ascii="Lucida Bright" w:hAnsi="Lucida Bright"/>
          <w:sz w:val="20"/>
          <w:szCs w:val="20"/>
        </w:rPr>
      </w:pPr>
    </w:p>
    <w:p w14:paraId="45AE4C27" w14:textId="777C5EBF" w:rsidR="00586EF3" w:rsidRDefault="00586EF3" w:rsidP="00586EF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4AAC53A0" w14:textId="77777777" w:rsidR="00586EF3" w:rsidRDefault="00586EF3" w:rsidP="00586EF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092C60BF" w14:textId="77777777" w:rsidR="00DD49FC" w:rsidRDefault="00DD49FC" w:rsidP="002408E8">
      <w:pPr>
        <w:rPr>
          <w:rFonts w:ascii="Lucida Bright" w:hAnsi="Lucida Bright"/>
          <w:sz w:val="20"/>
          <w:szCs w:val="20"/>
        </w:rPr>
      </w:pPr>
    </w:p>
    <w:p w14:paraId="43A0276C" w14:textId="5FC509E3" w:rsidR="0096303F" w:rsidRDefault="0096303F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5.</w:t>
      </w:r>
      <w:r>
        <w:rPr>
          <w:rFonts w:ascii="Lucida Bright" w:hAnsi="Lucida Bright"/>
          <w:sz w:val="20"/>
          <w:szCs w:val="20"/>
        </w:rPr>
        <w:tab/>
        <w:t>Discussion, Consideration, and</w:t>
      </w:r>
      <w:r w:rsidR="001836FA">
        <w:rPr>
          <w:rFonts w:ascii="Lucida Bright" w:hAnsi="Lucida Bright"/>
          <w:sz w:val="20"/>
          <w:szCs w:val="20"/>
        </w:rPr>
        <w:t xml:space="preserve"> Possible Act</w:t>
      </w:r>
      <w:r w:rsidR="0053295F">
        <w:rPr>
          <w:rFonts w:ascii="Lucida Bright" w:hAnsi="Lucida Bright"/>
          <w:sz w:val="20"/>
          <w:szCs w:val="20"/>
        </w:rPr>
        <w:t>i</w:t>
      </w:r>
      <w:r w:rsidR="001836FA">
        <w:rPr>
          <w:rFonts w:ascii="Lucida Bright" w:hAnsi="Lucida Bright"/>
          <w:sz w:val="20"/>
          <w:szCs w:val="20"/>
        </w:rPr>
        <w:t>on to</w:t>
      </w:r>
      <w:r>
        <w:rPr>
          <w:rFonts w:ascii="Lucida Bright" w:hAnsi="Lucida Bright"/>
          <w:sz w:val="20"/>
          <w:szCs w:val="20"/>
        </w:rPr>
        <w:t xml:space="preserve"> Appro</w:t>
      </w:r>
      <w:r w:rsidR="001836FA">
        <w:rPr>
          <w:rFonts w:ascii="Lucida Bright" w:hAnsi="Lucida Bright"/>
          <w:sz w:val="20"/>
          <w:szCs w:val="20"/>
        </w:rPr>
        <w:t xml:space="preserve">ve a </w:t>
      </w:r>
      <w:r w:rsidR="00A44C27">
        <w:rPr>
          <w:rFonts w:ascii="Lucida Bright" w:hAnsi="Lucida Bright"/>
          <w:sz w:val="20"/>
          <w:szCs w:val="20"/>
        </w:rPr>
        <w:t>quote</w:t>
      </w:r>
      <w:r>
        <w:rPr>
          <w:rFonts w:ascii="Lucida Bright" w:hAnsi="Lucida Bright"/>
          <w:sz w:val="20"/>
          <w:szCs w:val="20"/>
        </w:rPr>
        <w:t xml:space="preserve"> from OB&amp;S </w:t>
      </w:r>
      <w:r w:rsidR="001836F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 xml:space="preserve">Construction </w:t>
      </w:r>
      <w:r w:rsidR="005526D2">
        <w:rPr>
          <w:rFonts w:ascii="Lucida Bright" w:hAnsi="Lucida Bright"/>
          <w:sz w:val="20"/>
          <w:szCs w:val="20"/>
        </w:rPr>
        <w:t xml:space="preserve">for an amount </w:t>
      </w:r>
      <w:r w:rsidR="001836FA">
        <w:rPr>
          <w:rFonts w:ascii="Lucida Bright" w:hAnsi="Lucida Bright"/>
          <w:sz w:val="20"/>
          <w:szCs w:val="20"/>
        </w:rPr>
        <w:t xml:space="preserve">not </w:t>
      </w:r>
      <w:r w:rsidR="005526D2">
        <w:rPr>
          <w:rFonts w:ascii="Lucida Bright" w:hAnsi="Lucida Bright"/>
          <w:sz w:val="20"/>
          <w:szCs w:val="20"/>
        </w:rPr>
        <w:t>to</w:t>
      </w:r>
      <w:r w:rsidR="001836FA">
        <w:rPr>
          <w:rFonts w:ascii="Lucida Bright" w:hAnsi="Lucida Bright"/>
          <w:sz w:val="20"/>
          <w:szCs w:val="20"/>
        </w:rPr>
        <w:t xml:space="preserve"> exceed</w:t>
      </w:r>
      <w:r w:rsidR="005526D2">
        <w:rPr>
          <w:rFonts w:ascii="Lucida Bright" w:hAnsi="Lucida Bright"/>
          <w:sz w:val="20"/>
          <w:szCs w:val="20"/>
        </w:rPr>
        <w:t xml:space="preserve"> $20.000.00 for repair of severely damaged </w:t>
      </w:r>
      <w:r w:rsidR="001836FA">
        <w:rPr>
          <w:rFonts w:ascii="Lucida Bright" w:hAnsi="Lucida Bright"/>
          <w:sz w:val="20"/>
          <w:szCs w:val="20"/>
        </w:rPr>
        <w:tab/>
      </w:r>
      <w:r w:rsidR="005526D2">
        <w:rPr>
          <w:rFonts w:ascii="Lucida Bright" w:hAnsi="Lucida Bright"/>
          <w:sz w:val="20"/>
          <w:szCs w:val="20"/>
        </w:rPr>
        <w:t xml:space="preserve">areas of the Carlton Landing </w:t>
      </w:r>
      <w:r w:rsidR="005526D2">
        <w:rPr>
          <w:rFonts w:ascii="Lucida Bright" w:hAnsi="Lucida Bright"/>
          <w:sz w:val="20"/>
          <w:szCs w:val="20"/>
        </w:rPr>
        <w:tab/>
        <w:t>Entrance/Exit Road</w:t>
      </w:r>
    </w:p>
    <w:p w14:paraId="3E5A84AF" w14:textId="4FF93E2E" w:rsidR="00D16B8A" w:rsidRDefault="00D16B8A" w:rsidP="002408E8">
      <w:pPr>
        <w:rPr>
          <w:rFonts w:ascii="Lucida Bright" w:hAnsi="Lucida Bright"/>
          <w:sz w:val="20"/>
          <w:szCs w:val="20"/>
        </w:rPr>
      </w:pPr>
    </w:p>
    <w:p w14:paraId="53626915" w14:textId="5881028F" w:rsidR="00A44C27" w:rsidRDefault="00D16B8A" w:rsidP="00A44C27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 motion was made by</w:t>
      </w:r>
      <w:r w:rsidR="00A44C27">
        <w:rPr>
          <w:rFonts w:ascii="Lucida Bright" w:hAnsi="Lucida Bright"/>
          <w:sz w:val="20"/>
          <w:szCs w:val="20"/>
        </w:rPr>
        <w:t xml:space="preserve"> Chapman</w:t>
      </w:r>
      <w:r>
        <w:rPr>
          <w:rFonts w:ascii="Lucida Bright" w:hAnsi="Lucida Bright"/>
          <w:sz w:val="20"/>
          <w:szCs w:val="20"/>
        </w:rPr>
        <w:t xml:space="preserve"> and seconded by </w:t>
      </w:r>
      <w:r w:rsidR="00A44C27">
        <w:rPr>
          <w:rFonts w:ascii="Lucida Bright" w:hAnsi="Lucida Bright"/>
          <w:sz w:val="20"/>
          <w:szCs w:val="20"/>
        </w:rPr>
        <w:t xml:space="preserve">Brule </w:t>
      </w:r>
      <w:r>
        <w:rPr>
          <w:rFonts w:ascii="Lucida Bright" w:hAnsi="Lucida Bright"/>
          <w:sz w:val="20"/>
          <w:szCs w:val="20"/>
        </w:rPr>
        <w:t>to</w:t>
      </w:r>
      <w:r w:rsidR="00A44C27">
        <w:rPr>
          <w:rFonts w:ascii="Lucida Bright" w:hAnsi="Lucida Bright"/>
          <w:sz w:val="20"/>
          <w:szCs w:val="20"/>
        </w:rPr>
        <w:t xml:space="preserve"> approve a quote from OB&amp;S </w:t>
      </w:r>
      <w:r w:rsidR="00A44C27">
        <w:rPr>
          <w:rFonts w:ascii="Lucida Bright" w:hAnsi="Lucida Bright"/>
          <w:sz w:val="20"/>
          <w:szCs w:val="20"/>
        </w:rPr>
        <w:tab/>
        <w:t xml:space="preserve">Construction for an amount not to exceed $20.000.00 for repair of the Carlton Landing </w:t>
      </w:r>
      <w:r w:rsidR="00A44C27">
        <w:rPr>
          <w:rFonts w:ascii="Lucida Bright" w:hAnsi="Lucida Bright"/>
          <w:sz w:val="20"/>
          <w:szCs w:val="20"/>
        </w:rPr>
        <w:tab/>
        <w:t>Entrance/Exit Road</w:t>
      </w:r>
    </w:p>
    <w:p w14:paraId="7ED744F6" w14:textId="530BDFDB" w:rsidR="00D16B8A" w:rsidRDefault="00D16B8A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</w:t>
      </w:r>
      <w:r w:rsidR="00A44C27">
        <w:rPr>
          <w:rFonts w:ascii="Lucida Bright" w:hAnsi="Lucida Bright"/>
          <w:sz w:val="20"/>
          <w:szCs w:val="20"/>
        </w:rPr>
        <w:t xml:space="preserve"> </w:t>
      </w:r>
    </w:p>
    <w:p w14:paraId="4E5EBA28" w14:textId="77777777" w:rsidR="00D16B8A" w:rsidRDefault="00D16B8A" w:rsidP="00D16B8A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24F23C1F" w14:textId="451248B2" w:rsidR="00D16B8A" w:rsidRDefault="00D16B8A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</w:t>
      </w:r>
      <w:r>
        <w:rPr>
          <w:rFonts w:ascii="Lucida Bright" w:hAnsi="Lucida Bright"/>
          <w:sz w:val="20"/>
          <w:szCs w:val="20"/>
        </w:rPr>
        <w:tab/>
      </w:r>
    </w:p>
    <w:p w14:paraId="31190F90" w14:textId="0997AFAD" w:rsidR="002408E8" w:rsidRDefault="002408E8" w:rsidP="002408E8">
      <w:pPr>
        <w:rPr>
          <w:rFonts w:ascii="Lucida Bright" w:hAnsi="Lucida Bright"/>
          <w:sz w:val="20"/>
          <w:szCs w:val="20"/>
        </w:rPr>
      </w:pPr>
    </w:p>
    <w:p w14:paraId="1B3B2E88" w14:textId="77777777" w:rsidR="004B2558" w:rsidRDefault="004B2558" w:rsidP="002408E8">
      <w:pPr>
        <w:rPr>
          <w:rFonts w:ascii="Lucida Bright" w:hAnsi="Lucida Bright"/>
          <w:sz w:val="20"/>
          <w:szCs w:val="20"/>
        </w:rPr>
      </w:pPr>
    </w:p>
    <w:p w14:paraId="2976D1CB" w14:textId="5D2AC12C" w:rsidR="002408E8" w:rsidRDefault="002408E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 xml:space="preserve"> 5.</w:t>
      </w:r>
      <w:r>
        <w:rPr>
          <w:rFonts w:ascii="Lucida Bright" w:hAnsi="Lucida Bright"/>
          <w:sz w:val="20"/>
          <w:szCs w:val="20"/>
        </w:rPr>
        <w:tab/>
        <w:t>Administrative Reports</w:t>
      </w:r>
    </w:p>
    <w:p w14:paraId="4C4195B7" w14:textId="0B197A6E" w:rsidR="00D16B8A" w:rsidRDefault="00D16B8A" w:rsidP="002408E8">
      <w:pPr>
        <w:rPr>
          <w:rFonts w:ascii="Lucida Bright" w:hAnsi="Lucida Bright"/>
          <w:sz w:val="20"/>
          <w:szCs w:val="20"/>
        </w:rPr>
      </w:pPr>
    </w:p>
    <w:p w14:paraId="6B7A857B" w14:textId="37826142" w:rsidR="00D16B8A" w:rsidRDefault="00D16B8A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David Kimmel reported</w:t>
      </w:r>
      <w:r w:rsidR="00A44C27">
        <w:rPr>
          <w:rFonts w:ascii="Lucida Bright" w:hAnsi="Lucida Bright"/>
          <w:sz w:val="20"/>
          <w:szCs w:val="20"/>
        </w:rPr>
        <w:t>:</w:t>
      </w:r>
    </w:p>
    <w:p w14:paraId="1FD9F460" w14:textId="716E355F" w:rsidR="00A44C27" w:rsidRDefault="00A44C27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</w:p>
    <w:p w14:paraId="10CDABFE" w14:textId="03C55833" w:rsidR="00A44C27" w:rsidRDefault="00A44C27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1.</w:t>
      </w:r>
      <w:r>
        <w:rPr>
          <w:rFonts w:ascii="Lucida Bright" w:hAnsi="Lucida Bright"/>
          <w:sz w:val="20"/>
          <w:szCs w:val="20"/>
        </w:rPr>
        <w:tab/>
        <w:t xml:space="preserve">Proposal for Landmark to maintain the trails April – October to include spraying 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2 x a year</w:t>
      </w:r>
    </w:p>
    <w:p w14:paraId="756533BE" w14:textId="77777777" w:rsidR="007A32CA" w:rsidRDefault="00A44C27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2.</w:t>
      </w:r>
      <w:r>
        <w:rPr>
          <w:rFonts w:ascii="Lucida Bright" w:hAnsi="Lucida Bright"/>
          <w:sz w:val="20"/>
          <w:szCs w:val="20"/>
        </w:rPr>
        <w:tab/>
        <w:t xml:space="preserve">Beach drainage is on target to </w:t>
      </w:r>
      <w:r w:rsidR="007A32CA">
        <w:rPr>
          <w:rFonts w:ascii="Lucida Bright" w:hAnsi="Lucida Bright"/>
          <w:sz w:val="20"/>
          <w:szCs w:val="20"/>
        </w:rPr>
        <w:t>be fixed before Spring</w:t>
      </w:r>
    </w:p>
    <w:p w14:paraId="705E509C" w14:textId="77777777" w:rsidR="007A32CA" w:rsidRDefault="007A32CA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3.</w:t>
      </w:r>
      <w:r>
        <w:rPr>
          <w:rFonts w:ascii="Lucida Bright" w:hAnsi="Lucida Bright"/>
          <w:sz w:val="20"/>
          <w:szCs w:val="20"/>
        </w:rPr>
        <w:tab/>
        <w:t>About to move forward with paving of Firefly lanes</w:t>
      </w:r>
    </w:p>
    <w:p w14:paraId="0A31DE2A" w14:textId="77777777" w:rsidR="007A32CA" w:rsidRDefault="007A32CA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4.</w:t>
      </w:r>
      <w:r>
        <w:rPr>
          <w:rFonts w:ascii="Lucida Bright" w:hAnsi="Lucida Bright"/>
          <w:sz w:val="20"/>
          <w:szCs w:val="20"/>
        </w:rPr>
        <w:tab/>
        <w:t xml:space="preserve">No further information on the paving of Stephens Road.  </w:t>
      </w:r>
    </w:p>
    <w:p w14:paraId="61F06523" w14:textId="2071E768" w:rsidR="00A44C27" w:rsidRDefault="007A32CA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5.</w:t>
      </w:r>
      <w:r>
        <w:rPr>
          <w:rFonts w:ascii="Lucida Bright" w:hAnsi="Lucida Bright"/>
          <w:sz w:val="20"/>
          <w:szCs w:val="20"/>
        </w:rPr>
        <w:tab/>
        <w:t>Way finding signs were explored and found to be too expensive</w:t>
      </w:r>
      <w:r w:rsidR="004B2558">
        <w:rPr>
          <w:rFonts w:ascii="Lucida Bright" w:hAnsi="Lucida Bright"/>
          <w:sz w:val="20"/>
          <w:szCs w:val="20"/>
        </w:rPr>
        <w:t xml:space="preserve">.  Will explore </w:t>
      </w:r>
      <w:r w:rsidR="004B2558">
        <w:rPr>
          <w:rFonts w:ascii="Lucida Bright" w:hAnsi="Lucida Bright"/>
          <w:sz w:val="20"/>
          <w:szCs w:val="20"/>
        </w:rPr>
        <w:tab/>
      </w:r>
      <w:r w:rsidR="004B2558">
        <w:rPr>
          <w:rFonts w:ascii="Lucida Bright" w:hAnsi="Lucida Bright"/>
          <w:sz w:val="20"/>
          <w:szCs w:val="20"/>
        </w:rPr>
        <w:tab/>
      </w:r>
      <w:r w:rsidR="004B2558">
        <w:rPr>
          <w:rFonts w:ascii="Lucida Bright" w:hAnsi="Lucida Bright"/>
          <w:sz w:val="20"/>
          <w:szCs w:val="20"/>
        </w:rPr>
        <w:tab/>
        <w:t>other bid.s</w:t>
      </w:r>
      <w:r w:rsidR="00A44C27">
        <w:rPr>
          <w:rFonts w:ascii="Lucida Bright" w:hAnsi="Lucida Bright"/>
          <w:sz w:val="20"/>
          <w:szCs w:val="20"/>
        </w:rPr>
        <w:tab/>
      </w:r>
    </w:p>
    <w:p w14:paraId="4E5B215A" w14:textId="5402B009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</w:p>
    <w:p w14:paraId="57A10274" w14:textId="0628236A" w:rsidR="001A7635" w:rsidRDefault="002408E8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 w:rsidRPr="007A4890"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  <w:r>
        <w:rPr>
          <w:rFonts w:ascii="Lucida Bright" w:hAnsi="Lucida Bright"/>
          <w:color w:val="000000" w:themeColor="text1"/>
          <w:sz w:val="20"/>
          <w:szCs w:val="20"/>
        </w:rPr>
        <w:t>6</w:t>
      </w:r>
      <w:r w:rsidRPr="007A4890">
        <w:rPr>
          <w:rFonts w:ascii="Lucida Bright" w:hAnsi="Lucida Bright"/>
          <w:color w:val="000000" w:themeColor="text1"/>
          <w:sz w:val="20"/>
          <w:szCs w:val="20"/>
        </w:rPr>
        <w:t xml:space="preserve">.  </w:t>
      </w:r>
      <w:r w:rsidRPr="007A4890">
        <w:rPr>
          <w:rFonts w:ascii="Lucida Bright" w:hAnsi="Lucida Bright"/>
          <w:color w:val="000000" w:themeColor="text1"/>
          <w:sz w:val="20"/>
          <w:szCs w:val="20"/>
        </w:rPr>
        <w:tab/>
      </w:r>
      <w:r w:rsidR="001836FA">
        <w:rPr>
          <w:rFonts w:ascii="Lucida Bright" w:hAnsi="Lucida Bright"/>
          <w:color w:val="000000" w:themeColor="text1"/>
          <w:sz w:val="20"/>
          <w:szCs w:val="20"/>
        </w:rPr>
        <w:t xml:space="preserve">Discussion, Consideration, and Possible Action to Approve 4 Resolutions, each of which </w:t>
      </w:r>
      <w:r w:rsidR="006E7334">
        <w:rPr>
          <w:rFonts w:ascii="Lucida Bright" w:hAnsi="Lucida Bright"/>
          <w:color w:val="000000" w:themeColor="text1"/>
          <w:sz w:val="20"/>
          <w:szCs w:val="20"/>
        </w:rPr>
        <w:tab/>
      </w:r>
      <w:r w:rsidR="001836FA">
        <w:rPr>
          <w:rFonts w:ascii="Lucida Bright" w:hAnsi="Lucida Bright"/>
          <w:color w:val="000000" w:themeColor="text1"/>
          <w:sz w:val="20"/>
          <w:szCs w:val="20"/>
        </w:rPr>
        <w:t>provides clarification</w:t>
      </w:r>
      <w:r w:rsidR="006E7334">
        <w:rPr>
          <w:rFonts w:ascii="Lucida Bright" w:hAnsi="Lucida Bright"/>
          <w:color w:val="000000" w:themeColor="text1"/>
          <w:sz w:val="20"/>
          <w:szCs w:val="20"/>
        </w:rPr>
        <w:t xml:space="preserve"> and additional information regarding Resolution 2018-11-56</w:t>
      </w:r>
      <w:r w:rsidR="001A7635"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  <w:r w:rsidR="001A7635">
        <w:rPr>
          <w:rFonts w:ascii="Lucida Bright" w:hAnsi="Lucida Bright"/>
          <w:color w:val="000000" w:themeColor="text1"/>
          <w:sz w:val="20"/>
          <w:szCs w:val="20"/>
        </w:rPr>
        <w:tab/>
        <w:t>which was passed in the November</w:t>
      </w:r>
      <w:r w:rsidR="006E7334">
        <w:rPr>
          <w:rFonts w:ascii="Lucida Bright" w:hAnsi="Lucida Bright"/>
          <w:color w:val="000000" w:themeColor="text1"/>
          <w:sz w:val="20"/>
          <w:szCs w:val="20"/>
        </w:rPr>
        <w:t xml:space="preserve">, </w:t>
      </w:r>
      <w:r w:rsidR="001A7635">
        <w:rPr>
          <w:rFonts w:ascii="Lucida Bright" w:hAnsi="Lucida Bright"/>
          <w:color w:val="000000" w:themeColor="text1"/>
          <w:sz w:val="20"/>
          <w:szCs w:val="20"/>
        </w:rPr>
        <w:t>2018</w:t>
      </w:r>
      <w:r w:rsidR="007A32CA">
        <w:rPr>
          <w:rFonts w:ascii="Lucida Bright" w:hAnsi="Lucida Bright"/>
          <w:color w:val="000000" w:themeColor="text1"/>
          <w:sz w:val="20"/>
          <w:szCs w:val="20"/>
        </w:rPr>
        <w:t>,</w:t>
      </w:r>
      <w:r w:rsidR="001A7635">
        <w:rPr>
          <w:rFonts w:ascii="Lucida Bright" w:hAnsi="Lucida Bright"/>
          <w:color w:val="000000" w:themeColor="text1"/>
          <w:sz w:val="20"/>
          <w:szCs w:val="20"/>
        </w:rPr>
        <w:t xml:space="preserve"> meeting of the Board of Trustees</w:t>
      </w:r>
      <w:r w:rsidR="00172DFC">
        <w:rPr>
          <w:rFonts w:ascii="Lucida Bright" w:hAnsi="Lucida Bright"/>
          <w:color w:val="000000" w:themeColor="text1"/>
          <w:sz w:val="20"/>
          <w:szCs w:val="20"/>
        </w:rPr>
        <w:t>,</w:t>
      </w:r>
      <w:r w:rsidR="006E7334">
        <w:rPr>
          <w:rFonts w:ascii="Lucida Bright" w:hAnsi="Lucida Bright"/>
          <w:color w:val="000000" w:themeColor="text1"/>
          <w:sz w:val="20"/>
          <w:szCs w:val="20"/>
        </w:rPr>
        <w:tab/>
        <w:t>approving applications for ODOT TAP Grants</w:t>
      </w:r>
    </w:p>
    <w:p w14:paraId="4E83A61B" w14:textId="77777777" w:rsidR="00D16B8A" w:rsidRDefault="00D16B8A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234C2E6D" w14:textId="4CE33A53" w:rsidR="00C17D71" w:rsidRDefault="00C17D71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 w:rsidR="001A7635">
        <w:rPr>
          <w:rFonts w:ascii="Lucida Bright" w:hAnsi="Lucida Bright"/>
          <w:color w:val="000000" w:themeColor="text1"/>
          <w:sz w:val="20"/>
          <w:szCs w:val="20"/>
        </w:rPr>
        <w:t xml:space="preserve">a.  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  <w:r w:rsidR="001A7635">
        <w:rPr>
          <w:rFonts w:ascii="Lucida Bright" w:hAnsi="Lucida Bright"/>
          <w:color w:val="000000" w:themeColor="text1"/>
          <w:sz w:val="20"/>
          <w:szCs w:val="20"/>
        </w:rPr>
        <w:t xml:space="preserve">A RESOLUTION APPROVING APPLICATION #1 FOR THE BEACH 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&amp; WATER </w:t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>      STREET SIDEWALK</w:t>
      </w:r>
      <w:r w:rsidR="00FC02D8">
        <w:rPr>
          <w:rFonts w:ascii="Lucida Bright" w:hAnsi="Lucida Bright"/>
          <w:color w:val="000000" w:themeColor="text1"/>
          <w:sz w:val="20"/>
          <w:szCs w:val="20"/>
        </w:rPr>
        <w:t xml:space="preserve"> PROJECT</w:t>
      </w:r>
    </w:p>
    <w:p w14:paraId="4441716C" w14:textId="1DA90BF6" w:rsidR="007A32CA" w:rsidRDefault="007A32CA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793C9A08" w14:textId="1E43C3A5" w:rsidR="007A32CA" w:rsidRDefault="007A32CA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>A motion was made by Myrick and seconded by Brule to approve application # 1</w:t>
      </w:r>
    </w:p>
    <w:p w14:paraId="28B554AE" w14:textId="4F7E527B" w:rsidR="007A32CA" w:rsidRDefault="007A32CA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3C2F0629" w14:textId="6F5A92EB" w:rsidR="007A32CA" w:rsidRDefault="007A32CA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AYE:  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Chinnici, Chapman, Myrick, Brule</w:t>
      </w:r>
    </w:p>
    <w:p w14:paraId="52621603" w14:textId="0CAD795C" w:rsidR="007A32CA" w:rsidRDefault="007A32CA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>NAY: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None</w:t>
      </w:r>
    </w:p>
    <w:p w14:paraId="76157F9C" w14:textId="77777777" w:rsidR="007A32CA" w:rsidRDefault="007A32CA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322396E3" w14:textId="77777777" w:rsidR="007A32CA" w:rsidRDefault="00C17D71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b.   A RESOLUTION APPROVING APPLICATION #2 FOR THE MARINA </w:t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>      RECREATION AREA SIDEWALKS</w:t>
      </w:r>
      <w:r w:rsidR="00FC02D8">
        <w:rPr>
          <w:rFonts w:ascii="Lucida Bright" w:hAnsi="Lucida Bright"/>
          <w:color w:val="000000" w:themeColor="text1"/>
          <w:sz w:val="20"/>
          <w:szCs w:val="20"/>
        </w:rPr>
        <w:t xml:space="preserve"> PROJECT</w:t>
      </w:r>
    </w:p>
    <w:p w14:paraId="7CB0DA4A" w14:textId="77777777" w:rsidR="007A32CA" w:rsidRDefault="007A32CA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7938E010" w14:textId="254DD9BD" w:rsidR="007A32CA" w:rsidRDefault="007A32CA" w:rsidP="007A32CA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A motion was made by Chinnici and seconded by Myrick to approve application </w:t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># 2</w:t>
      </w:r>
    </w:p>
    <w:p w14:paraId="15F8B0E3" w14:textId="77777777" w:rsidR="007A32CA" w:rsidRDefault="007A32CA" w:rsidP="007A32CA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00A6BDAD" w14:textId="77777777" w:rsidR="007A32CA" w:rsidRDefault="007A32CA" w:rsidP="007A32CA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AYE:  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Chinnici, Chapman, Myrick, Brule</w:t>
      </w:r>
    </w:p>
    <w:p w14:paraId="17C734B9" w14:textId="77777777" w:rsidR="007A32CA" w:rsidRDefault="007A32CA" w:rsidP="007A32CA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>NAY: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None</w:t>
      </w:r>
    </w:p>
    <w:p w14:paraId="24A6851B" w14:textId="25243603" w:rsidR="00C17D71" w:rsidRDefault="00C17D71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</w:p>
    <w:p w14:paraId="24DEEC7D" w14:textId="36A6F224" w:rsidR="001836FA" w:rsidRDefault="00C17D71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c.   A RESOLUTION APPROVING APPLICATION </w:t>
      </w:r>
      <w:r w:rsidR="00FC02D8">
        <w:rPr>
          <w:rFonts w:ascii="Lucida Bright" w:hAnsi="Lucida Bright"/>
          <w:color w:val="000000" w:themeColor="text1"/>
          <w:sz w:val="20"/>
          <w:szCs w:val="20"/>
        </w:rPr>
        <w:t xml:space="preserve">#3 FOR THE LAKE FRONT TRAIL </w:t>
      </w:r>
      <w:r w:rsidR="00FC02D8">
        <w:rPr>
          <w:rFonts w:ascii="Lucida Bright" w:hAnsi="Lucida Bright"/>
          <w:color w:val="000000" w:themeColor="text1"/>
          <w:sz w:val="20"/>
          <w:szCs w:val="20"/>
        </w:rPr>
        <w:tab/>
      </w:r>
      <w:r w:rsidR="00FC02D8">
        <w:rPr>
          <w:rFonts w:ascii="Lucida Bright" w:hAnsi="Lucida Bright"/>
          <w:color w:val="000000" w:themeColor="text1"/>
          <w:sz w:val="20"/>
          <w:szCs w:val="20"/>
        </w:rPr>
        <w:tab/>
      </w:r>
      <w:r w:rsidR="00FC02D8">
        <w:rPr>
          <w:rFonts w:ascii="Lucida Bright" w:hAnsi="Lucida Bright"/>
          <w:color w:val="000000" w:themeColor="text1"/>
          <w:sz w:val="20"/>
          <w:szCs w:val="20"/>
        </w:rPr>
        <w:tab/>
        <w:t>      PROJECT</w:t>
      </w:r>
    </w:p>
    <w:p w14:paraId="3DA417AF" w14:textId="5B2D6EC9" w:rsidR="007A32CA" w:rsidRDefault="007A32CA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6B420DD2" w14:textId="576C0C73" w:rsidR="007A32CA" w:rsidRDefault="007A32CA" w:rsidP="007A32CA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A motion was made by Chinnci and seconded by Chapman to approve </w:t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>application # 3</w:t>
      </w:r>
    </w:p>
    <w:p w14:paraId="60192773" w14:textId="77777777" w:rsidR="007A32CA" w:rsidRDefault="007A32CA" w:rsidP="007A32CA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400B51DA" w14:textId="77777777" w:rsidR="007A32CA" w:rsidRDefault="007A32CA" w:rsidP="007A32CA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AYE:  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Chinnici, Chapman, Myrick, Brule</w:t>
      </w:r>
    </w:p>
    <w:p w14:paraId="0D4FE154" w14:textId="77777777" w:rsidR="007A32CA" w:rsidRDefault="007A32CA" w:rsidP="007A32CA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>NAY: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None</w:t>
      </w:r>
    </w:p>
    <w:p w14:paraId="79000988" w14:textId="262EC4D6" w:rsidR="007A32CA" w:rsidRDefault="007A32CA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3AC26256" w14:textId="672684B9" w:rsidR="00FC02D8" w:rsidRDefault="00FC02D8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d.   A RESOLUTION APPROVING APPLICATION #4 FOR THE RIDGELINE TRAIL </w:t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>      PROJECT</w:t>
      </w:r>
    </w:p>
    <w:p w14:paraId="4BBE8B17" w14:textId="67EAE20C" w:rsidR="007A32CA" w:rsidRDefault="007A32CA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03A5E811" w14:textId="53CDDA07" w:rsidR="007A32CA" w:rsidRDefault="007A32CA" w:rsidP="007A32CA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A motion was made by Myrick and seconded by Chapman to approve application </w:t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># 4</w:t>
      </w:r>
    </w:p>
    <w:p w14:paraId="0EC480C3" w14:textId="77777777" w:rsidR="007A32CA" w:rsidRDefault="007A32CA" w:rsidP="007A32CA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238C6F3D" w14:textId="77777777" w:rsidR="007A32CA" w:rsidRDefault="007A32CA" w:rsidP="007A32CA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AYE:  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Chinnici, Chapman, Myrick, Brule</w:t>
      </w:r>
    </w:p>
    <w:p w14:paraId="5D944C0D" w14:textId="77777777" w:rsidR="007A32CA" w:rsidRDefault="007A32CA" w:rsidP="007A32CA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>NAY: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None</w:t>
      </w:r>
    </w:p>
    <w:p w14:paraId="174788CF" w14:textId="2E5832A9" w:rsidR="0053295F" w:rsidRDefault="0053295F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089C3F7C" w14:textId="2B8835AC" w:rsidR="0053295F" w:rsidRDefault="0053295F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Resolutions will be numbered 2018-11-56 with the additions of letters "a,b,c, or </w:t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>d" depending on approval</w:t>
      </w:r>
      <w:r w:rsidR="00060178">
        <w:rPr>
          <w:rFonts w:ascii="Lucida Bright" w:hAnsi="Lucida Bright"/>
          <w:color w:val="000000" w:themeColor="text1"/>
          <w:sz w:val="20"/>
          <w:szCs w:val="20"/>
        </w:rPr>
        <w:t xml:space="preserve"> by the Board of Trustees of Carlton Landing</w:t>
      </w:r>
    </w:p>
    <w:p w14:paraId="2E65844E" w14:textId="70A4395D" w:rsidR="0053295F" w:rsidRPr="007A32CA" w:rsidRDefault="0053295F" w:rsidP="002408E8">
      <w:pPr>
        <w:rPr>
          <w:rFonts w:ascii="Lucida Bright" w:hAnsi="Lucida Bright"/>
          <w:sz w:val="20"/>
          <w:szCs w:val="20"/>
        </w:rPr>
      </w:pPr>
    </w:p>
    <w:p w14:paraId="7112F381" w14:textId="31B8FA52" w:rsidR="0053295F" w:rsidRDefault="0053295F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lastRenderedPageBreak/>
        <w:t xml:space="preserve"> 7.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Discussion, Consideration, and Possible Action to Approve a revised </w:t>
      </w:r>
      <w:r w:rsidR="00850C82">
        <w:rPr>
          <w:rFonts w:ascii="Lucida Bright" w:hAnsi="Lucida Bright"/>
          <w:color w:val="000000" w:themeColor="text1"/>
          <w:sz w:val="20"/>
          <w:szCs w:val="20"/>
        </w:rPr>
        <w:t xml:space="preserve">ADMINISTRATIVE </w:t>
      </w:r>
      <w:r w:rsidR="00850C82">
        <w:rPr>
          <w:rFonts w:ascii="Lucida Bright" w:hAnsi="Lucida Bright"/>
          <w:color w:val="000000" w:themeColor="text1"/>
          <w:sz w:val="20"/>
          <w:szCs w:val="20"/>
        </w:rPr>
        <w:tab/>
        <w:t xml:space="preserve">SERVICES CONTRACT BETWEEN THE TOWN OF CARLTON LANDING, OKLAHOMA AND </w:t>
      </w:r>
      <w:r w:rsidR="00850C82">
        <w:rPr>
          <w:rFonts w:ascii="Lucida Bright" w:hAnsi="Lucida Bright"/>
          <w:color w:val="000000" w:themeColor="text1"/>
          <w:sz w:val="20"/>
          <w:szCs w:val="20"/>
        </w:rPr>
        <w:tab/>
        <w:t>CARLTON LANDING ENTERPRISES, L.L.C.</w:t>
      </w:r>
    </w:p>
    <w:p w14:paraId="2067D8B5" w14:textId="4AF16514" w:rsidR="00D16B8A" w:rsidRDefault="00D16B8A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2E9298B8" w14:textId="3CB2B215" w:rsidR="00D16B8A" w:rsidRDefault="00933D6C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>Since the agreement is not in its’ final form, a</w:t>
      </w:r>
      <w:r w:rsidR="00D16B8A">
        <w:rPr>
          <w:rFonts w:ascii="Lucida Bright" w:hAnsi="Lucida Bright"/>
          <w:color w:val="000000" w:themeColor="text1"/>
          <w:sz w:val="20"/>
          <w:szCs w:val="20"/>
        </w:rPr>
        <w:t xml:space="preserve"> motion was made by </w:t>
      </w:r>
      <w:r>
        <w:rPr>
          <w:rFonts w:ascii="Lucida Bright" w:hAnsi="Lucida Bright"/>
          <w:color w:val="000000" w:themeColor="text1"/>
          <w:sz w:val="20"/>
          <w:szCs w:val="20"/>
        </w:rPr>
        <w:t>Brule a</w:t>
      </w:r>
      <w:r w:rsidR="00D16B8A">
        <w:rPr>
          <w:rFonts w:ascii="Lucida Bright" w:hAnsi="Lucida Bright"/>
          <w:color w:val="000000" w:themeColor="text1"/>
          <w:sz w:val="20"/>
          <w:szCs w:val="20"/>
        </w:rPr>
        <w:t xml:space="preserve">nd seconded </w:t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 w:rsidR="00D16B8A">
        <w:rPr>
          <w:rFonts w:ascii="Lucida Bright" w:hAnsi="Lucida Bright"/>
          <w:color w:val="000000" w:themeColor="text1"/>
          <w:sz w:val="20"/>
          <w:szCs w:val="20"/>
        </w:rPr>
        <w:t xml:space="preserve">by 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Chapman </w:t>
      </w:r>
      <w:r w:rsidR="00D16B8A">
        <w:rPr>
          <w:rFonts w:ascii="Lucida Bright" w:hAnsi="Lucida Bright"/>
          <w:color w:val="000000" w:themeColor="text1"/>
          <w:sz w:val="20"/>
          <w:szCs w:val="20"/>
        </w:rPr>
        <w:t xml:space="preserve">to </w:t>
      </w:r>
      <w:r>
        <w:rPr>
          <w:rFonts w:ascii="Lucida Bright" w:hAnsi="Lucida Bright"/>
          <w:color w:val="000000" w:themeColor="text1"/>
          <w:sz w:val="20"/>
          <w:szCs w:val="20"/>
        </w:rPr>
        <w:t>table until the parties can meet and clarify activities.</w:t>
      </w:r>
    </w:p>
    <w:p w14:paraId="5C5CD8C8" w14:textId="60BA0DF4" w:rsidR="00850C82" w:rsidRDefault="00850C82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40DFC54F" w14:textId="77777777" w:rsidR="00D16B8A" w:rsidRDefault="00D16B8A" w:rsidP="00D16B8A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63A13A91" w14:textId="77777777" w:rsidR="00D16B8A" w:rsidRDefault="00D16B8A" w:rsidP="00D16B8A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5CB64319" w14:textId="573900C7" w:rsidR="00D16B8A" w:rsidRDefault="00D16B8A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11764AED" w14:textId="02C1AE52" w:rsidR="00850C82" w:rsidRDefault="00850C82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 xml:space="preserve"> 8.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Discussion, Consideration, and Possible Action to Approve the current Annual Report to 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the USACE regarding the Corps of Engineers Lease with the Town of Carlton Landing</w:t>
      </w:r>
    </w:p>
    <w:p w14:paraId="71A93C58" w14:textId="047CE060" w:rsidR="00850C82" w:rsidRDefault="00850C82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71E08287" w14:textId="1B7A2E00" w:rsidR="002276D2" w:rsidRDefault="002276D2" w:rsidP="002276D2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A motion was made by </w:t>
      </w:r>
      <w:r w:rsidR="00933D6C">
        <w:rPr>
          <w:rFonts w:ascii="Lucida Bright" w:hAnsi="Lucida Bright"/>
          <w:color w:val="000000" w:themeColor="text1"/>
          <w:sz w:val="20"/>
          <w:szCs w:val="20"/>
        </w:rPr>
        <w:t xml:space="preserve">Brule 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and seconded by </w:t>
      </w:r>
      <w:r w:rsidR="00933D6C">
        <w:rPr>
          <w:rFonts w:ascii="Lucida Bright" w:hAnsi="Lucida Bright"/>
          <w:color w:val="000000" w:themeColor="text1"/>
          <w:sz w:val="20"/>
          <w:szCs w:val="20"/>
        </w:rPr>
        <w:t xml:space="preserve">Brule 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to approve the current Annual </w:t>
      </w:r>
      <w:r w:rsidR="00933D6C"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Report to the USACE regarding the Corps of Engineers Lease with the Town of Carlton </w:t>
      </w:r>
      <w:r w:rsidR="00933D6C"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>Landing</w:t>
      </w:r>
    </w:p>
    <w:p w14:paraId="4CFC6669" w14:textId="77777777" w:rsidR="002276D2" w:rsidRDefault="002276D2" w:rsidP="002276D2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48466531" w14:textId="77777777" w:rsidR="002276D2" w:rsidRDefault="002276D2" w:rsidP="002276D2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0BA66439" w14:textId="622BCB83" w:rsidR="002276D2" w:rsidRPr="002276D2" w:rsidRDefault="002276D2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324C4D3C" w14:textId="343BC4B9" w:rsidR="00850C82" w:rsidRDefault="00850C82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73F6C372" w14:textId="6DC2FA9E" w:rsidR="00850C82" w:rsidRDefault="00850C82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 xml:space="preserve"> 9.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Discussion, Consideration, and Possible Action to</w:t>
      </w:r>
      <w:r w:rsidR="00060178">
        <w:rPr>
          <w:rFonts w:ascii="Lucida Bright" w:hAnsi="Lucida Bright"/>
          <w:color w:val="000000" w:themeColor="text1"/>
          <w:sz w:val="20"/>
          <w:szCs w:val="20"/>
        </w:rPr>
        <w:t xml:space="preserve"> Request via letter, approval from the </w:t>
      </w:r>
      <w:r w:rsidR="000A7F8A">
        <w:rPr>
          <w:rFonts w:ascii="Lucida Bright" w:hAnsi="Lucida Bright"/>
          <w:color w:val="000000" w:themeColor="text1"/>
          <w:sz w:val="20"/>
          <w:szCs w:val="20"/>
        </w:rPr>
        <w:tab/>
      </w:r>
      <w:r w:rsidR="00060178">
        <w:rPr>
          <w:rFonts w:ascii="Lucida Bright" w:hAnsi="Lucida Bright"/>
          <w:color w:val="000000" w:themeColor="text1"/>
          <w:sz w:val="20"/>
          <w:szCs w:val="20"/>
        </w:rPr>
        <w:t>USACE for Carlton Landing to perform ongoing maintenance of the Nature Center Trails</w:t>
      </w:r>
    </w:p>
    <w:p w14:paraId="6C157256" w14:textId="452B3A35" w:rsidR="000A7F8A" w:rsidRDefault="000A7F8A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>in Carlton Landing</w:t>
      </w:r>
    </w:p>
    <w:p w14:paraId="2664D707" w14:textId="0599DDDF" w:rsidR="002276D2" w:rsidRDefault="002276D2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452B2DF2" w14:textId="25A4C414" w:rsidR="002276D2" w:rsidRDefault="002276D2" w:rsidP="002276D2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>A motion was made</w:t>
      </w:r>
      <w:r w:rsidR="00933D6C">
        <w:rPr>
          <w:rFonts w:ascii="Lucida Bright" w:hAnsi="Lucida Bright"/>
          <w:color w:val="000000" w:themeColor="text1"/>
          <w:sz w:val="20"/>
          <w:szCs w:val="20"/>
        </w:rPr>
        <w:t xml:space="preserve"> by Chinnici and seconded by Brule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to request via letter, approval </w:t>
      </w:r>
      <w:r w:rsidR="00933D6C"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from the USACE for Carlton Landing to perform ongoing maintenance of the Nature </w:t>
      </w:r>
      <w:r w:rsidR="00933D6C"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>Center Trails</w:t>
      </w:r>
      <w:r w:rsidR="00933D6C">
        <w:rPr>
          <w:rFonts w:ascii="Lucida Bright" w:hAnsi="Lucida Bright"/>
          <w:color w:val="000000" w:themeColor="text1"/>
          <w:sz w:val="20"/>
          <w:szCs w:val="20"/>
        </w:rPr>
        <w:t>.</w:t>
      </w:r>
    </w:p>
    <w:p w14:paraId="7AE15B92" w14:textId="78BD07A7" w:rsidR="002276D2" w:rsidRDefault="002276D2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653A39DE" w14:textId="77777777" w:rsidR="002276D2" w:rsidRDefault="002276D2" w:rsidP="002276D2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06DB8CC7" w14:textId="05CAD630" w:rsidR="002276D2" w:rsidRDefault="002276D2" w:rsidP="002276D2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2C677102" w14:textId="17672C0A" w:rsidR="003816D0" w:rsidRDefault="003816D0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6C113058" w14:textId="53560567" w:rsidR="003816D0" w:rsidRDefault="003816D0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>10.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Discussion, Consideration, and Action to Approve a contract with Landmark Outdoor </w:t>
      </w:r>
      <w:r w:rsidR="00240350"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Services to Maintain the Trails at Carlton Landing to include mowing and trimming at a </w:t>
      </w:r>
      <w:r w:rsidR="00240350"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>cost of</w:t>
      </w:r>
      <w:r w:rsidR="00240350">
        <w:rPr>
          <w:rFonts w:ascii="Lucida Bright" w:hAnsi="Lucida Bright"/>
          <w:color w:val="000000" w:themeColor="text1"/>
          <w:sz w:val="20"/>
          <w:szCs w:val="20"/>
        </w:rPr>
        <w:t xml:space="preserve"> $392.00 per month</w:t>
      </w:r>
    </w:p>
    <w:p w14:paraId="271E355F" w14:textId="3D02E70B" w:rsidR="002408E8" w:rsidRDefault="002408E8" w:rsidP="002408E8">
      <w:pPr>
        <w:rPr>
          <w:rFonts w:ascii="Lucida Bright" w:hAnsi="Lucida Bright"/>
          <w:sz w:val="20"/>
          <w:szCs w:val="20"/>
        </w:rPr>
      </w:pPr>
    </w:p>
    <w:p w14:paraId="334EB991" w14:textId="77777777" w:rsidR="00933D6C" w:rsidRDefault="00933D6C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Trustee Myrick requested Kay Wall, town attorney, to explore a municipal contract with </w:t>
      </w:r>
      <w:r>
        <w:rPr>
          <w:rFonts w:ascii="Lucida Bright" w:hAnsi="Lucida Bright"/>
          <w:sz w:val="20"/>
          <w:szCs w:val="20"/>
        </w:rPr>
        <w:tab/>
        <w:t xml:space="preserve">terms and conditions, a standard vendor contract that the town could use going </w:t>
      </w:r>
      <w:r>
        <w:rPr>
          <w:rFonts w:ascii="Lucida Bright" w:hAnsi="Lucida Bright"/>
          <w:sz w:val="20"/>
          <w:szCs w:val="20"/>
        </w:rPr>
        <w:tab/>
        <w:t xml:space="preserve">forward. </w:t>
      </w:r>
    </w:p>
    <w:p w14:paraId="3366582E" w14:textId="4D57907C" w:rsidR="00933D6C" w:rsidRDefault="00933D6C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</w:t>
      </w:r>
    </w:p>
    <w:p w14:paraId="56973D74" w14:textId="4D97A04E" w:rsidR="002276D2" w:rsidRDefault="002276D2" w:rsidP="002276D2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A motion was made by </w:t>
      </w:r>
      <w:r w:rsidR="00933D6C">
        <w:rPr>
          <w:rFonts w:ascii="Lucida Bright" w:hAnsi="Lucida Bright"/>
          <w:sz w:val="20"/>
          <w:szCs w:val="20"/>
        </w:rPr>
        <w:t xml:space="preserve">Chapman </w:t>
      </w:r>
      <w:r>
        <w:rPr>
          <w:rFonts w:ascii="Lucida Bright" w:hAnsi="Lucida Bright"/>
          <w:sz w:val="20"/>
          <w:szCs w:val="20"/>
        </w:rPr>
        <w:t>and seconded by</w:t>
      </w:r>
      <w:r w:rsidR="00933D6C">
        <w:rPr>
          <w:rFonts w:ascii="Lucida Bright" w:hAnsi="Lucida Bright"/>
          <w:sz w:val="20"/>
          <w:szCs w:val="20"/>
        </w:rPr>
        <w:t xml:space="preserve"> Brule to table </w:t>
      </w:r>
      <w:r w:rsidR="0078527B">
        <w:rPr>
          <w:rFonts w:ascii="Lucida Bright" w:hAnsi="Lucida Bright"/>
          <w:sz w:val="20"/>
          <w:szCs w:val="20"/>
        </w:rPr>
        <w:t xml:space="preserve">this </w:t>
      </w:r>
      <w:r w:rsidR="00933D6C">
        <w:rPr>
          <w:rFonts w:ascii="Lucida Bright" w:hAnsi="Lucida Bright"/>
          <w:sz w:val="20"/>
          <w:szCs w:val="20"/>
        </w:rPr>
        <w:t xml:space="preserve">vendor contract </w:t>
      </w:r>
      <w:r w:rsidR="0078527B">
        <w:rPr>
          <w:rFonts w:ascii="Lucida Bright" w:hAnsi="Lucida Bright"/>
          <w:sz w:val="20"/>
          <w:szCs w:val="20"/>
        </w:rPr>
        <w:tab/>
      </w:r>
      <w:r w:rsidR="00933D6C">
        <w:rPr>
          <w:rFonts w:ascii="Lucida Bright" w:hAnsi="Lucida Bright"/>
          <w:sz w:val="20"/>
          <w:szCs w:val="20"/>
        </w:rPr>
        <w:t>until we explore</w:t>
      </w:r>
      <w:r w:rsidR="0078527B">
        <w:rPr>
          <w:rFonts w:ascii="Lucida Bright" w:hAnsi="Lucida Bright"/>
          <w:sz w:val="20"/>
          <w:szCs w:val="20"/>
        </w:rPr>
        <w:t xml:space="preserve"> a standard contract for use with vendors.</w:t>
      </w:r>
      <w:r w:rsidR="00933D6C">
        <w:rPr>
          <w:rFonts w:ascii="Lucida Bright" w:hAnsi="Lucida Bright"/>
          <w:sz w:val="20"/>
          <w:szCs w:val="20"/>
        </w:rPr>
        <w:t xml:space="preserve"> </w:t>
      </w:r>
    </w:p>
    <w:p w14:paraId="0B1F4C58" w14:textId="10DFD997" w:rsidR="002276D2" w:rsidRDefault="002276D2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        </w:t>
      </w:r>
    </w:p>
    <w:p w14:paraId="1280BAA3" w14:textId="77777777" w:rsidR="002276D2" w:rsidRDefault="002276D2" w:rsidP="002276D2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6F84B96E" w14:textId="77777777" w:rsidR="002276D2" w:rsidRDefault="002276D2" w:rsidP="002276D2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76AB2C53" w14:textId="1FD06E61" w:rsidR="002276D2" w:rsidRPr="007A4890" w:rsidRDefault="002276D2" w:rsidP="002408E8">
      <w:pPr>
        <w:rPr>
          <w:rFonts w:ascii="Lucida Bright" w:hAnsi="Lucida Bright"/>
          <w:sz w:val="20"/>
          <w:szCs w:val="20"/>
        </w:rPr>
      </w:pPr>
    </w:p>
    <w:p w14:paraId="4CF24165" w14:textId="68C1C101" w:rsidR="002408E8" w:rsidRDefault="000A7F8A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240350">
        <w:rPr>
          <w:rFonts w:ascii="Lucida Bright" w:hAnsi="Lucida Bright"/>
          <w:sz w:val="20"/>
          <w:szCs w:val="20"/>
        </w:rPr>
        <w:t>1</w:t>
      </w:r>
      <w:r w:rsidR="002408E8" w:rsidRPr="007A4890">
        <w:rPr>
          <w:rFonts w:ascii="Lucida Bright" w:hAnsi="Lucida Bright"/>
          <w:sz w:val="20"/>
          <w:szCs w:val="20"/>
        </w:rPr>
        <w:t xml:space="preserve">. </w:t>
      </w:r>
      <w:r w:rsidR="002408E8" w:rsidRPr="007A4890">
        <w:rPr>
          <w:rFonts w:ascii="Lucida Bright" w:hAnsi="Lucida Bright"/>
          <w:sz w:val="20"/>
          <w:szCs w:val="20"/>
        </w:rPr>
        <w:tab/>
        <w:t>Legal Reports, Comments, and Recommendations to the Governing Body</w:t>
      </w:r>
    </w:p>
    <w:p w14:paraId="6C16334E" w14:textId="29C297C0" w:rsidR="002276D2" w:rsidRPr="007A4890" w:rsidRDefault="002276D2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None</w:t>
      </w:r>
    </w:p>
    <w:p w14:paraId="04C3AF43" w14:textId="77777777" w:rsidR="002408E8" w:rsidRPr="007A4890" w:rsidRDefault="002408E8" w:rsidP="002408E8">
      <w:pPr>
        <w:rPr>
          <w:rFonts w:ascii="Lucida Bright" w:hAnsi="Lucida Bright"/>
          <w:color w:val="008000"/>
          <w:sz w:val="20"/>
          <w:szCs w:val="20"/>
        </w:rPr>
      </w:pPr>
    </w:p>
    <w:p w14:paraId="62276292" w14:textId="29446769" w:rsidR="002408E8" w:rsidRDefault="000A7F8A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240350">
        <w:rPr>
          <w:rFonts w:ascii="Lucida Bright" w:hAnsi="Lucida Bright"/>
          <w:sz w:val="20"/>
          <w:szCs w:val="20"/>
        </w:rPr>
        <w:t>2</w:t>
      </w:r>
      <w:r>
        <w:rPr>
          <w:rFonts w:ascii="Lucida Bright" w:hAnsi="Lucida Bright"/>
          <w:sz w:val="20"/>
          <w:szCs w:val="20"/>
        </w:rPr>
        <w:t>.</w:t>
      </w:r>
      <w:r w:rsidR="002408E8" w:rsidRPr="007A4890">
        <w:rPr>
          <w:rFonts w:ascii="Lucida Bright" w:hAnsi="Lucida Bright"/>
          <w:sz w:val="20"/>
          <w:szCs w:val="20"/>
        </w:rPr>
        <w:t xml:space="preserve">  </w:t>
      </w:r>
      <w:r w:rsidR="002408E8" w:rsidRPr="007A4890">
        <w:rPr>
          <w:rFonts w:ascii="Lucida Bright" w:hAnsi="Lucida Bright"/>
          <w:sz w:val="20"/>
          <w:szCs w:val="20"/>
        </w:rPr>
        <w:tab/>
        <w:t>Opportunity for public comment.</w:t>
      </w:r>
    </w:p>
    <w:p w14:paraId="403FE5A3" w14:textId="3770C959" w:rsidR="002276D2" w:rsidRDefault="002276D2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None </w:t>
      </w:r>
    </w:p>
    <w:p w14:paraId="7CE93611" w14:textId="19CC291B" w:rsidR="002276D2" w:rsidRDefault="002276D2" w:rsidP="002408E8">
      <w:pPr>
        <w:rPr>
          <w:rFonts w:ascii="Lucida Bright" w:hAnsi="Lucida Bright"/>
          <w:sz w:val="20"/>
          <w:szCs w:val="20"/>
        </w:rPr>
      </w:pPr>
    </w:p>
    <w:p w14:paraId="4851BF42" w14:textId="032327A3" w:rsidR="002276D2" w:rsidRDefault="002276D2" w:rsidP="002408E8">
      <w:pPr>
        <w:rPr>
          <w:rFonts w:ascii="Lucida Bright" w:hAnsi="Lucida Bright"/>
          <w:sz w:val="20"/>
          <w:szCs w:val="20"/>
        </w:rPr>
      </w:pPr>
    </w:p>
    <w:p w14:paraId="76B457D3" w14:textId="7F9A4205" w:rsidR="002276D2" w:rsidRDefault="002276D2" w:rsidP="002408E8">
      <w:pPr>
        <w:rPr>
          <w:rFonts w:ascii="Lucida Bright" w:hAnsi="Lucida Bright"/>
          <w:sz w:val="20"/>
          <w:szCs w:val="20"/>
        </w:rPr>
      </w:pPr>
    </w:p>
    <w:p w14:paraId="5BE3C136" w14:textId="4B781726" w:rsidR="002276D2" w:rsidRDefault="002276D2" w:rsidP="002408E8">
      <w:pPr>
        <w:rPr>
          <w:rFonts w:ascii="Lucida Bright" w:hAnsi="Lucida Bright"/>
          <w:sz w:val="20"/>
          <w:szCs w:val="20"/>
        </w:rPr>
      </w:pPr>
    </w:p>
    <w:p w14:paraId="657C560F" w14:textId="0D2AC606" w:rsidR="002408E8" w:rsidRDefault="000A7F8A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1</w:t>
      </w:r>
      <w:r w:rsidR="00240350">
        <w:rPr>
          <w:rFonts w:ascii="Lucida Bright" w:hAnsi="Lucida Bright"/>
          <w:sz w:val="20"/>
          <w:szCs w:val="20"/>
        </w:rPr>
        <w:t>3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 xml:space="preserve">Comments and questions by Governing Body members regarding items for future </w:t>
      </w:r>
      <w:r w:rsidR="002408E8">
        <w:rPr>
          <w:rFonts w:ascii="Lucida Bright" w:hAnsi="Lucida Bright"/>
          <w:sz w:val="20"/>
          <w:szCs w:val="20"/>
        </w:rPr>
        <w:tab/>
      </w:r>
      <w:r w:rsidR="002408E8" w:rsidRPr="007A4890">
        <w:rPr>
          <w:rFonts w:ascii="Lucida Bright" w:hAnsi="Lucida Bright"/>
          <w:sz w:val="20"/>
          <w:szCs w:val="20"/>
        </w:rPr>
        <w:t>consideration.</w:t>
      </w:r>
    </w:p>
    <w:p w14:paraId="3CFB948B" w14:textId="0ABCEDE9" w:rsidR="002276D2" w:rsidRPr="007A4890" w:rsidRDefault="002276D2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None</w:t>
      </w:r>
    </w:p>
    <w:p w14:paraId="6DFE57BC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5178C2C7" w14:textId="0CFFA943" w:rsidR="002408E8" w:rsidRDefault="000A7F8A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240350">
        <w:rPr>
          <w:rFonts w:ascii="Lucida Bright" w:hAnsi="Lucida Bright"/>
          <w:sz w:val="20"/>
          <w:szCs w:val="20"/>
        </w:rPr>
        <w:t>4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 xml:space="preserve">New Business:  Any matter not known about or which could not have been reasonably </w:t>
      </w:r>
      <w:r w:rsidR="002408E8">
        <w:rPr>
          <w:rFonts w:ascii="Lucida Bright" w:hAnsi="Lucida Bright"/>
          <w:sz w:val="20"/>
          <w:szCs w:val="20"/>
        </w:rPr>
        <w:tab/>
        <w:t xml:space="preserve">foreseen </w:t>
      </w:r>
      <w:r w:rsidR="002408E8" w:rsidRPr="007A4890">
        <w:rPr>
          <w:rFonts w:ascii="Lucida Bright" w:hAnsi="Lucida Bright"/>
          <w:sz w:val="20"/>
          <w:szCs w:val="20"/>
        </w:rPr>
        <w:t>prior to the time of posting.</w:t>
      </w:r>
    </w:p>
    <w:p w14:paraId="470D29DC" w14:textId="46DD2D1D" w:rsidR="002276D2" w:rsidRDefault="002276D2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None</w:t>
      </w:r>
    </w:p>
    <w:p w14:paraId="20D53352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2E1EA143" w14:textId="015C7462" w:rsidR="002408E8" w:rsidRDefault="000A7F8A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240350">
        <w:rPr>
          <w:rFonts w:ascii="Lucida Bright" w:hAnsi="Lucida Bright"/>
          <w:sz w:val="20"/>
          <w:szCs w:val="20"/>
        </w:rPr>
        <w:t>5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>Adjournment</w:t>
      </w:r>
    </w:p>
    <w:p w14:paraId="52E98AE6" w14:textId="64827557" w:rsidR="002276D2" w:rsidRDefault="002276D2" w:rsidP="002408E8">
      <w:pPr>
        <w:rPr>
          <w:rFonts w:ascii="Lucida Bright" w:hAnsi="Lucida Bright"/>
          <w:sz w:val="20"/>
          <w:szCs w:val="20"/>
        </w:rPr>
      </w:pPr>
    </w:p>
    <w:p w14:paraId="4CF4D31E" w14:textId="25AB0324" w:rsidR="002276D2" w:rsidRDefault="002276D2" w:rsidP="002276D2">
      <w:pPr>
        <w:pStyle w:val="ListParagraph"/>
        <w:ind w:left="432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482D89">
        <w:rPr>
          <w:rFonts w:ascii="Lucida Bright" w:hAnsi="Lucida Bright"/>
          <w:sz w:val="20"/>
          <w:szCs w:val="20"/>
        </w:rPr>
        <w:t>There being no further business, a motion was made and s</w:t>
      </w:r>
      <w:r>
        <w:rPr>
          <w:rFonts w:ascii="Lucida Bright" w:hAnsi="Lucida Bright"/>
          <w:sz w:val="20"/>
          <w:szCs w:val="20"/>
        </w:rPr>
        <w:t xml:space="preserve">econded to adjourn the </w:t>
      </w:r>
      <w:r>
        <w:rPr>
          <w:rFonts w:ascii="Lucida Bright" w:hAnsi="Lucida Bright"/>
          <w:sz w:val="20"/>
          <w:szCs w:val="20"/>
        </w:rPr>
        <w:tab/>
        <w:t xml:space="preserve">meeting </w:t>
      </w:r>
      <w:r w:rsidRPr="00482D89">
        <w:rPr>
          <w:rFonts w:ascii="Lucida Bright" w:hAnsi="Lucida Bright"/>
          <w:sz w:val="20"/>
          <w:szCs w:val="20"/>
        </w:rPr>
        <w:t>at</w:t>
      </w:r>
      <w:r>
        <w:rPr>
          <w:rFonts w:ascii="Lucida Bright" w:hAnsi="Lucida Bright"/>
          <w:sz w:val="20"/>
          <w:szCs w:val="20"/>
        </w:rPr>
        <w:t xml:space="preserve"> </w:t>
      </w:r>
      <w:r w:rsidR="0078527B">
        <w:rPr>
          <w:rFonts w:ascii="Lucida Bright" w:hAnsi="Lucida Bright"/>
          <w:sz w:val="20"/>
          <w:szCs w:val="20"/>
        </w:rPr>
        <w:t xml:space="preserve">9:00 </w:t>
      </w:r>
      <w:r>
        <w:rPr>
          <w:rFonts w:ascii="Lucida Bright" w:hAnsi="Lucida Bright"/>
          <w:sz w:val="20"/>
          <w:szCs w:val="20"/>
        </w:rPr>
        <w:t>a.m., December 15</w:t>
      </w:r>
      <w:r w:rsidRPr="00482D89">
        <w:rPr>
          <w:rFonts w:ascii="Lucida Bright" w:hAnsi="Lucida Bright"/>
          <w:sz w:val="20"/>
          <w:szCs w:val="20"/>
        </w:rPr>
        <w:t>, 2</w:t>
      </w:r>
      <w:r>
        <w:rPr>
          <w:rFonts w:ascii="Lucida Bright" w:hAnsi="Lucida Bright"/>
          <w:sz w:val="20"/>
          <w:szCs w:val="20"/>
        </w:rPr>
        <w:t>018</w:t>
      </w:r>
    </w:p>
    <w:p w14:paraId="6753F5C5" w14:textId="77777777" w:rsidR="002276D2" w:rsidRPr="007A4890" w:rsidRDefault="002276D2" w:rsidP="002276D2">
      <w:pPr>
        <w:rPr>
          <w:rFonts w:ascii="Lucida Bright" w:hAnsi="Lucida Bright"/>
          <w:sz w:val="20"/>
          <w:szCs w:val="20"/>
        </w:rPr>
      </w:pPr>
    </w:p>
    <w:p w14:paraId="1B087889" w14:textId="77777777" w:rsidR="002276D2" w:rsidRPr="007A4890" w:rsidRDefault="002276D2" w:rsidP="002276D2">
      <w:pPr>
        <w:rPr>
          <w:rFonts w:ascii="Lucida Bright" w:hAnsi="Lucida Bright"/>
          <w:sz w:val="20"/>
          <w:szCs w:val="20"/>
        </w:rPr>
      </w:pPr>
    </w:p>
    <w:p w14:paraId="2F04DDD0" w14:textId="77777777" w:rsidR="002276D2" w:rsidRDefault="002276D2" w:rsidP="002276D2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68BE3752" w14:textId="77777777" w:rsidR="002276D2" w:rsidRPr="003C4F36" w:rsidRDefault="002276D2" w:rsidP="002276D2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__________</w:t>
      </w:r>
      <w:r>
        <w:rPr>
          <w:rFonts w:ascii="Helvetica" w:hAnsi="Helvetica"/>
          <w:sz w:val="20"/>
          <w:szCs w:val="20"/>
        </w:rPr>
        <w:t>________________________________</w:t>
      </w:r>
    </w:p>
    <w:p w14:paraId="645D3EEC" w14:textId="77777777" w:rsidR="002276D2" w:rsidRPr="00BF7ACC" w:rsidRDefault="002276D2" w:rsidP="002276D2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Mayor</w:t>
      </w:r>
    </w:p>
    <w:p w14:paraId="6843C06B" w14:textId="77777777" w:rsidR="002276D2" w:rsidRPr="00BF7ACC" w:rsidRDefault="002276D2" w:rsidP="002276D2">
      <w:pPr>
        <w:rPr>
          <w:rFonts w:ascii="Lucida Bright" w:hAnsi="Lucida Bright"/>
          <w:sz w:val="20"/>
          <w:szCs w:val="20"/>
        </w:rPr>
      </w:pPr>
    </w:p>
    <w:p w14:paraId="0A39BD2A" w14:textId="77777777" w:rsidR="002276D2" w:rsidRPr="00BF7ACC" w:rsidRDefault="002276D2" w:rsidP="002276D2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Attest:</w:t>
      </w:r>
    </w:p>
    <w:p w14:paraId="641AA423" w14:textId="77777777" w:rsidR="002276D2" w:rsidRPr="003C4F36" w:rsidRDefault="002276D2" w:rsidP="002276D2">
      <w:pPr>
        <w:rPr>
          <w:rFonts w:ascii="Helvetica" w:hAnsi="Helvetica"/>
          <w:sz w:val="20"/>
          <w:szCs w:val="20"/>
        </w:rPr>
      </w:pPr>
    </w:p>
    <w:p w14:paraId="6D17AF2D" w14:textId="77777777" w:rsidR="002276D2" w:rsidRPr="003C4F36" w:rsidRDefault="002276D2" w:rsidP="002276D2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__________________________________________</w:t>
      </w:r>
    </w:p>
    <w:p w14:paraId="40A830BB" w14:textId="77777777" w:rsidR="002276D2" w:rsidRDefault="002276D2" w:rsidP="002276D2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Town Clerk</w:t>
      </w:r>
    </w:p>
    <w:p w14:paraId="7BDC8376" w14:textId="55AC458B" w:rsidR="002276D2" w:rsidRPr="007A4890" w:rsidRDefault="002276D2" w:rsidP="002408E8">
      <w:pPr>
        <w:rPr>
          <w:rFonts w:ascii="Lucida Bright" w:hAnsi="Lucida Bright"/>
          <w:sz w:val="20"/>
          <w:szCs w:val="20"/>
        </w:rPr>
      </w:pPr>
    </w:p>
    <w:p w14:paraId="681D6453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3DE9A47E" w14:textId="77777777" w:rsidR="000A7F8A" w:rsidRDefault="000A7F8A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19CCF97" w14:textId="3CB78C4D" w:rsidR="000A7F8A" w:rsidRDefault="000A7F8A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688E49B3" w14:textId="35AE4F2A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B1FD0C0" w14:textId="0E98556E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5122439" w14:textId="24044838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535357F2" w14:textId="3F61C351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48EE38D" w14:textId="18BC6BFF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F87CBF7" w14:textId="67A86A4A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302957D" w14:textId="552DB8DF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561A2265" w14:textId="43A65F4C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60A2C1F2" w14:textId="5EF74ADC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FFFD3FB" w14:textId="247419E7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151284F8" w14:textId="0283CD9A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15734691" w14:textId="0266F64F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303DFB5" w14:textId="06AA06A4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3CD6A90" w14:textId="3A7DFDDD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E80E22D" w14:textId="0171987E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DF3B977" w14:textId="0A1F0412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62EBCC87" w14:textId="0B123468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547139B2" w14:textId="16BF392F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101798B" w14:textId="70A0AF8C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5F7B76D5" w14:textId="1E8AB5A7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A678D33" w14:textId="01A0CCF3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10E33D94" w14:textId="78BE0C30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DE68656" w14:textId="7FBC5AE5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7F7F23B" w14:textId="7E14C920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E74CF07" w14:textId="623729DD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94DF9E5" w14:textId="3F78B4A3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14B6A12B" w14:textId="3D519AD4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EAD974C" w14:textId="6492281B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C38083A" w14:textId="63A7D829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7B17A5">
        <w:rPr>
          <w:rFonts w:ascii="Lucida Bright" w:hAnsi="Lucida Bright"/>
          <w:b/>
          <w:noProof/>
          <w:color w:val="000000"/>
          <w:sz w:val="20"/>
          <w:szCs w:val="20"/>
        </w:rPr>
        <w:lastRenderedPageBreak/>
        <w:drawing>
          <wp:inline distT="0" distB="0" distL="0" distR="0" wp14:anchorId="609C555D" wp14:editId="033D59BA">
            <wp:extent cx="5943600" cy="7727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8174" w14:textId="32335E33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7B19707" w14:textId="72FBD2D6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1D46024" w14:textId="0B791D6C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06A71A1" w14:textId="7945FE81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7B17A5">
        <w:rPr>
          <w:rFonts w:ascii="Lucida Bright" w:hAnsi="Lucida Bright"/>
          <w:b/>
          <w:noProof/>
          <w:color w:val="000000"/>
          <w:sz w:val="20"/>
          <w:szCs w:val="20"/>
        </w:rPr>
        <w:lastRenderedPageBreak/>
        <w:drawing>
          <wp:inline distT="0" distB="0" distL="0" distR="0" wp14:anchorId="60908B47" wp14:editId="7E14A68A">
            <wp:extent cx="5943600" cy="77406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19D2B" w14:textId="17CB9D1D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957287D" w14:textId="1FB94424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177CEF4" w14:textId="0C4B311F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BA83ADE" w14:textId="1E3ACC30" w:rsidR="007B17A5" w:rsidRDefault="007B17A5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7B17A5">
        <w:rPr>
          <w:rFonts w:ascii="Lucida Bright" w:hAnsi="Lucida Bright"/>
          <w:b/>
          <w:noProof/>
          <w:color w:val="000000"/>
          <w:sz w:val="20"/>
          <w:szCs w:val="20"/>
        </w:rPr>
        <w:lastRenderedPageBreak/>
        <w:drawing>
          <wp:inline distT="0" distB="0" distL="0" distR="0" wp14:anchorId="50B81298" wp14:editId="2D71BED2">
            <wp:extent cx="5943600" cy="77279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F0B95" w14:textId="77777777" w:rsidR="000A7F8A" w:rsidRDefault="000A7F8A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24F1E29" w14:textId="77777777" w:rsidR="000A7F8A" w:rsidRDefault="000A7F8A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AE8B706" w14:textId="1C98CD2D" w:rsidR="002408E8" w:rsidRPr="001B7201" w:rsidRDefault="002408E8" w:rsidP="002408E8">
      <w:pPr>
        <w:jc w:val="both"/>
        <w:rPr>
          <w:rFonts w:ascii="Lucida Bright" w:hAnsi="Lucida Bright"/>
          <w:b/>
          <w:sz w:val="20"/>
          <w:szCs w:val="20"/>
        </w:rPr>
      </w:pPr>
    </w:p>
    <w:sectPr w:rsidR="002408E8" w:rsidRPr="001B7201" w:rsidSect="003B7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7C5A" w14:textId="77777777" w:rsidR="00E05284" w:rsidRDefault="00E05284">
      <w:r>
        <w:separator/>
      </w:r>
    </w:p>
  </w:endnote>
  <w:endnote w:type="continuationSeparator" w:id="0">
    <w:p w14:paraId="6D405D06" w14:textId="77777777" w:rsidR="00E05284" w:rsidRDefault="00E0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4F08" w14:textId="77777777" w:rsidR="00294494" w:rsidRDefault="002408E8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49901" w14:textId="77777777" w:rsidR="00294494" w:rsidRDefault="00132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22D3" w14:textId="2E88E073" w:rsidR="003B7F90" w:rsidRDefault="003B7F90" w:rsidP="003B7F9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12.15.18 </w:t>
    </w:r>
    <w:r w:rsidR="00AD2719">
      <w:rPr>
        <w:sz w:val="20"/>
        <w:szCs w:val="20"/>
      </w:rPr>
      <w:t>MINUTES</w:t>
    </w:r>
    <w:r>
      <w:rPr>
        <w:sz w:val="20"/>
        <w:szCs w:val="20"/>
      </w:rPr>
      <w:t xml:space="preserve"> Sp Mtg BOT</w:t>
    </w:r>
  </w:p>
  <w:p w14:paraId="0F7BE029" w14:textId="5AE3C31E" w:rsidR="003B7F90" w:rsidRPr="003B7F90" w:rsidRDefault="003B7F90" w:rsidP="003B7F90">
    <w:pPr>
      <w:pStyle w:val="Footer"/>
      <w:jc w:val="right"/>
      <w:rPr>
        <w:sz w:val="20"/>
        <w:szCs w:val="20"/>
      </w:rPr>
    </w:pPr>
    <w:r w:rsidRPr="003B7F90">
      <w:rPr>
        <w:sz w:val="20"/>
        <w:szCs w:val="20"/>
      </w:rPr>
      <w:t xml:space="preserve">Page </w:t>
    </w:r>
    <w:r w:rsidRPr="003B7F90">
      <w:rPr>
        <w:sz w:val="20"/>
        <w:szCs w:val="20"/>
      </w:rPr>
      <w:fldChar w:fldCharType="begin"/>
    </w:r>
    <w:r w:rsidRPr="003B7F90">
      <w:rPr>
        <w:sz w:val="20"/>
        <w:szCs w:val="20"/>
      </w:rPr>
      <w:instrText xml:space="preserve"> PAGE </w:instrText>
    </w:r>
    <w:r w:rsidRPr="003B7F90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3B7F90">
      <w:rPr>
        <w:sz w:val="20"/>
        <w:szCs w:val="20"/>
      </w:rPr>
      <w:fldChar w:fldCharType="end"/>
    </w:r>
    <w:r w:rsidRPr="003B7F90">
      <w:rPr>
        <w:sz w:val="20"/>
        <w:szCs w:val="20"/>
      </w:rPr>
      <w:t xml:space="preserve"> of </w:t>
    </w:r>
    <w:r w:rsidRPr="003B7F90">
      <w:rPr>
        <w:sz w:val="20"/>
        <w:szCs w:val="20"/>
      </w:rPr>
      <w:fldChar w:fldCharType="begin"/>
    </w:r>
    <w:r w:rsidRPr="003B7F90">
      <w:rPr>
        <w:sz w:val="20"/>
        <w:szCs w:val="20"/>
      </w:rPr>
      <w:instrText xml:space="preserve"> NUMPAGES </w:instrText>
    </w:r>
    <w:r w:rsidRPr="003B7F90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B7F90">
      <w:rPr>
        <w:sz w:val="20"/>
        <w:szCs w:val="20"/>
      </w:rPr>
      <w:fldChar w:fldCharType="end"/>
    </w:r>
  </w:p>
  <w:p w14:paraId="30041973" w14:textId="77777777" w:rsidR="00294494" w:rsidRDefault="00132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2A5045D5C16454F832199C1320CA8F6"/>
      </w:placeholder>
      <w:temporary/>
      <w:showingPlcHdr/>
      <w15:appearance w15:val="hidden"/>
    </w:sdtPr>
    <w:sdtEndPr/>
    <w:sdtContent>
      <w:p w14:paraId="03D7F0D9" w14:textId="77777777" w:rsidR="003B7F90" w:rsidRDefault="003B7F90" w:rsidP="003B7F90">
        <w:pPr>
          <w:pStyle w:val="Footer"/>
          <w:jc w:val="right"/>
        </w:pPr>
        <w:r w:rsidRPr="003B7F90">
          <w:rPr>
            <w:sz w:val="20"/>
            <w:szCs w:val="20"/>
          </w:rPr>
          <w:t>[Type here]</w:t>
        </w:r>
      </w:p>
    </w:sdtContent>
  </w:sdt>
  <w:p w14:paraId="7CA16BA0" w14:textId="77777777" w:rsidR="003B7F90" w:rsidRDefault="003B7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6924" w14:textId="77777777" w:rsidR="00E05284" w:rsidRDefault="00E05284">
      <w:r>
        <w:separator/>
      </w:r>
    </w:p>
  </w:footnote>
  <w:footnote w:type="continuationSeparator" w:id="0">
    <w:p w14:paraId="7A2DE373" w14:textId="77777777" w:rsidR="00E05284" w:rsidRDefault="00E0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FF3F" w14:textId="08B41D89" w:rsidR="00390C39" w:rsidRDefault="00390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F8CD" w14:textId="00DDD8C8" w:rsidR="00390C39" w:rsidRDefault="00390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673D" w14:textId="53D40AEE" w:rsidR="00390C39" w:rsidRDefault="00390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CB"/>
    <w:rsid w:val="00060178"/>
    <w:rsid w:val="000A7F8A"/>
    <w:rsid w:val="00132B3E"/>
    <w:rsid w:val="00172DFC"/>
    <w:rsid w:val="001836FA"/>
    <w:rsid w:val="001A6ACB"/>
    <w:rsid w:val="001A7635"/>
    <w:rsid w:val="002276D2"/>
    <w:rsid w:val="00240350"/>
    <w:rsid w:val="002408E8"/>
    <w:rsid w:val="00274B51"/>
    <w:rsid w:val="002A6369"/>
    <w:rsid w:val="002B5C3B"/>
    <w:rsid w:val="002C7668"/>
    <w:rsid w:val="002D2C3F"/>
    <w:rsid w:val="00327080"/>
    <w:rsid w:val="00350C6F"/>
    <w:rsid w:val="003816D0"/>
    <w:rsid w:val="00381C4D"/>
    <w:rsid w:val="00390C39"/>
    <w:rsid w:val="003B7F90"/>
    <w:rsid w:val="004B2558"/>
    <w:rsid w:val="0053295F"/>
    <w:rsid w:val="005526D2"/>
    <w:rsid w:val="00586EF3"/>
    <w:rsid w:val="006D3809"/>
    <w:rsid w:val="006E7334"/>
    <w:rsid w:val="006F06C9"/>
    <w:rsid w:val="00721D97"/>
    <w:rsid w:val="0076715C"/>
    <w:rsid w:val="0078527B"/>
    <w:rsid w:val="007A32CA"/>
    <w:rsid w:val="007B17A5"/>
    <w:rsid w:val="00850C82"/>
    <w:rsid w:val="008F3BE3"/>
    <w:rsid w:val="00933D6C"/>
    <w:rsid w:val="0096303F"/>
    <w:rsid w:val="00972B20"/>
    <w:rsid w:val="00A041D5"/>
    <w:rsid w:val="00A44C27"/>
    <w:rsid w:val="00AD2719"/>
    <w:rsid w:val="00AF5048"/>
    <w:rsid w:val="00B70FE1"/>
    <w:rsid w:val="00C17D71"/>
    <w:rsid w:val="00C914AA"/>
    <w:rsid w:val="00D13739"/>
    <w:rsid w:val="00D16B8A"/>
    <w:rsid w:val="00DB59C2"/>
    <w:rsid w:val="00DD49FC"/>
    <w:rsid w:val="00E05284"/>
    <w:rsid w:val="00E821B5"/>
    <w:rsid w:val="00EB387B"/>
    <w:rsid w:val="00EF7337"/>
    <w:rsid w:val="00F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FEBA1C"/>
  <w14:defaultImageDpi w14:val="32767"/>
  <w15:chartTrackingRefBased/>
  <w15:docId w15:val="{A375DFEF-5A7F-4B45-8DBD-20525D6A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8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E8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2408E8"/>
  </w:style>
  <w:style w:type="paragraph" w:styleId="Header">
    <w:name w:val="header"/>
    <w:basedOn w:val="Normal"/>
    <w:link w:val="HeaderChar"/>
    <w:uiPriority w:val="99"/>
    <w:unhideWhenUsed/>
    <w:rsid w:val="003B7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F9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816D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BO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A5045D5C16454F832199C1320C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604B-CD14-C847-8169-AEA207FF6482}"/>
      </w:docPartPr>
      <w:docPartBody>
        <w:p w:rsidR="0068298B" w:rsidRDefault="00A85812" w:rsidP="00A85812">
          <w:pPr>
            <w:pStyle w:val="12A5045D5C16454F832199C1320CA8F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12"/>
    <w:rsid w:val="00214389"/>
    <w:rsid w:val="00324760"/>
    <w:rsid w:val="003864D3"/>
    <w:rsid w:val="003E52E2"/>
    <w:rsid w:val="00421BC6"/>
    <w:rsid w:val="0068298B"/>
    <w:rsid w:val="0068465D"/>
    <w:rsid w:val="007C6245"/>
    <w:rsid w:val="007D7C5E"/>
    <w:rsid w:val="008814D5"/>
    <w:rsid w:val="008A45EB"/>
    <w:rsid w:val="00A85812"/>
    <w:rsid w:val="00D1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A5045D5C16454F832199C1320CA8F6">
    <w:name w:val="12A5045D5C16454F832199C1320CA8F6"/>
    <w:rsid w:val="00A85812"/>
  </w:style>
  <w:style w:type="paragraph" w:customStyle="1" w:styleId="11A14F59444FC24F89016BF5A035DCA3">
    <w:name w:val="11A14F59444FC24F89016BF5A035DCA3"/>
    <w:rsid w:val="00A85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BOT Template.dotx</Template>
  <TotalTime>77</TotalTime>
  <Pages>7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Jan Summers</cp:lastModifiedBy>
  <cp:revision>10</cp:revision>
  <cp:lastPrinted>2018-12-14T19:50:00Z</cp:lastPrinted>
  <dcterms:created xsi:type="dcterms:W3CDTF">2018-12-14T19:31:00Z</dcterms:created>
  <dcterms:modified xsi:type="dcterms:W3CDTF">2019-01-21T16:24:00Z</dcterms:modified>
</cp:coreProperties>
</file>