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A868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432C609E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REGULAR MEETING OF THE BOARD OF TRUSTEES</w:t>
      </w:r>
    </w:p>
    <w:p w14:paraId="18836824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</w:p>
    <w:p w14:paraId="043EDF49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7B089B74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the </w:t>
      </w:r>
      <w:r w:rsidR="00CD00C2">
        <w:rPr>
          <w:rFonts w:ascii="Lucida Bright" w:hAnsi="Lucida Bright"/>
          <w:sz w:val="20"/>
          <w:szCs w:val="20"/>
        </w:rPr>
        <w:t>Carlton Landing Academy Cafeteria</w:t>
      </w:r>
    </w:p>
    <w:p w14:paraId="1440AA3A" w14:textId="1D0A94E4" w:rsidR="002408E8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B441F3">
        <w:rPr>
          <w:rFonts w:ascii="Lucida Bright" w:hAnsi="Lucida Bright"/>
          <w:sz w:val="20"/>
          <w:szCs w:val="20"/>
        </w:rPr>
        <w:t>Saturday; January 19, 2019</w:t>
      </w:r>
    </w:p>
    <w:p w14:paraId="0FCF3AEE" w14:textId="77777777" w:rsidR="00CD00C2" w:rsidRPr="007A4890" w:rsidRDefault="00CD00C2" w:rsidP="00CD00C2">
      <w:pPr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Immediately following the Regular Meeting of the Carlton Landing Economic Development Trust</w:t>
      </w:r>
    </w:p>
    <w:p w14:paraId="1C14775B" w14:textId="77777777" w:rsidR="00CD00C2" w:rsidRPr="007A4890" w:rsidRDefault="00CD00C2" w:rsidP="002408E8">
      <w:pPr>
        <w:jc w:val="center"/>
        <w:rPr>
          <w:rFonts w:ascii="Lucida Bright" w:hAnsi="Lucida Bright"/>
          <w:sz w:val="20"/>
          <w:szCs w:val="20"/>
        </w:rPr>
      </w:pPr>
    </w:p>
    <w:p w14:paraId="5833AF0E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51CF937C" w14:textId="22A028C7" w:rsidR="002408E8" w:rsidRPr="00521FD0" w:rsidRDefault="00542B13" w:rsidP="002408E8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4C408B2A" w14:textId="77777777" w:rsidR="002408E8" w:rsidRPr="007A4890" w:rsidRDefault="002408E8" w:rsidP="002408E8">
      <w:pPr>
        <w:rPr>
          <w:rFonts w:ascii="Lucida Bright" w:hAnsi="Lucida Bright"/>
          <w:sz w:val="20"/>
          <w:szCs w:val="20"/>
          <w:u w:val="single"/>
        </w:rPr>
      </w:pPr>
    </w:p>
    <w:p w14:paraId="6327B5EE" w14:textId="75492FEF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1.</w:t>
      </w:r>
      <w:r w:rsidRPr="007A4890">
        <w:rPr>
          <w:rFonts w:ascii="Lucida Bright" w:hAnsi="Lucida Bright"/>
          <w:sz w:val="20"/>
          <w:szCs w:val="20"/>
        </w:rPr>
        <w:tab/>
        <w:t>Call to Order</w:t>
      </w:r>
    </w:p>
    <w:p w14:paraId="13C0D545" w14:textId="67C26BD7" w:rsidR="00542B13" w:rsidRDefault="00542B13" w:rsidP="002408E8">
      <w:pPr>
        <w:rPr>
          <w:rFonts w:ascii="Lucida Bright" w:hAnsi="Lucida Bright"/>
          <w:sz w:val="20"/>
          <w:szCs w:val="20"/>
          <w:u w:val="single"/>
        </w:rPr>
      </w:pPr>
    </w:p>
    <w:p w14:paraId="7F668120" w14:textId="30DF657C" w:rsidR="00423F9D" w:rsidRPr="00B25ECA" w:rsidRDefault="00423F9D" w:rsidP="00423F9D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  <w:u w:val="single"/>
        </w:rPr>
        <w:softHyphen/>
      </w: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>The meeting was called to order at</w:t>
      </w:r>
      <w:r>
        <w:rPr>
          <w:rFonts w:ascii="Lucida Bright" w:hAnsi="Lucida Bright"/>
          <w:sz w:val="20"/>
          <w:szCs w:val="20"/>
        </w:rPr>
        <w:t xml:space="preserve"> </w:t>
      </w:r>
      <w:r w:rsidR="007C3711">
        <w:rPr>
          <w:rFonts w:ascii="Lucida Bright" w:hAnsi="Lucida Bright"/>
          <w:sz w:val="20"/>
          <w:szCs w:val="20"/>
        </w:rPr>
        <w:t xml:space="preserve">8:16 </w:t>
      </w:r>
      <w:r>
        <w:rPr>
          <w:rFonts w:ascii="Lucida Bright" w:hAnsi="Lucida Bright"/>
          <w:sz w:val="20"/>
          <w:szCs w:val="20"/>
        </w:rPr>
        <w:t xml:space="preserve">a.m. </w:t>
      </w:r>
      <w:r w:rsidRPr="00B25ECA">
        <w:rPr>
          <w:rFonts w:ascii="Lucida Bright" w:hAnsi="Lucida Bright"/>
          <w:sz w:val="20"/>
          <w:szCs w:val="20"/>
        </w:rPr>
        <w:t xml:space="preserve">with Mayor </w:t>
      </w:r>
      <w:proofErr w:type="spellStart"/>
      <w:r w:rsidRPr="00B25ECA">
        <w:rPr>
          <w:rFonts w:ascii="Lucida Bright" w:hAnsi="Lucida Bright"/>
          <w:sz w:val="20"/>
          <w:szCs w:val="20"/>
        </w:rPr>
        <w:t>Chinnici</w:t>
      </w:r>
      <w:proofErr w:type="spellEnd"/>
      <w:r w:rsidRPr="00B25ECA">
        <w:rPr>
          <w:rFonts w:ascii="Lucida Bright" w:hAnsi="Lucida Bright"/>
          <w:sz w:val="20"/>
          <w:szCs w:val="20"/>
        </w:rPr>
        <w:t xml:space="preserve"> presiding.</w:t>
      </w:r>
    </w:p>
    <w:p w14:paraId="057B45FA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65384B7B" w14:textId="17AEE711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2.  </w:t>
      </w:r>
      <w:r w:rsidRPr="007A4890">
        <w:rPr>
          <w:rFonts w:ascii="Lucida Bright" w:hAnsi="Lucida Bright"/>
          <w:sz w:val="20"/>
          <w:szCs w:val="20"/>
        </w:rPr>
        <w:tab/>
        <w:t>Roll Call</w:t>
      </w:r>
    </w:p>
    <w:p w14:paraId="2BE32B1A" w14:textId="44F95990" w:rsidR="00423F9D" w:rsidRDefault="00423F9D" w:rsidP="002408E8">
      <w:pPr>
        <w:rPr>
          <w:rFonts w:ascii="Lucida Bright" w:hAnsi="Lucida Bright"/>
          <w:sz w:val="20"/>
          <w:szCs w:val="20"/>
        </w:rPr>
      </w:pPr>
    </w:p>
    <w:p w14:paraId="629A43A4" w14:textId="21EFF95A" w:rsidR="00423F9D" w:rsidRPr="00B25ECA" w:rsidRDefault="00423F9D" w:rsidP="00423F9D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 xml:space="preserve">PRESENT:  A roll call reflected that Trustees </w:t>
      </w:r>
      <w:proofErr w:type="spellStart"/>
      <w:r w:rsidRPr="00B25ECA">
        <w:rPr>
          <w:rFonts w:ascii="Lucida Bright" w:hAnsi="Lucida Bright"/>
          <w:sz w:val="20"/>
          <w:szCs w:val="20"/>
        </w:rPr>
        <w:t>Chinnici</w:t>
      </w:r>
      <w:proofErr w:type="spellEnd"/>
      <w:r w:rsidRPr="00B25ECA">
        <w:rPr>
          <w:rFonts w:ascii="Lucida Bright" w:hAnsi="Lucida Bright"/>
          <w:sz w:val="20"/>
          <w:szCs w:val="20"/>
        </w:rPr>
        <w:t>,</w:t>
      </w:r>
      <w:r>
        <w:rPr>
          <w:rFonts w:ascii="Lucida Bright" w:hAnsi="Lucida Bright"/>
          <w:sz w:val="20"/>
          <w:szCs w:val="20"/>
        </w:rPr>
        <w:t xml:space="preserve"> Carrick, </w:t>
      </w:r>
      <w:r w:rsidRPr="00B25ECA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Myrick, Brule, </w:t>
      </w:r>
      <w:r w:rsidRPr="00B25ECA">
        <w:rPr>
          <w:rFonts w:ascii="Lucida Bright" w:hAnsi="Lucida Bright"/>
          <w:sz w:val="20"/>
          <w:szCs w:val="20"/>
        </w:rPr>
        <w:t xml:space="preserve">Chapman, </w:t>
      </w: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>Clerk-Treasurer, Summers</w:t>
      </w:r>
      <w:r w:rsidR="007C3711">
        <w:rPr>
          <w:rFonts w:ascii="Lucida Bright" w:hAnsi="Lucida Bright"/>
          <w:sz w:val="20"/>
          <w:szCs w:val="20"/>
        </w:rPr>
        <w:t xml:space="preserve"> and </w:t>
      </w:r>
      <w:r>
        <w:rPr>
          <w:rFonts w:ascii="Lucida Bright" w:hAnsi="Lucida Bright"/>
          <w:sz w:val="20"/>
          <w:szCs w:val="20"/>
        </w:rPr>
        <w:t>Renee Norman, Financial Officer</w:t>
      </w:r>
      <w:r w:rsidRPr="00B25ECA">
        <w:rPr>
          <w:rFonts w:ascii="Lucida Bright" w:hAnsi="Lucida Bright"/>
          <w:sz w:val="20"/>
          <w:szCs w:val="20"/>
        </w:rPr>
        <w:t xml:space="preserve"> were present.</w:t>
      </w:r>
    </w:p>
    <w:p w14:paraId="5321E23D" w14:textId="77777777" w:rsidR="00423F9D" w:rsidRPr="00B25ECA" w:rsidRDefault="00423F9D" w:rsidP="00423F9D">
      <w:pPr>
        <w:rPr>
          <w:rFonts w:ascii="Lucida Bright" w:hAnsi="Lucida Bright"/>
          <w:sz w:val="20"/>
          <w:szCs w:val="20"/>
        </w:rPr>
      </w:pPr>
    </w:p>
    <w:p w14:paraId="55F11B12" w14:textId="35454200" w:rsidR="00423F9D" w:rsidRPr="00B25ECA" w:rsidRDefault="00423F9D" w:rsidP="00423F9D">
      <w:pPr>
        <w:rPr>
          <w:rFonts w:ascii="Lucida Bright" w:hAnsi="Lucida Bright"/>
          <w:sz w:val="20"/>
          <w:szCs w:val="20"/>
        </w:rPr>
      </w:pPr>
      <w:r w:rsidRPr="00B25ECA">
        <w:rPr>
          <w:rFonts w:ascii="Lucida Bright" w:hAnsi="Lucida Bright"/>
          <w:sz w:val="20"/>
          <w:szCs w:val="20"/>
        </w:rPr>
        <w:tab/>
        <w:t xml:space="preserve">ABSENT:  </w:t>
      </w:r>
      <w:r w:rsidR="007C3711">
        <w:rPr>
          <w:rFonts w:ascii="Lucida Bright" w:hAnsi="Lucida Bright"/>
          <w:sz w:val="20"/>
          <w:szCs w:val="20"/>
        </w:rPr>
        <w:t>Kay Wall, Town Attorney</w:t>
      </w:r>
    </w:p>
    <w:p w14:paraId="3BB48859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17DF8FEF" w14:textId="364FC30C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3.  </w:t>
      </w:r>
      <w:r w:rsidRPr="007A4890">
        <w:rPr>
          <w:rFonts w:ascii="Lucida Bright" w:hAnsi="Lucida Bright"/>
          <w:sz w:val="20"/>
          <w:szCs w:val="20"/>
        </w:rPr>
        <w:tab/>
        <w:t>Sales Tax Revenue and other Financial Reports</w:t>
      </w:r>
    </w:p>
    <w:p w14:paraId="2CFA7D33" w14:textId="20A1DF34" w:rsidR="00423F9D" w:rsidRDefault="00423F9D" w:rsidP="002408E8">
      <w:pPr>
        <w:rPr>
          <w:rFonts w:ascii="Lucida Bright" w:hAnsi="Lucida Bright"/>
          <w:sz w:val="20"/>
          <w:szCs w:val="20"/>
        </w:rPr>
      </w:pPr>
    </w:p>
    <w:p w14:paraId="7CFC80EA" w14:textId="59641D4B" w:rsidR="00423F9D" w:rsidRDefault="00423F9D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D81952">
        <w:rPr>
          <w:rFonts w:ascii="Lucida Bright" w:hAnsi="Lucida Bright"/>
          <w:sz w:val="20"/>
          <w:szCs w:val="20"/>
        </w:rPr>
        <w:t xml:space="preserve">Renee Norman reported the Town of Carlton Landing Balance Sheet, Account </w:t>
      </w:r>
      <w:r w:rsidR="00D81952">
        <w:rPr>
          <w:rFonts w:ascii="Lucida Bright" w:hAnsi="Lucida Bright"/>
          <w:sz w:val="20"/>
          <w:szCs w:val="20"/>
        </w:rPr>
        <w:tab/>
      </w:r>
      <w:proofErr w:type="spellStart"/>
      <w:r w:rsidR="00D81952">
        <w:rPr>
          <w:rFonts w:ascii="Lucida Bright" w:hAnsi="Lucida Bright"/>
          <w:sz w:val="20"/>
          <w:szCs w:val="20"/>
        </w:rPr>
        <w:t>QuickReport</w:t>
      </w:r>
      <w:proofErr w:type="spellEnd"/>
      <w:r w:rsidR="00D81952">
        <w:rPr>
          <w:rFonts w:ascii="Lucida Bright" w:hAnsi="Lucida Bright"/>
          <w:sz w:val="20"/>
          <w:szCs w:val="20"/>
        </w:rPr>
        <w:t xml:space="preserve">, Profit &amp; Loss Budget vs. Actual, and a Transaction List by Vendor.  (See </w:t>
      </w:r>
      <w:r w:rsidR="00D81952">
        <w:rPr>
          <w:rFonts w:ascii="Lucida Bright" w:hAnsi="Lucida Bright"/>
          <w:sz w:val="20"/>
          <w:szCs w:val="20"/>
        </w:rPr>
        <w:tab/>
        <w:t>attachments)</w:t>
      </w:r>
    </w:p>
    <w:p w14:paraId="76A16FE1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2A4E0373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4. </w:t>
      </w:r>
      <w:r w:rsidRPr="007A4890">
        <w:rPr>
          <w:rFonts w:ascii="Lucida Bright" w:hAnsi="Lucida Bright"/>
          <w:sz w:val="20"/>
          <w:szCs w:val="20"/>
        </w:rPr>
        <w:tab/>
        <w:t>Consent Agenda:  Consideration and Action</w:t>
      </w:r>
    </w:p>
    <w:p w14:paraId="0DE71E3C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767F93E6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a.  Approval of Minutes:</w:t>
      </w:r>
    </w:p>
    <w:p w14:paraId="1759CFED" w14:textId="0A3899EA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1F571D">
        <w:rPr>
          <w:rFonts w:ascii="Lucida Bright" w:hAnsi="Lucida Bright"/>
          <w:sz w:val="20"/>
          <w:szCs w:val="20"/>
        </w:rPr>
        <w:t>12.15.18 Special Meeting Board of Trustees</w:t>
      </w:r>
    </w:p>
    <w:p w14:paraId="6B8A63D4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b. Approval of payment of Purchase Orders</w:t>
      </w:r>
    </w:p>
    <w:p w14:paraId="3724A6B7" w14:textId="75C6C27F" w:rsidR="002408E8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c. Approval of other Payment of Claims</w:t>
      </w:r>
    </w:p>
    <w:p w14:paraId="77D6A331" w14:textId="564DB331" w:rsidR="00F02C72" w:rsidRDefault="001F6823" w:rsidP="00D8195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i</w:t>
      </w:r>
      <w:proofErr w:type="spellEnd"/>
      <w:r>
        <w:rPr>
          <w:rFonts w:ascii="Lucida Bright" w:hAnsi="Lucida Bright"/>
          <w:sz w:val="20"/>
          <w:szCs w:val="20"/>
        </w:rPr>
        <w:t>.  Renew Bonding for Renee Norman and Jan Summers</w:t>
      </w:r>
    </w:p>
    <w:p w14:paraId="7F9E998D" w14:textId="0275B515" w:rsidR="00423F9D" w:rsidRDefault="00423F9D" w:rsidP="002408E8">
      <w:pPr>
        <w:rPr>
          <w:rFonts w:ascii="Lucida Bright" w:hAnsi="Lucida Bright"/>
          <w:sz w:val="20"/>
          <w:szCs w:val="20"/>
        </w:rPr>
      </w:pPr>
    </w:p>
    <w:p w14:paraId="4A669C6A" w14:textId="0406D186" w:rsidR="00423F9D" w:rsidRDefault="00423F9D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D81952">
        <w:rPr>
          <w:rFonts w:ascii="Lucida Bright" w:hAnsi="Lucida Bright"/>
          <w:sz w:val="20"/>
          <w:szCs w:val="20"/>
        </w:rPr>
        <w:t xml:space="preserve">A motion was made by Trustee Myrick that item 4 C II, be removed from the consent </w:t>
      </w:r>
      <w:r w:rsidR="00D81952">
        <w:rPr>
          <w:rFonts w:ascii="Lucida Bright" w:hAnsi="Lucida Bright"/>
          <w:sz w:val="20"/>
          <w:szCs w:val="20"/>
        </w:rPr>
        <w:tab/>
        <w:t xml:space="preserve">agenda and put as a separate </w:t>
      </w:r>
      <w:proofErr w:type="gramStart"/>
      <w:r w:rsidR="00D81952">
        <w:rPr>
          <w:rFonts w:ascii="Lucida Bright" w:hAnsi="Lucida Bright"/>
          <w:sz w:val="20"/>
          <w:szCs w:val="20"/>
        </w:rPr>
        <w:t>stand alone</w:t>
      </w:r>
      <w:proofErr w:type="gramEnd"/>
      <w:r w:rsidR="00D81952">
        <w:rPr>
          <w:rFonts w:ascii="Lucida Bright" w:hAnsi="Lucida Bright"/>
          <w:sz w:val="20"/>
          <w:szCs w:val="20"/>
        </w:rPr>
        <w:t xml:space="preserve"> item.  It was seconded by Carrick.</w:t>
      </w:r>
    </w:p>
    <w:p w14:paraId="48ECA778" w14:textId="39E17C8A" w:rsidR="00423F9D" w:rsidRDefault="00423F9D" w:rsidP="002408E8">
      <w:pPr>
        <w:rPr>
          <w:rFonts w:ascii="Lucida Bright" w:hAnsi="Lucida Bright"/>
          <w:sz w:val="20"/>
          <w:szCs w:val="20"/>
        </w:rPr>
      </w:pPr>
    </w:p>
    <w:p w14:paraId="07475FF8" w14:textId="77777777" w:rsidR="00D81952" w:rsidRDefault="00D81952" w:rsidP="00D8195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Carrick, Brule</w:t>
      </w:r>
    </w:p>
    <w:p w14:paraId="58395840" w14:textId="77777777" w:rsidR="00D81952" w:rsidRDefault="00D81952" w:rsidP="00D8195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07E82B3A" w14:textId="70CF1321" w:rsidR="00423F9D" w:rsidRDefault="00423F9D" w:rsidP="002408E8">
      <w:pPr>
        <w:rPr>
          <w:rFonts w:ascii="Lucida Bright" w:hAnsi="Lucida Bright"/>
          <w:sz w:val="20"/>
          <w:szCs w:val="20"/>
        </w:rPr>
      </w:pPr>
    </w:p>
    <w:p w14:paraId="68A88422" w14:textId="5D54CB3F" w:rsidR="00423F9D" w:rsidRDefault="00423F9D" w:rsidP="00423F9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MOTION:  A motion was made by </w:t>
      </w:r>
      <w:r w:rsidR="00D81952">
        <w:rPr>
          <w:rFonts w:ascii="Lucida Bright" w:hAnsi="Lucida Bright"/>
          <w:sz w:val="20"/>
          <w:szCs w:val="20"/>
        </w:rPr>
        <w:t xml:space="preserve">Carrick </w:t>
      </w:r>
      <w:r>
        <w:rPr>
          <w:rFonts w:ascii="Lucida Bright" w:hAnsi="Lucida Bright"/>
          <w:sz w:val="20"/>
          <w:szCs w:val="20"/>
        </w:rPr>
        <w:t xml:space="preserve">and seconded by </w:t>
      </w:r>
      <w:r w:rsidR="00D81952">
        <w:rPr>
          <w:rFonts w:ascii="Lucida Bright" w:hAnsi="Lucida Bright"/>
          <w:sz w:val="20"/>
          <w:szCs w:val="20"/>
        </w:rPr>
        <w:t xml:space="preserve">Brule’ </w:t>
      </w:r>
      <w:r>
        <w:rPr>
          <w:rFonts w:ascii="Lucida Bright" w:hAnsi="Lucida Bright"/>
          <w:sz w:val="20"/>
          <w:szCs w:val="20"/>
        </w:rPr>
        <w:t xml:space="preserve">to approve the </w:t>
      </w:r>
      <w:r>
        <w:rPr>
          <w:rFonts w:ascii="Lucida Bright" w:hAnsi="Lucida Bright"/>
          <w:sz w:val="20"/>
          <w:szCs w:val="20"/>
        </w:rPr>
        <w:tab/>
        <w:t xml:space="preserve">Consent Agenda as </w:t>
      </w:r>
      <w:r w:rsidR="00D81952">
        <w:rPr>
          <w:rFonts w:ascii="Lucida Bright" w:hAnsi="Lucida Bright"/>
          <w:sz w:val="20"/>
          <w:szCs w:val="20"/>
        </w:rPr>
        <w:t>modified.</w:t>
      </w:r>
      <w:r>
        <w:rPr>
          <w:rFonts w:ascii="Lucida Bright" w:hAnsi="Lucida Bright"/>
          <w:sz w:val="20"/>
          <w:szCs w:val="20"/>
        </w:rPr>
        <w:t>.</w:t>
      </w:r>
    </w:p>
    <w:p w14:paraId="23E2031D" w14:textId="77777777" w:rsidR="00423F9D" w:rsidRDefault="00423F9D" w:rsidP="00423F9D">
      <w:pPr>
        <w:rPr>
          <w:rFonts w:ascii="Lucida Bright" w:hAnsi="Lucida Bright"/>
          <w:sz w:val="20"/>
          <w:szCs w:val="20"/>
        </w:rPr>
      </w:pPr>
    </w:p>
    <w:p w14:paraId="309E458E" w14:textId="06F6A4DC" w:rsidR="00423F9D" w:rsidRDefault="00423F9D" w:rsidP="00423F9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Carrick, Brule</w:t>
      </w:r>
    </w:p>
    <w:p w14:paraId="215F156B" w14:textId="77777777" w:rsidR="00D81952" w:rsidRDefault="00423F9D" w:rsidP="00423F9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</w:t>
      </w:r>
    </w:p>
    <w:p w14:paraId="4ED0B4FF" w14:textId="77777777" w:rsidR="00D81952" w:rsidRDefault="00D81952" w:rsidP="00423F9D">
      <w:pPr>
        <w:rPr>
          <w:rFonts w:ascii="Lucida Bright" w:hAnsi="Lucida Bright"/>
          <w:sz w:val="20"/>
          <w:szCs w:val="20"/>
        </w:rPr>
      </w:pPr>
    </w:p>
    <w:p w14:paraId="7C1DF23F" w14:textId="43D59F76" w:rsidR="007F0086" w:rsidRDefault="007F0086" w:rsidP="00D8195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4 A</w:t>
      </w:r>
      <w:r>
        <w:rPr>
          <w:rFonts w:ascii="Lucida Bright" w:hAnsi="Lucida Bright"/>
          <w:sz w:val="20"/>
          <w:szCs w:val="20"/>
        </w:rPr>
        <w:tab/>
      </w:r>
      <w:r w:rsidR="00D81952">
        <w:rPr>
          <w:rFonts w:ascii="Lucida Bright" w:hAnsi="Lucida Bright"/>
          <w:sz w:val="20"/>
          <w:szCs w:val="20"/>
        </w:rPr>
        <w:t>$12,000.00 invoice for Administrative services</w:t>
      </w:r>
      <w:r w:rsidR="00D81952">
        <w:rPr>
          <w:rFonts w:ascii="Lucida Bright" w:hAnsi="Lucida Bright"/>
          <w:sz w:val="20"/>
          <w:szCs w:val="20"/>
        </w:rPr>
        <w:t xml:space="preserve"> submitted by Grant</w:t>
      </w:r>
      <w:r>
        <w:rPr>
          <w:rFonts w:ascii="Lucida Bright" w:hAnsi="Lucida Bright"/>
          <w:sz w:val="20"/>
          <w:szCs w:val="20"/>
        </w:rPr>
        <w:t xml:space="preserve"> Humphries was</w:t>
      </w:r>
    </w:p>
    <w:p w14:paraId="54A1F46C" w14:textId="1426A452" w:rsidR="00D81952" w:rsidRDefault="007F0086" w:rsidP="00D8195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denied due to Debt Limitation Law which prohibits payments outside the current fiscal </w:t>
      </w:r>
      <w:r>
        <w:rPr>
          <w:rFonts w:ascii="Lucida Bright" w:hAnsi="Lucida Bright"/>
          <w:sz w:val="20"/>
          <w:szCs w:val="20"/>
        </w:rPr>
        <w:tab/>
        <w:t>year.</w:t>
      </w:r>
      <w:r w:rsidR="00D81952">
        <w:rPr>
          <w:rFonts w:ascii="Lucida Bright" w:hAnsi="Lucida Bright"/>
          <w:sz w:val="20"/>
          <w:szCs w:val="20"/>
        </w:rPr>
        <w:t xml:space="preserve"> </w:t>
      </w:r>
    </w:p>
    <w:p w14:paraId="642AAE92" w14:textId="0361C809" w:rsidR="00D81952" w:rsidRDefault="00D81952" w:rsidP="00D8195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    </w:t>
      </w:r>
    </w:p>
    <w:p w14:paraId="141C8723" w14:textId="16EB37AC" w:rsidR="002408E8" w:rsidRDefault="00423F9D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58C37542" w14:textId="77777777" w:rsidR="007F0086" w:rsidRDefault="007F0086" w:rsidP="002408E8">
      <w:pPr>
        <w:rPr>
          <w:rFonts w:ascii="Lucida Bright" w:hAnsi="Lucida Bright"/>
          <w:sz w:val="20"/>
          <w:szCs w:val="20"/>
        </w:rPr>
      </w:pPr>
    </w:p>
    <w:p w14:paraId="2578F639" w14:textId="3F1F2EC4" w:rsidR="002408E8" w:rsidRDefault="002408E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 xml:space="preserve"> 5.</w:t>
      </w:r>
      <w:r>
        <w:rPr>
          <w:rFonts w:ascii="Lucida Bright" w:hAnsi="Lucida Bright"/>
          <w:sz w:val="20"/>
          <w:szCs w:val="20"/>
        </w:rPr>
        <w:tab/>
        <w:t>Administrative Reports</w:t>
      </w:r>
    </w:p>
    <w:p w14:paraId="2A51DA70" w14:textId="2135CE3C" w:rsidR="00423F9D" w:rsidRDefault="00423F9D" w:rsidP="002408E8">
      <w:pPr>
        <w:rPr>
          <w:rFonts w:ascii="Lucida Bright" w:hAnsi="Lucida Bright"/>
          <w:sz w:val="20"/>
          <w:szCs w:val="20"/>
        </w:rPr>
      </w:pPr>
    </w:p>
    <w:p w14:paraId="5E0581C7" w14:textId="2ADC6B11" w:rsidR="00423F9D" w:rsidRPr="007A4890" w:rsidRDefault="007F0086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David Kimmel reported the Corp</w:t>
      </w:r>
      <w:r w:rsidR="00CF0E5D">
        <w:rPr>
          <w:rFonts w:ascii="Lucida Bright" w:hAnsi="Lucida Bright"/>
          <w:sz w:val="20"/>
          <w:szCs w:val="20"/>
        </w:rPr>
        <w:t xml:space="preserve">s requested a revision regarding the request for </w:t>
      </w:r>
      <w:r w:rsidR="00CF0E5D">
        <w:rPr>
          <w:rFonts w:ascii="Lucida Bright" w:hAnsi="Lucida Bright"/>
          <w:sz w:val="20"/>
          <w:szCs w:val="20"/>
        </w:rPr>
        <w:tab/>
        <w:t xml:space="preserve">approval to perform maintenance of the Nature Center Trails.  They requested in </w:t>
      </w:r>
      <w:r w:rsidR="00CF0E5D">
        <w:rPr>
          <w:rFonts w:ascii="Lucida Bright" w:hAnsi="Lucida Bright"/>
          <w:sz w:val="20"/>
          <w:szCs w:val="20"/>
        </w:rPr>
        <w:tab/>
        <w:t>the 3</w:t>
      </w:r>
      <w:r w:rsidR="00CF0E5D" w:rsidRPr="00CF0E5D">
        <w:rPr>
          <w:rFonts w:ascii="Lucida Bright" w:hAnsi="Lucida Bright"/>
          <w:sz w:val="20"/>
          <w:szCs w:val="20"/>
          <w:vertAlign w:val="superscript"/>
        </w:rPr>
        <w:t>rd</w:t>
      </w:r>
      <w:r w:rsidR="00CF0E5D">
        <w:rPr>
          <w:rFonts w:ascii="Lucida Bright" w:hAnsi="Lucida Bright"/>
          <w:sz w:val="20"/>
          <w:szCs w:val="20"/>
        </w:rPr>
        <w:t xml:space="preserve"> line of the letter, removal of the words “and other minor maintenance </w:t>
      </w:r>
      <w:r w:rsidR="00CF0E5D">
        <w:rPr>
          <w:rFonts w:ascii="Lucida Bright" w:hAnsi="Lucida Bright"/>
          <w:sz w:val="20"/>
          <w:szCs w:val="20"/>
        </w:rPr>
        <w:tab/>
        <w:t>landscaping work.”</w:t>
      </w:r>
      <w:r>
        <w:rPr>
          <w:rFonts w:ascii="Lucida Bright" w:hAnsi="Lucida Bright"/>
          <w:sz w:val="20"/>
          <w:szCs w:val="20"/>
        </w:rPr>
        <w:t xml:space="preserve"> </w:t>
      </w:r>
      <w:r w:rsidR="00CF0E5D">
        <w:rPr>
          <w:rFonts w:ascii="Lucida Bright" w:hAnsi="Lucida Bright"/>
          <w:sz w:val="20"/>
          <w:szCs w:val="20"/>
        </w:rPr>
        <w:t xml:space="preserve"> The correction was made and sent to the Corps.</w:t>
      </w:r>
      <w:r w:rsidR="00A674EE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He also reported </w:t>
      </w:r>
      <w:r w:rsidR="00A674EE">
        <w:rPr>
          <w:rFonts w:ascii="Lucida Bright" w:hAnsi="Lucida Bright"/>
          <w:sz w:val="20"/>
          <w:szCs w:val="20"/>
        </w:rPr>
        <w:t xml:space="preserve">    </w:t>
      </w:r>
      <w:r w:rsidR="00A674EE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the </w:t>
      </w:r>
      <w:r w:rsidR="00A674EE">
        <w:rPr>
          <w:rFonts w:ascii="Lucida Bright" w:hAnsi="Lucida Bright"/>
          <w:sz w:val="20"/>
          <w:szCs w:val="20"/>
        </w:rPr>
        <w:t>exit road</w:t>
      </w:r>
      <w:r>
        <w:rPr>
          <w:rFonts w:ascii="Lucida Bright" w:hAnsi="Lucida Bright"/>
          <w:sz w:val="20"/>
          <w:szCs w:val="20"/>
        </w:rPr>
        <w:t xml:space="preserve"> has been repaired.</w:t>
      </w:r>
    </w:p>
    <w:p w14:paraId="2C8ABE80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0EBE124B" w14:textId="496D91CC" w:rsidR="00D20027" w:rsidRDefault="002408E8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 w:rsidRPr="007A4890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>
        <w:rPr>
          <w:rFonts w:ascii="Lucida Bright" w:hAnsi="Lucida Bright"/>
          <w:color w:val="000000" w:themeColor="text1"/>
          <w:sz w:val="20"/>
          <w:szCs w:val="20"/>
        </w:rPr>
        <w:t>6</w:t>
      </w:r>
      <w:r w:rsidRPr="007A4890">
        <w:rPr>
          <w:rFonts w:ascii="Lucida Bright" w:hAnsi="Lucida Bright"/>
          <w:color w:val="000000" w:themeColor="text1"/>
          <w:sz w:val="20"/>
          <w:szCs w:val="20"/>
        </w:rPr>
        <w:t xml:space="preserve">.  </w:t>
      </w:r>
      <w:r w:rsidRPr="007A4890">
        <w:rPr>
          <w:rFonts w:ascii="Lucida Bright" w:hAnsi="Lucida Bright"/>
          <w:color w:val="000000" w:themeColor="text1"/>
          <w:sz w:val="20"/>
          <w:szCs w:val="20"/>
        </w:rPr>
        <w:tab/>
      </w:r>
      <w:r w:rsidR="00D20027">
        <w:rPr>
          <w:rFonts w:ascii="Lucida Bright" w:hAnsi="Lucida Bright"/>
          <w:color w:val="000000" w:themeColor="text1"/>
          <w:sz w:val="20"/>
          <w:szCs w:val="20"/>
        </w:rPr>
        <w:t xml:space="preserve">Discussion, Consideration, and possible </w:t>
      </w:r>
      <w:r w:rsidR="006D15B8">
        <w:rPr>
          <w:rFonts w:ascii="Lucida Bright" w:hAnsi="Lucida Bright"/>
          <w:color w:val="000000" w:themeColor="text1"/>
          <w:sz w:val="20"/>
          <w:szCs w:val="20"/>
        </w:rPr>
        <w:t>action to Approve</w:t>
      </w:r>
      <w:r w:rsidR="00D20027">
        <w:rPr>
          <w:rFonts w:ascii="Lucida Bright" w:hAnsi="Lucida Bright"/>
          <w:color w:val="000000" w:themeColor="text1"/>
          <w:sz w:val="20"/>
          <w:szCs w:val="20"/>
        </w:rPr>
        <w:t xml:space="preserve"> Ordinance 2019-01-35 </w:t>
      </w:r>
    </w:p>
    <w:p w14:paraId="0DB27760" w14:textId="73B1C187" w:rsidR="00D20027" w:rsidRDefault="00D20027" w:rsidP="00D20027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>AN ORDINANCE ESTABLISHING A SALARY FOR THE POSITION OF TOWN CLERK-</w:t>
      </w:r>
      <w:r>
        <w:rPr>
          <w:rFonts w:ascii="Lucida Bright" w:hAnsi="Lucida Bright"/>
          <w:b/>
          <w:sz w:val="20"/>
          <w:szCs w:val="20"/>
        </w:rPr>
        <w:tab/>
        <w:t xml:space="preserve">TREASURER OF THE TOWN OF CARLTON LANDING, OKLAHOMA; PROVIDING FOR </w:t>
      </w:r>
      <w:r>
        <w:rPr>
          <w:rFonts w:ascii="Lucida Bright" w:hAnsi="Lucida Bright"/>
          <w:b/>
          <w:sz w:val="20"/>
          <w:szCs w:val="20"/>
        </w:rPr>
        <w:tab/>
        <w:t>INCREASES IN SUCH SALARY; AND PROVIDING AND EFFECTIVE DATE.</w:t>
      </w:r>
    </w:p>
    <w:p w14:paraId="055A4D29" w14:textId="4F960500" w:rsidR="00003EBA" w:rsidRDefault="00003EBA" w:rsidP="00D20027">
      <w:pPr>
        <w:jc w:val="both"/>
        <w:rPr>
          <w:rFonts w:ascii="Lucida Bright" w:hAnsi="Lucida Bright"/>
          <w:b/>
          <w:sz w:val="20"/>
          <w:szCs w:val="20"/>
        </w:rPr>
      </w:pPr>
    </w:p>
    <w:p w14:paraId="1596298E" w14:textId="5BD6C054" w:rsidR="007F0086" w:rsidRDefault="007F0086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Following a discussion about the amount of work and hours involved, a motion was made </w:t>
      </w:r>
      <w:r w:rsidR="00AD79C9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by Chapman to set the salary at $650</w:t>
      </w:r>
      <w:r w:rsidR="00AD79C9">
        <w:rPr>
          <w:rFonts w:ascii="Lucida Bright" w:hAnsi="Lucida Bright"/>
          <w:sz w:val="20"/>
          <w:szCs w:val="20"/>
        </w:rPr>
        <w:t xml:space="preserve"> a month.  It was seconded by Myrick.</w:t>
      </w:r>
    </w:p>
    <w:p w14:paraId="2DB1DBDA" w14:textId="1B4C11A4" w:rsidR="00AD79C9" w:rsidRDefault="00AD79C9" w:rsidP="00D20027">
      <w:pPr>
        <w:jc w:val="both"/>
        <w:rPr>
          <w:rFonts w:ascii="Lucida Bright" w:hAnsi="Lucida Bright"/>
          <w:sz w:val="20"/>
          <w:szCs w:val="20"/>
        </w:rPr>
      </w:pPr>
    </w:p>
    <w:p w14:paraId="5431A149" w14:textId="77777777" w:rsidR="00AD79C9" w:rsidRDefault="00AD79C9" w:rsidP="00AD79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0F055D3E" w14:textId="77777777" w:rsidR="00AD79C9" w:rsidRPr="002276D2" w:rsidRDefault="00AD79C9" w:rsidP="00AD79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63535791" w14:textId="77777777" w:rsidR="00AD79C9" w:rsidRPr="007F0086" w:rsidRDefault="00AD79C9" w:rsidP="00D20027">
      <w:pPr>
        <w:jc w:val="both"/>
        <w:rPr>
          <w:rFonts w:ascii="Lucida Bright" w:hAnsi="Lucida Bright"/>
          <w:sz w:val="20"/>
          <w:szCs w:val="20"/>
        </w:rPr>
      </w:pPr>
    </w:p>
    <w:p w14:paraId="3E592FA0" w14:textId="43B76FCF" w:rsidR="00423F9D" w:rsidRDefault="00003EBA" w:rsidP="00003EBA">
      <w:pPr>
        <w:rPr>
          <w:color w:val="000000" w:themeColor="text1"/>
          <w:sz w:val="23"/>
          <w:szCs w:val="23"/>
        </w:rPr>
      </w:pP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a. </w:t>
      </w:r>
      <w:r>
        <w:rPr>
          <w:color w:val="000000" w:themeColor="text1"/>
          <w:sz w:val="23"/>
          <w:szCs w:val="23"/>
        </w:rPr>
        <w:t xml:space="preserve">Discussion, Consideration, and Possible Adoption of the Emergency Section of 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    the foregoing Ordinance.</w:t>
      </w:r>
    </w:p>
    <w:p w14:paraId="201F2F62" w14:textId="6769988B" w:rsidR="00423F9D" w:rsidRDefault="00423F9D" w:rsidP="00003EBA">
      <w:pPr>
        <w:rPr>
          <w:color w:val="000000" w:themeColor="text1"/>
          <w:sz w:val="23"/>
          <w:szCs w:val="23"/>
        </w:rPr>
      </w:pPr>
    </w:p>
    <w:p w14:paraId="66162214" w14:textId="4DD37189" w:rsidR="00423F9D" w:rsidRDefault="00423F9D" w:rsidP="00423F9D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color w:val="000000" w:themeColor="text1"/>
          <w:sz w:val="23"/>
          <w:szCs w:val="23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>A motion was made by</w:t>
      </w:r>
      <w:r w:rsidR="00AD79C9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proofErr w:type="spellStart"/>
      <w:r w:rsidR="00AD79C9">
        <w:rPr>
          <w:rFonts w:ascii="Lucida Bright" w:hAnsi="Lucida Bright"/>
          <w:color w:val="000000" w:themeColor="text1"/>
          <w:sz w:val="20"/>
          <w:szCs w:val="20"/>
        </w:rPr>
        <w:t>Chinnici</w:t>
      </w:r>
      <w:proofErr w:type="spellEnd"/>
      <w:r>
        <w:rPr>
          <w:rFonts w:ascii="Lucida Bright" w:hAnsi="Lucida Bright"/>
          <w:color w:val="000000" w:themeColor="text1"/>
          <w:sz w:val="20"/>
          <w:szCs w:val="20"/>
        </w:rPr>
        <w:t xml:space="preserve"> and seconded by </w:t>
      </w:r>
      <w:r w:rsidR="00AD79C9">
        <w:rPr>
          <w:rFonts w:ascii="Lucida Bright" w:hAnsi="Lucida Bright"/>
          <w:color w:val="000000" w:themeColor="text1"/>
          <w:sz w:val="20"/>
          <w:szCs w:val="20"/>
        </w:rPr>
        <w:t xml:space="preserve">Myrick </w:t>
      </w:r>
      <w:r>
        <w:rPr>
          <w:rFonts w:ascii="Lucida Bright" w:hAnsi="Lucida Bright"/>
          <w:color w:val="000000" w:themeColor="text1"/>
          <w:sz w:val="20"/>
          <w:szCs w:val="20"/>
        </w:rPr>
        <w:t>to approve</w:t>
      </w:r>
      <w:r w:rsidR="00AD79C9">
        <w:rPr>
          <w:rFonts w:ascii="Lucida Bright" w:hAnsi="Lucida Bright"/>
          <w:color w:val="000000" w:themeColor="text1"/>
          <w:sz w:val="20"/>
          <w:szCs w:val="20"/>
        </w:rPr>
        <w:t xml:space="preserve"> the Emergency </w:t>
      </w:r>
      <w:r w:rsidR="00AD79C9">
        <w:rPr>
          <w:rFonts w:ascii="Lucida Bright" w:hAnsi="Lucida Bright"/>
          <w:color w:val="000000" w:themeColor="text1"/>
          <w:sz w:val="20"/>
          <w:szCs w:val="20"/>
        </w:rPr>
        <w:tab/>
        <w:t>Section of the foregoing Ordinance.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</w:p>
    <w:p w14:paraId="3631E1F3" w14:textId="77777777" w:rsidR="00423F9D" w:rsidRDefault="00423F9D" w:rsidP="00423F9D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32B5F26E" w14:textId="7CDB3D04" w:rsidR="00423F9D" w:rsidRDefault="00423F9D" w:rsidP="00423F9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092246EC" w14:textId="77777777" w:rsidR="00423F9D" w:rsidRPr="002276D2" w:rsidRDefault="00423F9D" w:rsidP="00423F9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016ED7C2" w14:textId="1457D125" w:rsidR="003764D9" w:rsidRDefault="003764D9" w:rsidP="00D20027">
      <w:pPr>
        <w:jc w:val="both"/>
        <w:rPr>
          <w:rFonts w:ascii="Lucida Bright" w:hAnsi="Lucida Bright"/>
          <w:b/>
          <w:sz w:val="20"/>
          <w:szCs w:val="20"/>
        </w:rPr>
      </w:pPr>
    </w:p>
    <w:p w14:paraId="07FF3D9B" w14:textId="5430F9D9" w:rsidR="003764D9" w:rsidRDefault="003764D9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 </w:t>
      </w:r>
      <w:r w:rsidR="008444BD">
        <w:rPr>
          <w:rFonts w:ascii="Lucida Bright" w:hAnsi="Lucida Bright"/>
          <w:sz w:val="20"/>
          <w:szCs w:val="20"/>
        </w:rPr>
        <w:t>7.</w:t>
      </w:r>
      <w:r w:rsidR="008444BD">
        <w:rPr>
          <w:rFonts w:ascii="Lucida Bright" w:hAnsi="Lucida Bright"/>
          <w:sz w:val="20"/>
          <w:szCs w:val="20"/>
        </w:rPr>
        <w:tab/>
        <w:t xml:space="preserve">Discussion, Consideration, and Action to terminate the Agreement for Administrative </w:t>
      </w:r>
      <w:r w:rsidR="008444BD">
        <w:rPr>
          <w:rFonts w:ascii="Lucida Bright" w:hAnsi="Lucida Bright"/>
          <w:sz w:val="20"/>
          <w:szCs w:val="20"/>
        </w:rPr>
        <w:tab/>
      </w:r>
      <w:r w:rsidR="008444BD">
        <w:rPr>
          <w:rFonts w:ascii="Lucida Bright" w:hAnsi="Lucida Bright"/>
          <w:sz w:val="20"/>
          <w:szCs w:val="20"/>
        </w:rPr>
        <w:tab/>
        <w:t xml:space="preserve">Services between the Town of Carlton Landing, Oklahoma and Carlton Landing </w:t>
      </w:r>
      <w:r w:rsidR="008444BD">
        <w:rPr>
          <w:rFonts w:ascii="Lucida Bright" w:hAnsi="Lucida Bright"/>
          <w:sz w:val="20"/>
          <w:szCs w:val="20"/>
        </w:rPr>
        <w:tab/>
        <w:t>Enterprises, LLC.</w:t>
      </w:r>
    </w:p>
    <w:p w14:paraId="51810FDE" w14:textId="212C979A" w:rsidR="001730BA" w:rsidRDefault="001730BA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46C0B36E" w14:textId="669A3F74" w:rsidR="00AB17BF" w:rsidRDefault="00AB17BF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a. Remarks by Grant Humphreys</w:t>
      </w:r>
      <w:r w:rsidR="00774203">
        <w:rPr>
          <w:rFonts w:ascii="Lucida Bright" w:hAnsi="Lucida Bright"/>
          <w:sz w:val="20"/>
          <w:szCs w:val="20"/>
        </w:rPr>
        <w:t xml:space="preserve">, including remarks and comments on his recent </w:t>
      </w:r>
      <w:r w:rsidR="00774203">
        <w:rPr>
          <w:rFonts w:ascii="Lucida Bright" w:hAnsi="Lucida Bright"/>
          <w:sz w:val="20"/>
          <w:szCs w:val="20"/>
        </w:rPr>
        <w:tab/>
      </w:r>
      <w:r w:rsidR="00774203">
        <w:rPr>
          <w:rFonts w:ascii="Lucida Bright" w:hAnsi="Lucida Bright"/>
          <w:sz w:val="20"/>
          <w:szCs w:val="20"/>
        </w:rPr>
        <w:tab/>
        <w:t>    letter to the Board</w:t>
      </w:r>
    </w:p>
    <w:p w14:paraId="4681299F" w14:textId="01C0CFB2" w:rsidR="00774203" w:rsidRDefault="00774203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b. Comments by Board members relative to a plan for going forward in light of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    Grant's letter</w:t>
      </w:r>
    </w:p>
    <w:p w14:paraId="5CECA246" w14:textId="7D1A43A0" w:rsidR="00423F9D" w:rsidRDefault="00423F9D" w:rsidP="00D20027">
      <w:pPr>
        <w:jc w:val="both"/>
        <w:rPr>
          <w:rFonts w:ascii="Lucida Bright" w:hAnsi="Lucida Bright"/>
          <w:sz w:val="20"/>
          <w:szCs w:val="20"/>
        </w:rPr>
      </w:pPr>
    </w:p>
    <w:p w14:paraId="73A14D0E" w14:textId="609E973E" w:rsidR="00423F9D" w:rsidRDefault="00AD79C9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Grant Humphreys summarized his letter to the Board withdrawing his participation in </w:t>
      </w:r>
      <w:r w:rsidR="00672D4D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town projects and empowering the town to govern themselves</w:t>
      </w:r>
      <w:r w:rsidR="00672D4D">
        <w:rPr>
          <w:rFonts w:ascii="Lucida Bright" w:hAnsi="Lucida Bright"/>
          <w:sz w:val="20"/>
          <w:szCs w:val="20"/>
        </w:rPr>
        <w:t xml:space="preserve"> with assistance from </w:t>
      </w:r>
      <w:r w:rsidR="00672D4D">
        <w:rPr>
          <w:rFonts w:ascii="Lucida Bright" w:hAnsi="Lucida Bright"/>
          <w:sz w:val="20"/>
          <w:szCs w:val="20"/>
        </w:rPr>
        <w:tab/>
        <w:t xml:space="preserve">Carlton Landing Enterprises via contract.  His withdrawal fostered the need for a Town </w:t>
      </w:r>
      <w:r w:rsidR="00672D4D">
        <w:rPr>
          <w:rFonts w:ascii="Lucida Bright" w:hAnsi="Lucida Bright"/>
          <w:sz w:val="20"/>
          <w:szCs w:val="20"/>
        </w:rPr>
        <w:tab/>
        <w:t xml:space="preserve">Administrator to provide oversight of town projects. The town Clerk-Treasurer will </w:t>
      </w:r>
      <w:r w:rsidR="00672D4D">
        <w:rPr>
          <w:rFonts w:ascii="Lucida Bright" w:hAnsi="Lucida Bright"/>
          <w:sz w:val="20"/>
          <w:szCs w:val="20"/>
        </w:rPr>
        <w:tab/>
        <w:t xml:space="preserve">explore the job duties of a town Administrator and create a job description so the town </w:t>
      </w:r>
      <w:r w:rsidR="00672D4D">
        <w:rPr>
          <w:rFonts w:ascii="Lucida Bright" w:hAnsi="Lucida Bright"/>
          <w:sz w:val="20"/>
          <w:szCs w:val="20"/>
        </w:rPr>
        <w:tab/>
        <w:t>can advertise for the position</w:t>
      </w:r>
      <w:r w:rsidR="00A674EE">
        <w:rPr>
          <w:rFonts w:ascii="Lucida Bright" w:hAnsi="Lucida Bright"/>
          <w:sz w:val="20"/>
          <w:szCs w:val="20"/>
        </w:rPr>
        <w:t xml:space="preserve"> upon approval by the board</w:t>
      </w:r>
      <w:r w:rsidR="00672D4D">
        <w:rPr>
          <w:rFonts w:ascii="Lucida Bright" w:hAnsi="Lucida Bright"/>
          <w:sz w:val="20"/>
          <w:szCs w:val="20"/>
        </w:rPr>
        <w:t xml:space="preserve">. </w:t>
      </w:r>
    </w:p>
    <w:p w14:paraId="7C8C97DF" w14:textId="38AB4A56" w:rsidR="00423F9D" w:rsidRDefault="00423F9D" w:rsidP="00D20027">
      <w:pPr>
        <w:jc w:val="both"/>
        <w:rPr>
          <w:rFonts w:ascii="Lucida Bright" w:hAnsi="Lucida Bright"/>
          <w:sz w:val="20"/>
          <w:szCs w:val="20"/>
        </w:rPr>
      </w:pPr>
    </w:p>
    <w:p w14:paraId="1E4F96B1" w14:textId="0F2FC84C" w:rsidR="00423F9D" w:rsidRDefault="00672D4D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MOTION:  A motion was made by Chapman and seconded by </w:t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 xml:space="preserve"> to terminate the </w:t>
      </w:r>
      <w:r>
        <w:rPr>
          <w:rFonts w:ascii="Lucida Bright" w:hAnsi="Lucida Bright"/>
          <w:sz w:val="20"/>
          <w:szCs w:val="20"/>
        </w:rPr>
        <w:tab/>
        <w:t xml:space="preserve">Administrative Services agreement between the Town of Carlton Landing and Carlton </w:t>
      </w:r>
      <w:r>
        <w:rPr>
          <w:rFonts w:ascii="Lucida Bright" w:hAnsi="Lucida Bright"/>
          <w:sz w:val="20"/>
          <w:szCs w:val="20"/>
        </w:rPr>
        <w:tab/>
        <w:t>Landing enterprises, LLC.</w:t>
      </w:r>
    </w:p>
    <w:p w14:paraId="45A7A19C" w14:textId="4AEFA860" w:rsidR="00423F9D" w:rsidRDefault="00423F9D" w:rsidP="00D20027">
      <w:pPr>
        <w:jc w:val="both"/>
        <w:rPr>
          <w:rFonts w:ascii="Lucida Bright" w:hAnsi="Lucida Bright"/>
          <w:sz w:val="20"/>
          <w:szCs w:val="20"/>
        </w:rPr>
      </w:pPr>
    </w:p>
    <w:p w14:paraId="143E13F0" w14:textId="77777777" w:rsidR="00672D4D" w:rsidRDefault="00672D4D" w:rsidP="00672D4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2C8FA227" w14:textId="77777777" w:rsidR="00672D4D" w:rsidRPr="002276D2" w:rsidRDefault="00672D4D" w:rsidP="00672D4D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4AC89445" w14:textId="1D4C72FC" w:rsidR="008444BD" w:rsidRDefault="008444BD" w:rsidP="00D20027">
      <w:pPr>
        <w:jc w:val="both"/>
        <w:rPr>
          <w:rFonts w:ascii="Lucida Bright" w:hAnsi="Lucida Bright"/>
          <w:sz w:val="20"/>
          <w:szCs w:val="20"/>
        </w:rPr>
      </w:pPr>
    </w:p>
    <w:p w14:paraId="18E3E599" w14:textId="77777777" w:rsidR="00672D4D" w:rsidRDefault="00672D4D" w:rsidP="00D20027">
      <w:pPr>
        <w:jc w:val="both"/>
        <w:rPr>
          <w:rFonts w:ascii="Lucida Bright" w:hAnsi="Lucida Bright"/>
          <w:sz w:val="20"/>
          <w:szCs w:val="20"/>
        </w:rPr>
      </w:pPr>
    </w:p>
    <w:p w14:paraId="1C511BE5" w14:textId="36C2A341" w:rsidR="008444BD" w:rsidRDefault="008444BD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8.</w:t>
      </w:r>
      <w:r>
        <w:rPr>
          <w:rFonts w:ascii="Lucida Bright" w:hAnsi="Lucida Bright"/>
          <w:sz w:val="20"/>
          <w:szCs w:val="20"/>
        </w:rPr>
        <w:tab/>
      </w:r>
      <w:r w:rsidR="00DE3E00">
        <w:rPr>
          <w:rFonts w:ascii="Lucida Bright" w:hAnsi="Lucida Bright"/>
          <w:sz w:val="20"/>
          <w:szCs w:val="20"/>
        </w:rPr>
        <w:t xml:space="preserve">Discussion, Consideration, and possible Action towards hiring a </w:t>
      </w:r>
      <w:r w:rsidR="00E62B1C">
        <w:rPr>
          <w:rFonts w:ascii="Lucida Bright" w:hAnsi="Lucida Bright"/>
          <w:sz w:val="20"/>
          <w:szCs w:val="20"/>
        </w:rPr>
        <w:t xml:space="preserve">CPA with experience in </w:t>
      </w:r>
      <w:r w:rsidR="00E62B1C">
        <w:rPr>
          <w:rFonts w:ascii="Lucida Bright" w:hAnsi="Lucida Bright"/>
          <w:sz w:val="20"/>
          <w:szCs w:val="20"/>
        </w:rPr>
        <w:tab/>
        <w:t>City and Town Accounting to act as consultant to our Finance Officer.</w:t>
      </w:r>
    </w:p>
    <w:p w14:paraId="63FDC250" w14:textId="19145EC4" w:rsidR="00423F9D" w:rsidRDefault="00423F9D" w:rsidP="00D20027">
      <w:pPr>
        <w:jc w:val="both"/>
        <w:rPr>
          <w:rFonts w:ascii="Lucida Bright" w:hAnsi="Lucida Bright"/>
          <w:sz w:val="20"/>
          <w:szCs w:val="20"/>
        </w:rPr>
      </w:pPr>
    </w:p>
    <w:p w14:paraId="3D8447AA" w14:textId="6D59CF38" w:rsidR="00423F9D" w:rsidRDefault="00423F9D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Jan Summers reported a contact with the Crawford and Associates, P.C. firm in Oklahoma </w:t>
      </w:r>
      <w:r>
        <w:rPr>
          <w:rFonts w:ascii="Lucida Bright" w:hAnsi="Lucida Bright"/>
          <w:sz w:val="20"/>
          <w:szCs w:val="20"/>
        </w:rPr>
        <w:tab/>
        <w:t xml:space="preserve">City.  This firm is used by many surrounding towns.  Their estimate of services for the </w:t>
      </w:r>
      <w:r>
        <w:rPr>
          <w:rFonts w:ascii="Lucida Bright" w:hAnsi="Lucida Bright"/>
          <w:sz w:val="20"/>
          <w:szCs w:val="20"/>
        </w:rPr>
        <w:tab/>
        <w:t>town of Carlton Landing is:</w:t>
      </w:r>
    </w:p>
    <w:p w14:paraId="296F7741" w14:textId="343EBF46" w:rsidR="00423F9D" w:rsidRDefault="00423F9D" w:rsidP="00D20027">
      <w:pPr>
        <w:jc w:val="both"/>
        <w:rPr>
          <w:rFonts w:ascii="Lucida Bright" w:hAnsi="Lucida Bright"/>
          <w:sz w:val="20"/>
          <w:szCs w:val="20"/>
        </w:rPr>
      </w:pPr>
    </w:p>
    <w:p w14:paraId="663C9EEB" w14:textId="1FE53CC5" w:rsidR="00423F9D" w:rsidRDefault="00423F9D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F56F3">
        <w:rPr>
          <w:rFonts w:ascii="Lucida Bright" w:hAnsi="Lucida Bright"/>
          <w:sz w:val="20"/>
          <w:szCs w:val="20"/>
        </w:rPr>
        <w:t>$6,500 a year to review monthly financials and prepare reports for the governing body</w:t>
      </w:r>
    </w:p>
    <w:p w14:paraId="46C044E3" w14:textId="77777777" w:rsidR="00BF56F3" w:rsidRDefault="00BF56F3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$3,500 a year to do year end audit preparation work</w:t>
      </w:r>
    </w:p>
    <w:p w14:paraId="5F9C9565" w14:textId="77777777" w:rsidR="00BF56F3" w:rsidRDefault="00BF56F3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$2,000 budget preparation assistance</w:t>
      </w:r>
    </w:p>
    <w:p w14:paraId="73A87070" w14:textId="77777777" w:rsidR="00BF56F3" w:rsidRDefault="00BF56F3" w:rsidP="00D20027">
      <w:pPr>
        <w:jc w:val="both"/>
        <w:rPr>
          <w:rFonts w:ascii="Lucida Bright" w:hAnsi="Lucida Bright"/>
          <w:sz w:val="20"/>
          <w:szCs w:val="20"/>
        </w:rPr>
      </w:pPr>
    </w:p>
    <w:p w14:paraId="16B84195" w14:textId="38A91F63" w:rsidR="00BF56F3" w:rsidRDefault="00672D4D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Discussion </w:t>
      </w:r>
      <w:r w:rsidR="00837B43">
        <w:rPr>
          <w:rFonts w:ascii="Lucida Bright" w:hAnsi="Lucida Bright"/>
          <w:sz w:val="20"/>
          <w:szCs w:val="20"/>
        </w:rPr>
        <w:t xml:space="preserve">supported the need for CPA services to review monthly financials and prepare </w:t>
      </w:r>
      <w:r w:rsidR="00837B43">
        <w:rPr>
          <w:rFonts w:ascii="Lucida Bright" w:hAnsi="Lucida Bright"/>
          <w:sz w:val="20"/>
          <w:szCs w:val="20"/>
        </w:rPr>
        <w:tab/>
        <w:t xml:space="preserve">reports for the governing body.  </w:t>
      </w:r>
    </w:p>
    <w:p w14:paraId="0ABD1B63" w14:textId="77777777" w:rsidR="00BF56F3" w:rsidRDefault="00BF56F3" w:rsidP="00D20027">
      <w:pPr>
        <w:jc w:val="both"/>
        <w:rPr>
          <w:rFonts w:ascii="Lucida Bright" w:hAnsi="Lucida Bright"/>
          <w:sz w:val="20"/>
          <w:szCs w:val="20"/>
        </w:rPr>
      </w:pPr>
    </w:p>
    <w:p w14:paraId="4E2FBD60" w14:textId="77777777" w:rsidR="00837B43" w:rsidRDefault="00837B43" w:rsidP="00837B43">
      <w:pPr>
        <w:jc w:val="both"/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F56F3">
        <w:rPr>
          <w:rFonts w:ascii="Lucida Bright" w:hAnsi="Lucida Bright"/>
          <w:color w:val="000000" w:themeColor="text1"/>
          <w:sz w:val="20"/>
          <w:szCs w:val="20"/>
        </w:rPr>
        <w:t xml:space="preserve">A motion was made by 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Myrick </w:t>
      </w:r>
      <w:r w:rsidR="00BF56F3">
        <w:rPr>
          <w:rFonts w:ascii="Lucida Bright" w:hAnsi="Lucida Bright"/>
          <w:color w:val="000000" w:themeColor="text1"/>
          <w:sz w:val="20"/>
          <w:szCs w:val="20"/>
        </w:rPr>
        <w:t>and seconded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by Chapman </w:t>
      </w:r>
      <w:r w:rsidR="00BF56F3">
        <w:rPr>
          <w:rFonts w:ascii="Lucida Bright" w:hAnsi="Lucida Bright"/>
          <w:color w:val="000000" w:themeColor="text1"/>
          <w:sz w:val="20"/>
          <w:szCs w:val="20"/>
        </w:rPr>
        <w:t>to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explore next steps in</w:t>
      </w:r>
    </w:p>
    <w:p w14:paraId="45541110" w14:textId="500953A4" w:rsidR="00BF56F3" w:rsidRPr="00837B43" w:rsidRDefault="00837B43" w:rsidP="00837B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retaining services of Crawford and Associates.</w:t>
      </w:r>
      <w:r w:rsidR="00BF56F3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</w:p>
    <w:p w14:paraId="451F60F7" w14:textId="77777777" w:rsidR="00BF56F3" w:rsidRDefault="00BF56F3" w:rsidP="00BF56F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5FD7B6E6" w14:textId="364759FD" w:rsidR="00BF56F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78430FA0" w14:textId="3D203BA7" w:rsidR="00BC2E3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156C351C" w14:textId="77777777" w:rsidR="00BC2E33" w:rsidRDefault="00BC2E33" w:rsidP="00D20027">
      <w:pPr>
        <w:jc w:val="both"/>
        <w:rPr>
          <w:rFonts w:ascii="Lucida Bright" w:hAnsi="Lucida Bright"/>
          <w:sz w:val="20"/>
          <w:szCs w:val="20"/>
        </w:rPr>
      </w:pPr>
    </w:p>
    <w:p w14:paraId="42C06BF8" w14:textId="3FBB745F" w:rsidR="006D15B8" w:rsidRDefault="006D15B8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9.</w:t>
      </w:r>
      <w:r>
        <w:rPr>
          <w:rFonts w:ascii="Lucida Bright" w:hAnsi="Lucida Bright"/>
          <w:sz w:val="20"/>
          <w:szCs w:val="20"/>
        </w:rPr>
        <w:tab/>
        <w:t>Discussion, Consideration, and possible Action to Approve a Purchasing</w:t>
      </w:r>
      <w:r w:rsidR="0027783A">
        <w:rPr>
          <w:rFonts w:ascii="Lucida Bright" w:hAnsi="Lucida Bright"/>
          <w:sz w:val="20"/>
          <w:szCs w:val="20"/>
        </w:rPr>
        <w:t xml:space="preserve"> Policy for the </w:t>
      </w:r>
      <w:r w:rsidR="0027783A">
        <w:rPr>
          <w:rFonts w:ascii="Lucida Bright" w:hAnsi="Lucida Bright"/>
          <w:sz w:val="20"/>
          <w:szCs w:val="20"/>
        </w:rPr>
        <w:tab/>
        <w:t>Town of Carlton Landing, Oklahoma</w:t>
      </w:r>
      <w:r>
        <w:rPr>
          <w:rFonts w:ascii="Lucida Bright" w:hAnsi="Lucida Bright"/>
          <w:sz w:val="20"/>
          <w:szCs w:val="20"/>
        </w:rPr>
        <w:t xml:space="preserve"> </w:t>
      </w:r>
    </w:p>
    <w:p w14:paraId="7046FE6D" w14:textId="77777777" w:rsidR="0080702E" w:rsidRDefault="00003EBA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7C8E7553" w14:textId="61D4A34E" w:rsidR="00003EBA" w:rsidRDefault="0080702E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003EBA">
        <w:rPr>
          <w:rFonts w:ascii="Lucida Bright" w:hAnsi="Lucida Bright"/>
          <w:sz w:val="20"/>
          <w:szCs w:val="20"/>
        </w:rPr>
        <w:t xml:space="preserve">a. Discussion Consideration and possible Action to Approve an Ordinance </w:t>
      </w:r>
      <w:r w:rsidR="00003EBA">
        <w:rPr>
          <w:rFonts w:ascii="Lucida Bright" w:hAnsi="Lucida Bright"/>
          <w:sz w:val="20"/>
          <w:szCs w:val="20"/>
        </w:rPr>
        <w:tab/>
      </w:r>
      <w:r w:rsidR="00003EBA">
        <w:rPr>
          <w:rFonts w:ascii="Lucida Bright" w:hAnsi="Lucida Bright"/>
          <w:sz w:val="20"/>
          <w:szCs w:val="20"/>
        </w:rPr>
        <w:tab/>
      </w:r>
      <w:r w:rsidR="00003EBA">
        <w:rPr>
          <w:rFonts w:ascii="Lucida Bright" w:hAnsi="Lucida Bright"/>
          <w:sz w:val="20"/>
          <w:szCs w:val="20"/>
        </w:rPr>
        <w:tab/>
        <w:t>    regarding the Purchasing Policy for the Town of Carlton Landing, Oklahoma</w:t>
      </w:r>
    </w:p>
    <w:p w14:paraId="32C7DB31" w14:textId="189D410C" w:rsidR="00BC2E33" w:rsidRDefault="00BC2E33" w:rsidP="00D20027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80702E">
        <w:rPr>
          <w:rFonts w:ascii="Lucida Bright" w:hAnsi="Lucida Bright"/>
          <w:sz w:val="20"/>
          <w:szCs w:val="20"/>
        </w:rPr>
        <w:t xml:space="preserve">b. Discussion, Consideration, and Possible Action to Adopt the Emergency Section </w:t>
      </w:r>
      <w:r w:rsidR="0080702E">
        <w:rPr>
          <w:rFonts w:ascii="Lucida Bright" w:hAnsi="Lucida Bright"/>
          <w:sz w:val="20"/>
          <w:szCs w:val="20"/>
        </w:rPr>
        <w:tab/>
      </w:r>
      <w:r w:rsidR="0080702E">
        <w:rPr>
          <w:rFonts w:ascii="Lucida Bright" w:hAnsi="Lucida Bright"/>
          <w:sz w:val="20"/>
          <w:szCs w:val="20"/>
        </w:rPr>
        <w:tab/>
        <w:t>    of the foregoing Ordinance</w:t>
      </w:r>
    </w:p>
    <w:p w14:paraId="668F72E9" w14:textId="28383647" w:rsidR="00BF56F3" w:rsidRDefault="00BF56F3" w:rsidP="00D20027">
      <w:pPr>
        <w:jc w:val="both"/>
        <w:rPr>
          <w:rFonts w:ascii="Lucida Bright" w:hAnsi="Lucida Bright"/>
          <w:sz w:val="20"/>
          <w:szCs w:val="20"/>
        </w:rPr>
      </w:pPr>
    </w:p>
    <w:p w14:paraId="40B2E03D" w14:textId="27EA71F3" w:rsidR="00BF56F3" w:rsidRDefault="00BF56F3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>A motion was made by</w:t>
      </w:r>
      <w:r w:rsidR="00837B43">
        <w:rPr>
          <w:rFonts w:ascii="Lucida Bright" w:hAnsi="Lucida Bright"/>
          <w:color w:val="000000" w:themeColor="text1"/>
          <w:sz w:val="20"/>
          <w:szCs w:val="20"/>
        </w:rPr>
        <w:t xml:space="preserve"> Mary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and seconded by </w:t>
      </w:r>
      <w:r w:rsidR="00837B43">
        <w:rPr>
          <w:rFonts w:ascii="Lucida Bright" w:hAnsi="Lucida Bright"/>
          <w:color w:val="000000" w:themeColor="text1"/>
          <w:sz w:val="20"/>
          <w:szCs w:val="20"/>
        </w:rPr>
        <w:t>Chapman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to</w:t>
      </w:r>
      <w:r w:rsidR="00837B43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837B43" w:rsidRPr="00837B43">
        <w:rPr>
          <w:rFonts w:ascii="Lucida Bright" w:hAnsi="Lucida Bright"/>
          <w:i/>
          <w:color w:val="000000" w:themeColor="text1"/>
          <w:sz w:val="20"/>
          <w:szCs w:val="20"/>
        </w:rPr>
        <w:t>table</w:t>
      </w:r>
      <w:r w:rsidR="00837B43">
        <w:rPr>
          <w:rFonts w:ascii="Lucida Bright" w:hAnsi="Lucida Bright"/>
          <w:color w:val="000000" w:themeColor="text1"/>
          <w:sz w:val="20"/>
          <w:szCs w:val="20"/>
        </w:rPr>
        <w:t xml:space="preserve"> the item until the </w:t>
      </w:r>
      <w:r w:rsidR="00837B43">
        <w:rPr>
          <w:rFonts w:ascii="Lucida Bright" w:hAnsi="Lucida Bright"/>
          <w:color w:val="000000" w:themeColor="text1"/>
          <w:sz w:val="20"/>
          <w:szCs w:val="20"/>
        </w:rPr>
        <w:tab/>
        <w:t>samples submitted have been blended into one draft document.</w:t>
      </w:r>
    </w:p>
    <w:p w14:paraId="2951529D" w14:textId="77777777" w:rsidR="00BF56F3" w:rsidRDefault="00BF56F3" w:rsidP="00BF56F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FDB0B55" w14:textId="77777777" w:rsidR="00BF56F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014E7B7F" w14:textId="77777777" w:rsidR="00BF56F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129A5FBD" w14:textId="77777777" w:rsidR="00D20027" w:rsidRDefault="00D20027" w:rsidP="00D20027">
      <w:pPr>
        <w:jc w:val="both"/>
        <w:rPr>
          <w:rFonts w:ascii="Lucida Bright" w:hAnsi="Lucida Bright"/>
          <w:b/>
          <w:sz w:val="20"/>
          <w:szCs w:val="20"/>
        </w:rPr>
      </w:pPr>
    </w:p>
    <w:p w14:paraId="54A60F55" w14:textId="5625C822" w:rsidR="00D20027" w:rsidRDefault="001572C0" w:rsidP="002408E8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>10.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Discussion, Consideration, and possible Action to Approve a Vendor Agreement for the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Town of Carlton Landing Oklahoma</w:t>
      </w:r>
    </w:p>
    <w:p w14:paraId="027B945A" w14:textId="59F6E58F" w:rsidR="00BF56F3" w:rsidRDefault="00BF56F3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5F18EC2B" w14:textId="4C33141B" w:rsidR="00BF56F3" w:rsidRDefault="00837B43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A motion was made by </w:t>
      </w:r>
      <w:proofErr w:type="spellStart"/>
      <w:r>
        <w:rPr>
          <w:rFonts w:ascii="Lucida Bright" w:hAnsi="Lucida Bright"/>
          <w:color w:val="000000" w:themeColor="text1"/>
          <w:sz w:val="20"/>
          <w:szCs w:val="20"/>
        </w:rPr>
        <w:t>Chinnici</w:t>
      </w:r>
      <w:proofErr w:type="spellEnd"/>
      <w:r>
        <w:rPr>
          <w:rFonts w:ascii="Lucida Bright" w:hAnsi="Lucida Bright"/>
          <w:color w:val="000000" w:themeColor="text1"/>
          <w:sz w:val="20"/>
          <w:szCs w:val="20"/>
        </w:rPr>
        <w:t xml:space="preserve"> and seconded by Carrick to </w:t>
      </w:r>
      <w:r w:rsidRPr="00837B43">
        <w:rPr>
          <w:rFonts w:ascii="Lucida Bright" w:hAnsi="Lucida Bright"/>
          <w:i/>
          <w:color w:val="000000" w:themeColor="text1"/>
          <w:sz w:val="20"/>
          <w:szCs w:val="20"/>
        </w:rPr>
        <w:t>tab</w:t>
      </w:r>
      <w:r>
        <w:rPr>
          <w:rFonts w:ascii="Lucida Bright" w:hAnsi="Lucida Bright"/>
          <w:i/>
          <w:color w:val="000000" w:themeColor="text1"/>
          <w:sz w:val="20"/>
          <w:szCs w:val="20"/>
        </w:rPr>
        <w:t xml:space="preserve">le 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the item until a final </w:t>
      </w:r>
      <w:r w:rsidR="00024125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draft of the Vendor Agreement </w:t>
      </w:r>
      <w:r w:rsidR="00024125">
        <w:rPr>
          <w:rFonts w:ascii="Lucida Bright" w:hAnsi="Lucida Bright"/>
          <w:color w:val="000000" w:themeColor="text1"/>
          <w:sz w:val="20"/>
          <w:szCs w:val="20"/>
        </w:rPr>
        <w:t>has been prepared.</w:t>
      </w:r>
    </w:p>
    <w:p w14:paraId="5A291BD7" w14:textId="77777777" w:rsidR="00BF56F3" w:rsidRDefault="00BF56F3" w:rsidP="00BF56F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761DE85C" w14:textId="77777777" w:rsidR="00BF56F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746808C8" w14:textId="77777777" w:rsidR="00BF56F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17F81205" w14:textId="22D7F773" w:rsidR="00F02C72" w:rsidRDefault="00F02C72" w:rsidP="002408E8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7D76DF9B" w14:textId="77777777" w:rsidR="00024125" w:rsidRDefault="00F02C72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>11.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Discussion, Consideration, and Action to Approve </w:t>
      </w:r>
      <w:r w:rsidR="003A2063">
        <w:rPr>
          <w:rFonts w:ascii="Lucida Bright" w:hAnsi="Lucida Bright"/>
          <w:color w:val="000000" w:themeColor="text1"/>
          <w:sz w:val="20"/>
          <w:szCs w:val="20"/>
        </w:rPr>
        <w:t xml:space="preserve">a Vendor Agreement with Landmark </w:t>
      </w:r>
      <w:r w:rsidR="003A2063">
        <w:rPr>
          <w:rFonts w:ascii="Lucida Bright" w:hAnsi="Lucida Bright"/>
          <w:color w:val="000000" w:themeColor="text1"/>
          <w:sz w:val="20"/>
          <w:szCs w:val="20"/>
        </w:rPr>
        <w:tab/>
        <w:t>for trails maintenance</w:t>
      </w:r>
    </w:p>
    <w:p w14:paraId="340EC369" w14:textId="77777777" w:rsidR="00024125" w:rsidRDefault="00024125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</w:p>
    <w:p w14:paraId="6CF45788" w14:textId="353686A5" w:rsidR="00024125" w:rsidRDefault="00024125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 w:rsidR="00BF56F3">
        <w:rPr>
          <w:rFonts w:ascii="Lucida Bright" w:hAnsi="Lucida Bright"/>
          <w:color w:val="000000" w:themeColor="text1"/>
          <w:sz w:val="20"/>
          <w:szCs w:val="20"/>
        </w:rPr>
        <w:t>A motion was made by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Carrick </w:t>
      </w:r>
      <w:r w:rsidR="00BF56F3">
        <w:rPr>
          <w:rFonts w:ascii="Lucida Bright" w:hAnsi="Lucida Bright"/>
          <w:color w:val="000000" w:themeColor="text1"/>
          <w:sz w:val="20"/>
          <w:szCs w:val="20"/>
        </w:rPr>
        <w:t>and seconded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BF56F3">
        <w:rPr>
          <w:rFonts w:ascii="Lucida Bright" w:hAnsi="Lucida Bright"/>
          <w:color w:val="000000" w:themeColor="text1"/>
          <w:sz w:val="20"/>
          <w:szCs w:val="20"/>
        </w:rPr>
        <w:t>by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Chapman</w:t>
      </w:r>
      <w:r w:rsidR="00BF56F3">
        <w:rPr>
          <w:rFonts w:ascii="Lucida Bright" w:hAnsi="Lucida Bright"/>
          <w:color w:val="000000" w:themeColor="text1"/>
          <w:sz w:val="20"/>
          <w:szCs w:val="20"/>
        </w:rPr>
        <w:t xml:space="preserve"> to</w:t>
      </w:r>
      <w:r w:rsidR="00A674EE">
        <w:rPr>
          <w:rFonts w:ascii="Lucida Bright" w:hAnsi="Lucida Bright"/>
          <w:color w:val="000000" w:themeColor="text1"/>
          <w:sz w:val="20"/>
          <w:szCs w:val="20"/>
        </w:rPr>
        <w:t xml:space="preserve"> make the following </w:t>
      </w:r>
      <w:r w:rsidR="00A674EE">
        <w:rPr>
          <w:rFonts w:ascii="Lucida Bright" w:hAnsi="Lucida Bright"/>
          <w:color w:val="000000" w:themeColor="text1"/>
          <w:sz w:val="20"/>
          <w:szCs w:val="20"/>
        </w:rPr>
        <w:tab/>
        <w:t>corrections as suggested by town attorney, Kay Wall., and resubmit to Landmark.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They </w:t>
      </w:r>
      <w:r w:rsidR="00A674EE"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>are:</w:t>
      </w:r>
    </w:p>
    <w:p w14:paraId="3F4B71A2" w14:textId="77777777" w:rsidR="00024125" w:rsidRDefault="00024125" w:rsidP="00BF56F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3864568" w14:textId="77777777" w:rsidR="00024125" w:rsidRDefault="00024125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lastRenderedPageBreak/>
        <w:tab/>
        <w:t>1.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Strike material relative to automatic renewal</w:t>
      </w:r>
    </w:p>
    <w:p w14:paraId="3378B8CB" w14:textId="04E5C0CF" w:rsidR="00024125" w:rsidRDefault="00024125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2.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Strike payment to be due on 15</w:t>
      </w:r>
      <w:r w:rsidRPr="00024125">
        <w:rPr>
          <w:rFonts w:ascii="Lucida Bright" w:hAnsi="Lucida Bright"/>
          <w:color w:val="000000" w:themeColor="text1"/>
          <w:sz w:val="20"/>
          <w:szCs w:val="20"/>
          <w:vertAlign w:val="superscript"/>
        </w:rPr>
        <w:t>th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of the month and add Cost of services:  </w:t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Payment will be due after approval by the Board at </w:t>
      </w:r>
      <w:r w:rsidR="0004325E">
        <w:rPr>
          <w:rFonts w:ascii="Lucida Bright" w:hAnsi="Lucida Bright"/>
          <w:color w:val="000000" w:themeColor="text1"/>
          <w:sz w:val="20"/>
          <w:szCs w:val="20"/>
        </w:rPr>
        <w:t>its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next regular meeting</w:t>
      </w:r>
    </w:p>
    <w:p w14:paraId="75BF446D" w14:textId="4E9443C9" w:rsidR="00BF56F3" w:rsidRDefault="00024125" w:rsidP="00BF56F3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  <w:t>3.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Under cancellation of agreement/final compensation any balance will be paid </w:t>
      </w:r>
      <w:r w:rsidR="0004325E">
        <w:rPr>
          <w:rFonts w:ascii="Lucida Bright" w:hAnsi="Lucida Bright"/>
          <w:color w:val="000000" w:themeColor="text1"/>
          <w:sz w:val="20"/>
          <w:szCs w:val="20"/>
        </w:rPr>
        <w:tab/>
      </w:r>
      <w:r w:rsidR="0004325E">
        <w:rPr>
          <w:rFonts w:ascii="Lucida Bright" w:hAnsi="Lucida Bright"/>
          <w:color w:val="000000" w:themeColor="text1"/>
          <w:sz w:val="20"/>
          <w:szCs w:val="20"/>
        </w:rPr>
        <w:tab/>
      </w:r>
      <w:r w:rsidR="0004325E">
        <w:rPr>
          <w:rFonts w:ascii="Lucida Bright" w:hAnsi="Lucida Bright"/>
          <w:color w:val="000000" w:themeColor="text1"/>
          <w:sz w:val="20"/>
          <w:szCs w:val="20"/>
        </w:rPr>
        <w:tab/>
        <w:t>after approval by the board of trustees at its next regular meeting.</w:t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BF56F3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</w:p>
    <w:p w14:paraId="60289B95" w14:textId="77777777" w:rsidR="00BF56F3" w:rsidRDefault="00BF56F3" w:rsidP="00BF56F3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10E57A93" w14:textId="77777777" w:rsidR="00BF56F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4E9C0BE7" w14:textId="77777777" w:rsidR="00BF56F3" w:rsidRDefault="00BF56F3" w:rsidP="00BF56F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6FCD3F93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300CDD0C" w14:textId="734339DA" w:rsidR="002408E8" w:rsidRDefault="001572C0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51A3A">
        <w:rPr>
          <w:rFonts w:ascii="Lucida Bright" w:hAnsi="Lucida Bright"/>
          <w:sz w:val="20"/>
          <w:szCs w:val="20"/>
        </w:rPr>
        <w:t>2</w:t>
      </w:r>
      <w:r w:rsidR="002408E8" w:rsidRPr="007A4890">
        <w:rPr>
          <w:rFonts w:ascii="Lucida Bright" w:hAnsi="Lucida Bright"/>
          <w:sz w:val="20"/>
          <w:szCs w:val="20"/>
        </w:rPr>
        <w:t xml:space="preserve">. </w:t>
      </w:r>
      <w:r w:rsidR="002408E8" w:rsidRPr="007A4890">
        <w:rPr>
          <w:rFonts w:ascii="Lucida Bright" w:hAnsi="Lucida Bright"/>
          <w:sz w:val="20"/>
          <w:szCs w:val="20"/>
        </w:rPr>
        <w:tab/>
        <w:t>Legal Reports, Comments, and Recommendations to the Governing Body</w:t>
      </w:r>
      <w:r w:rsidR="00024125">
        <w:rPr>
          <w:rFonts w:ascii="Lucida Bright" w:hAnsi="Lucida Bright"/>
          <w:sz w:val="20"/>
          <w:szCs w:val="20"/>
        </w:rPr>
        <w:t>.  None</w:t>
      </w:r>
    </w:p>
    <w:p w14:paraId="7888DC77" w14:textId="77777777" w:rsidR="002408E8" w:rsidRPr="007A4890" w:rsidRDefault="002408E8" w:rsidP="002408E8">
      <w:pPr>
        <w:rPr>
          <w:rFonts w:ascii="Lucida Bright" w:hAnsi="Lucida Bright"/>
          <w:color w:val="008000"/>
          <w:sz w:val="20"/>
          <w:szCs w:val="20"/>
        </w:rPr>
      </w:pPr>
    </w:p>
    <w:p w14:paraId="1BD491D5" w14:textId="518B2098" w:rsidR="00BF56F3" w:rsidRPr="007A4890" w:rsidRDefault="001572C0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51A3A">
        <w:rPr>
          <w:rFonts w:ascii="Lucida Bright" w:hAnsi="Lucida Bright"/>
          <w:sz w:val="20"/>
          <w:szCs w:val="20"/>
        </w:rPr>
        <w:t>3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>Opportunity for public comment.</w:t>
      </w:r>
      <w:r w:rsidR="00024125">
        <w:rPr>
          <w:rFonts w:ascii="Lucida Bright" w:hAnsi="Lucida Bright"/>
          <w:sz w:val="20"/>
          <w:szCs w:val="20"/>
        </w:rPr>
        <w:t xml:space="preserve"> None</w:t>
      </w:r>
    </w:p>
    <w:p w14:paraId="573A9A40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364657BA" w14:textId="7029B00A" w:rsidR="00BF56F3" w:rsidRDefault="001572C0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51A3A">
        <w:rPr>
          <w:rFonts w:ascii="Lucida Bright" w:hAnsi="Lucida Bright"/>
          <w:sz w:val="20"/>
          <w:szCs w:val="20"/>
        </w:rPr>
        <w:t>4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Comments and questions by Governing Body members regarding items for future </w:t>
      </w:r>
      <w:r w:rsidR="002408E8">
        <w:rPr>
          <w:rFonts w:ascii="Lucida Bright" w:hAnsi="Lucida Bright"/>
          <w:sz w:val="20"/>
          <w:szCs w:val="20"/>
        </w:rPr>
        <w:tab/>
      </w:r>
      <w:r w:rsidR="002408E8" w:rsidRPr="007A4890">
        <w:rPr>
          <w:rFonts w:ascii="Lucida Bright" w:hAnsi="Lucida Bright"/>
          <w:sz w:val="20"/>
          <w:szCs w:val="20"/>
        </w:rPr>
        <w:t>consideration.</w:t>
      </w:r>
      <w:r w:rsidR="00024125">
        <w:rPr>
          <w:rFonts w:ascii="Lucida Bright" w:hAnsi="Lucida Bright"/>
          <w:sz w:val="20"/>
          <w:szCs w:val="20"/>
        </w:rPr>
        <w:t xml:space="preserve">  None</w:t>
      </w:r>
    </w:p>
    <w:p w14:paraId="6F2ACA15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390873D8" w14:textId="17518C27" w:rsidR="00BF56F3" w:rsidRDefault="001572C0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51A3A">
        <w:rPr>
          <w:rFonts w:ascii="Lucida Bright" w:hAnsi="Lucida Bright"/>
          <w:sz w:val="20"/>
          <w:szCs w:val="20"/>
        </w:rPr>
        <w:t>5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New Business:  Any matter not known about or which could not have been reasonably </w:t>
      </w:r>
      <w:r w:rsidR="002408E8">
        <w:rPr>
          <w:rFonts w:ascii="Lucida Bright" w:hAnsi="Lucida Bright"/>
          <w:sz w:val="20"/>
          <w:szCs w:val="20"/>
        </w:rPr>
        <w:tab/>
        <w:t xml:space="preserve">foreseen </w:t>
      </w:r>
      <w:r w:rsidR="002408E8" w:rsidRPr="007A4890">
        <w:rPr>
          <w:rFonts w:ascii="Lucida Bright" w:hAnsi="Lucida Bright"/>
          <w:sz w:val="20"/>
          <w:szCs w:val="20"/>
        </w:rPr>
        <w:t>prior to the time of posting.</w:t>
      </w:r>
      <w:r w:rsidR="00024125">
        <w:rPr>
          <w:rFonts w:ascii="Lucida Bright" w:hAnsi="Lucida Bright"/>
          <w:sz w:val="20"/>
          <w:szCs w:val="20"/>
        </w:rPr>
        <w:t xml:space="preserve">  </w:t>
      </w:r>
    </w:p>
    <w:p w14:paraId="2E7A81F2" w14:textId="2CD7E939" w:rsidR="0004325E" w:rsidRDefault="0004325E" w:rsidP="002408E8">
      <w:pPr>
        <w:rPr>
          <w:rFonts w:ascii="Lucida Bright" w:hAnsi="Lucida Bright"/>
          <w:sz w:val="20"/>
          <w:szCs w:val="20"/>
        </w:rPr>
      </w:pPr>
    </w:p>
    <w:p w14:paraId="721AEE0B" w14:textId="0884E94A" w:rsidR="0004325E" w:rsidRPr="007A4890" w:rsidRDefault="0004325E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Invoice has been submitted on Friday afternoon, January 18, 2019, by B &amp; S </w:t>
      </w:r>
      <w:r>
        <w:rPr>
          <w:rFonts w:ascii="Lucida Bright" w:hAnsi="Lucida Bright"/>
          <w:sz w:val="20"/>
          <w:szCs w:val="20"/>
        </w:rPr>
        <w:tab/>
        <w:t>Construction for repair of exit road, as previously approved by the board for $20,000.</w:t>
      </w:r>
    </w:p>
    <w:p w14:paraId="6ACA0D8E" w14:textId="6DF67D5E" w:rsidR="002408E8" w:rsidRDefault="002408E8" w:rsidP="002408E8">
      <w:pPr>
        <w:rPr>
          <w:rFonts w:ascii="Lucida Bright" w:hAnsi="Lucida Bright"/>
          <w:sz w:val="20"/>
          <w:szCs w:val="20"/>
        </w:rPr>
      </w:pPr>
    </w:p>
    <w:p w14:paraId="243475E9" w14:textId="2E651A02" w:rsidR="0004325E" w:rsidRDefault="0004325E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MOTION:  A motion was made by </w:t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 xml:space="preserve"> and seconded by Carrick to approve the </w:t>
      </w:r>
      <w:r>
        <w:rPr>
          <w:rFonts w:ascii="Lucida Bright" w:hAnsi="Lucida Bright"/>
          <w:sz w:val="20"/>
          <w:szCs w:val="20"/>
        </w:rPr>
        <w:tab/>
        <w:t>invoice.</w:t>
      </w:r>
    </w:p>
    <w:p w14:paraId="77A37BCA" w14:textId="55D0F602" w:rsidR="0004325E" w:rsidRDefault="0004325E" w:rsidP="002408E8">
      <w:pPr>
        <w:rPr>
          <w:rFonts w:ascii="Lucida Bright" w:hAnsi="Lucida Bright"/>
          <w:sz w:val="20"/>
          <w:szCs w:val="20"/>
        </w:rPr>
      </w:pPr>
    </w:p>
    <w:p w14:paraId="7D2FFA29" w14:textId="77777777" w:rsidR="0004325E" w:rsidRDefault="0004325E" w:rsidP="0004325E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Chapman, Myrick, Brule, Carrick</w:t>
      </w:r>
    </w:p>
    <w:p w14:paraId="2A36848C" w14:textId="043931D6" w:rsidR="0004325E" w:rsidRDefault="0004325E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5A931F10" w14:textId="77777777" w:rsidR="0004325E" w:rsidRPr="007A4890" w:rsidRDefault="0004325E" w:rsidP="002408E8">
      <w:pPr>
        <w:rPr>
          <w:rFonts w:ascii="Lucida Bright" w:hAnsi="Lucida Bright"/>
          <w:sz w:val="20"/>
          <w:szCs w:val="20"/>
        </w:rPr>
      </w:pPr>
    </w:p>
    <w:p w14:paraId="6476F493" w14:textId="59057562" w:rsidR="002408E8" w:rsidRDefault="001572C0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251A3A">
        <w:rPr>
          <w:rFonts w:ascii="Lucida Bright" w:hAnsi="Lucida Bright"/>
          <w:sz w:val="20"/>
          <w:szCs w:val="20"/>
        </w:rPr>
        <w:t>6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>Adjournment</w:t>
      </w:r>
    </w:p>
    <w:p w14:paraId="41750F29" w14:textId="42D37A93" w:rsidR="00BF56F3" w:rsidRDefault="00BF56F3" w:rsidP="002408E8">
      <w:pPr>
        <w:rPr>
          <w:rFonts w:ascii="Lucida Bright" w:hAnsi="Lucida Bright"/>
          <w:sz w:val="20"/>
          <w:szCs w:val="20"/>
        </w:rPr>
      </w:pPr>
    </w:p>
    <w:p w14:paraId="684A4C32" w14:textId="621130A9" w:rsidR="00BF56F3" w:rsidRDefault="00BF56F3" w:rsidP="00BF56F3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482D89">
        <w:rPr>
          <w:rFonts w:ascii="Lucida Bright" w:hAnsi="Lucida Bright"/>
          <w:sz w:val="20"/>
          <w:szCs w:val="20"/>
        </w:rPr>
        <w:t>There being no further business, a motion was made and s</w:t>
      </w:r>
      <w:r>
        <w:rPr>
          <w:rFonts w:ascii="Lucida Bright" w:hAnsi="Lucida Bright"/>
          <w:sz w:val="20"/>
          <w:szCs w:val="20"/>
        </w:rPr>
        <w:t xml:space="preserve">econded to adjourn the </w:t>
      </w:r>
      <w:r>
        <w:rPr>
          <w:rFonts w:ascii="Lucida Bright" w:hAnsi="Lucida Bright"/>
          <w:sz w:val="20"/>
          <w:szCs w:val="20"/>
        </w:rPr>
        <w:tab/>
        <w:t xml:space="preserve">meeting </w:t>
      </w:r>
      <w:r w:rsidRPr="00482D89">
        <w:rPr>
          <w:rFonts w:ascii="Lucida Bright" w:hAnsi="Lucida Bright"/>
          <w:sz w:val="20"/>
          <w:szCs w:val="20"/>
        </w:rPr>
        <w:t>at</w:t>
      </w:r>
      <w:r>
        <w:rPr>
          <w:rFonts w:ascii="Lucida Bright" w:hAnsi="Lucida Bright"/>
          <w:sz w:val="20"/>
          <w:szCs w:val="20"/>
        </w:rPr>
        <w:t xml:space="preserve">  </w:t>
      </w:r>
      <w:r w:rsidR="0004325E">
        <w:rPr>
          <w:rFonts w:ascii="Lucida Bright" w:hAnsi="Lucida Bright"/>
          <w:sz w:val="20"/>
          <w:szCs w:val="20"/>
        </w:rPr>
        <w:t xml:space="preserve">10:05 </w:t>
      </w:r>
      <w:r>
        <w:rPr>
          <w:rFonts w:ascii="Lucida Bright" w:hAnsi="Lucida Bright"/>
          <w:sz w:val="20"/>
          <w:szCs w:val="20"/>
        </w:rPr>
        <w:t>a.m., January 19</w:t>
      </w:r>
      <w:r w:rsidRPr="00482D89">
        <w:rPr>
          <w:rFonts w:ascii="Lucida Bright" w:hAnsi="Lucida Bright"/>
          <w:sz w:val="20"/>
          <w:szCs w:val="20"/>
        </w:rPr>
        <w:t>, 2</w:t>
      </w:r>
      <w:r>
        <w:rPr>
          <w:rFonts w:ascii="Lucida Bright" w:hAnsi="Lucida Bright"/>
          <w:sz w:val="20"/>
          <w:szCs w:val="20"/>
        </w:rPr>
        <w:t>019</w:t>
      </w:r>
    </w:p>
    <w:p w14:paraId="055A12BA" w14:textId="77777777" w:rsidR="00BF56F3" w:rsidRPr="007A4890" w:rsidRDefault="00BF56F3" w:rsidP="00BF56F3">
      <w:pPr>
        <w:rPr>
          <w:rFonts w:ascii="Lucida Bright" w:hAnsi="Lucida Bright"/>
          <w:sz w:val="20"/>
          <w:szCs w:val="20"/>
        </w:rPr>
      </w:pPr>
    </w:p>
    <w:p w14:paraId="6B8D2702" w14:textId="77777777" w:rsidR="00BF56F3" w:rsidRPr="007A4890" w:rsidRDefault="00BF56F3" w:rsidP="00BF56F3">
      <w:pPr>
        <w:rPr>
          <w:rFonts w:ascii="Lucida Bright" w:hAnsi="Lucida Bright"/>
          <w:sz w:val="20"/>
          <w:szCs w:val="20"/>
        </w:rPr>
      </w:pPr>
    </w:p>
    <w:p w14:paraId="211E75D5" w14:textId="77777777" w:rsidR="00BF56F3" w:rsidRDefault="00BF56F3" w:rsidP="00BF56F3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89B3AD5" w14:textId="77777777" w:rsidR="00BF56F3" w:rsidRPr="003C4F36" w:rsidRDefault="00BF56F3" w:rsidP="00BF56F3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662CB7AC" w14:textId="77777777" w:rsidR="00BF56F3" w:rsidRPr="00BF7ACC" w:rsidRDefault="00BF56F3" w:rsidP="00BF56F3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Mayor</w:t>
      </w:r>
    </w:p>
    <w:p w14:paraId="5C8F2776" w14:textId="77777777" w:rsidR="00BF56F3" w:rsidRPr="00BF7ACC" w:rsidRDefault="00BF56F3" w:rsidP="00BF56F3">
      <w:pPr>
        <w:rPr>
          <w:rFonts w:ascii="Lucida Bright" w:hAnsi="Lucida Bright"/>
          <w:sz w:val="20"/>
          <w:szCs w:val="20"/>
        </w:rPr>
      </w:pPr>
    </w:p>
    <w:p w14:paraId="7AE9BBDF" w14:textId="77777777" w:rsidR="00BF56F3" w:rsidRPr="00BF7ACC" w:rsidRDefault="00BF56F3" w:rsidP="00BF56F3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Attest:</w:t>
      </w:r>
    </w:p>
    <w:p w14:paraId="73D94A54" w14:textId="77777777" w:rsidR="00BF56F3" w:rsidRPr="003C4F36" w:rsidRDefault="00BF56F3" w:rsidP="00BF56F3">
      <w:pPr>
        <w:rPr>
          <w:rFonts w:ascii="Helvetica" w:hAnsi="Helvetica"/>
          <w:sz w:val="20"/>
          <w:szCs w:val="20"/>
        </w:rPr>
      </w:pPr>
    </w:p>
    <w:p w14:paraId="72055D24" w14:textId="77777777" w:rsidR="00BF56F3" w:rsidRPr="003C4F36" w:rsidRDefault="00BF56F3" w:rsidP="00BF56F3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52D32C2E" w14:textId="77777777" w:rsidR="00BF56F3" w:rsidRDefault="00BF56F3" w:rsidP="00BF56F3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Town Clerk</w:t>
      </w:r>
    </w:p>
    <w:p w14:paraId="0A52D587" w14:textId="77777777" w:rsidR="00BF56F3" w:rsidRPr="007A4890" w:rsidRDefault="00BF56F3" w:rsidP="00BF56F3">
      <w:pPr>
        <w:rPr>
          <w:rFonts w:ascii="Lucida Bright" w:hAnsi="Lucida Bright"/>
          <w:sz w:val="20"/>
          <w:szCs w:val="20"/>
        </w:rPr>
      </w:pPr>
    </w:p>
    <w:p w14:paraId="46123BB5" w14:textId="44897495" w:rsidR="00BF56F3" w:rsidRPr="007A4890" w:rsidRDefault="00BF56F3" w:rsidP="002408E8">
      <w:pPr>
        <w:rPr>
          <w:rFonts w:ascii="Lucida Bright" w:hAnsi="Lucida Bright"/>
          <w:sz w:val="20"/>
          <w:szCs w:val="20"/>
        </w:rPr>
      </w:pPr>
    </w:p>
    <w:p w14:paraId="42918C23" w14:textId="07D83725" w:rsidR="002408E8" w:rsidRDefault="002408E8" w:rsidP="002408E8">
      <w:pPr>
        <w:rPr>
          <w:rFonts w:ascii="Lucida Bright" w:hAnsi="Lucida Bright"/>
          <w:sz w:val="20"/>
          <w:szCs w:val="20"/>
        </w:rPr>
      </w:pPr>
    </w:p>
    <w:p w14:paraId="0CC839B2" w14:textId="785A1E6E" w:rsidR="00A674EE" w:rsidRDefault="00A674EE" w:rsidP="002408E8">
      <w:pPr>
        <w:rPr>
          <w:rFonts w:ascii="Lucida Bright" w:hAnsi="Lucida Bright"/>
          <w:sz w:val="20"/>
          <w:szCs w:val="20"/>
        </w:rPr>
      </w:pPr>
    </w:p>
    <w:p w14:paraId="344E47B7" w14:textId="3A2204BB" w:rsidR="00A674EE" w:rsidRDefault="00A674EE" w:rsidP="002408E8">
      <w:pPr>
        <w:rPr>
          <w:rFonts w:ascii="Lucida Bright" w:hAnsi="Lucida Bright"/>
          <w:sz w:val="20"/>
          <w:szCs w:val="20"/>
        </w:rPr>
      </w:pPr>
    </w:p>
    <w:p w14:paraId="461C5E30" w14:textId="495632A0" w:rsidR="00A674EE" w:rsidRDefault="00A674EE" w:rsidP="002408E8">
      <w:pPr>
        <w:rPr>
          <w:rFonts w:ascii="Lucida Bright" w:hAnsi="Lucida Bright"/>
          <w:sz w:val="20"/>
          <w:szCs w:val="20"/>
        </w:rPr>
      </w:pPr>
    </w:p>
    <w:p w14:paraId="0AE10024" w14:textId="74CF1AA6" w:rsidR="00A674EE" w:rsidRDefault="00A674EE" w:rsidP="002408E8">
      <w:pPr>
        <w:rPr>
          <w:rFonts w:ascii="Lucida Bright" w:hAnsi="Lucida Bright"/>
          <w:sz w:val="20"/>
          <w:szCs w:val="20"/>
        </w:rPr>
      </w:pPr>
    </w:p>
    <w:p w14:paraId="483E4DA3" w14:textId="19353F75" w:rsidR="00A674EE" w:rsidRDefault="00A674EE" w:rsidP="002408E8">
      <w:pPr>
        <w:rPr>
          <w:rFonts w:ascii="Lucida Bright" w:hAnsi="Lucida Bright"/>
          <w:sz w:val="20"/>
          <w:szCs w:val="20"/>
        </w:rPr>
      </w:pPr>
    </w:p>
    <w:p w14:paraId="2AD02BCB" w14:textId="0F2CDEBE" w:rsidR="00A674EE" w:rsidRDefault="00A674EE" w:rsidP="002408E8">
      <w:pPr>
        <w:rPr>
          <w:rFonts w:ascii="Lucida Bright" w:hAnsi="Lucida Bright"/>
          <w:sz w:val="20"/>
          <w:szCs w:val="20"/>
        </w:rPr>
      </w:pPr>
    </w:p>
    <w:p w14:paraId="230472B7" w14:textId="0033918F" w:rsidR="00A674EE" w:rsidRDefault="00A674EE" w:rsidP="002408E8">
      <w:pPr>
        <w:rPr>
          <w:rFonts w:ascii="Lucida Bright" w:hAnsi="Lucida Bright"/>
          <w:sz w:val="20"/>
          <w:szCs w:val="20"/>
        </w:rPr>
      </w:pPr>
      <w:r w:rsidRPr="00A674EE">
        <w:rPr>
          <w:rFonts w:ascii="Lucida Bright" w:hAnsi="Lucida Bright"/>
          <w:sz w:val="20"/>
          <w:szCs w:val="20"/>
        </w:rPr>
        <w:lastRenderedPageBreak/>
        <w:drawing>
          <wp:inline distT="0" distB="0" distL="0" distR="0" wp14:anchorId="3CB323A0" wp14:editId="49C0B02D">
            <wp:extent cx="5943600" cy="769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BAF1" w14:textId="75AF8D14" w:rsidR="00A674EE" w:rsidRDefault="00A674EE" w:rsidP="002408E8">
      <w:pPr>
        <w:rPr>
          <w:rFonts w:ascii="Lucida Bright" w:hAnsi="Lucida Bright"/>
          <w:sz w:val="20"/>
          <w:szCs w:val="20"/>
        </w:rPr>
      </w:pPr>
      <w:r w:rsidRPr="00A674EE">
        <w:rPr>
          <w:rFonts w:ascii="Lucida Bright" w:hAnsi="Lucida Bright"/>
          <w:sz w:val="20"/>
          <w:szCs w:val="20"/>
        </w:rPr>
        <w:lastRenderedPageBreak/>
        <w:drawing>
          <wp:inline distT="0" distB="0" distL="0" distR="0" wp14:anchorId="428D3F53" wp14:editId="371D2F62">
            <wp:extent cx="5943600" cy="7687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273B" w14:textId="698D3328" w:rsidR="00A674EE" w:rsidRDefault="00A674EE" w:rsidP="002408E8">
      <w:pPr>
        <w:rPr>
          <w:rFonts w:ascii="Lucida Bright" w:hAnsi="Lucida Bright"/>
          <w:sz w:val="20"/>
          <w:szCs w:val="20"/>
        </w:rPr>
      </w:pPr>
      <w:r w:rsidRPr="00A674EE">
        <w:rPr>
          <w:rFonts w:ascii="Lucida Bright" w:hAnsi="Lucida Bright"/>
          <w:sz w:val="20"/>
          <w:szCs w:val="20"/>
        </w:rPr>
        <w:lastRenderedPageBreak/>
        <w:drawing>
          <wp:inline distT="0" distB="0" distL="0" distR="0" wp14:anchorId="08C9F9AC" wp14:editId="1CC9173D">
            <wp:extent cx="5943600" cy="773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62229" w14:textId="7E1ABE15" w:rsidR="002408E8" w:rsidRPr="00A674EE" w:rsidRDefault="00A674EE" w:rsidP="00A674EE">
      <w:pPr>
        <w:rPr>
          <w:rFonts w:ascii="Lucida Bright" w:hAnsi="Lucida Bright"/>
          <w:sz w:val="20"/>
          <w:szCs w:val="20"/>
        </w:rPr>
      </w:pPr>
      <w:r w:rsidRPr="00A674EE">
        <w:rPr>
          <w:rFonts w:ascii="Lucida Bright" w:hAnsi="Lucida Bright"/>
          <w:sz w:val="20"/>
          <w:szCs w:val="20"/>
        </w:rPr>
        <w:lastRenderedPageBreak/>
        <w:drawing>
          <wp:inline distT="0" distB="0" distL="0" distR="0" wp14:anchorId="11760D42" wp14:editId="5F2DE0ED">
            <wp:extent cx="5943600" cy="7668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8E8" w:rsidRPr="00A674EE" w:rsidSect="00511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8A40" w14:textId="77777777" w:rsidR="009F36F8" w:rsidRDefault="009F36F8">
      <w:r>
        <w:separator/>
      </w:r>
    </w:p>
  </w:endnote>
  <w:endnote w:type="continuationSeparator" w:id="0">
    <w:p w14:paraId="27B8E545" w14:textId="77777777" w:rsidR="009F36F8" w:rsidRDefault="009F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2268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7B098" w14:textId="77777777" w:rsidR="00294494" w:rsidRDefault="00A67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2738" w14:textId="77777777" w:rsidR="00693BB8" w:rsidRDefault="00693BB8" w:rsidP="00693BB8">
    <w:pPr>
      <w:jc w:val="both"/>
      <w:rPr>
        <w:rFonts w:ascii="Lucida Bright" w:hAnsi="Lucida Bright"/>
        <w:b/>
        <w:sz w:val="20"/>
        <w:szCs w:val="20"/>
      </w:rPr>
    </w:pPr>
  </w:p>
  <w:p w14:paraId="1319724F" w14:textId="066A4D7F" w:rsidR="00693BB8" w:rsidRDefault="00693BB8" w:rsidP="00693BB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1.19.19 </w:t>
    </w:r>
    <w:r w:rsidR="00BF56F3">
      <w:rPr>
        <w:sz w:val="20"/>
        <w:szCs w:val="20"/>
      </w:rPr>
      <w:t xml:space="preserve">MINUTES </w:t>
    </w:r>
    <w:r>
      <w:rPr>
        <w:sz w:val="20"/>
        <w:szCs w:val="20"/>
      </w:rPr>
      <w:t xml:space="preserve">Regular </w:t>
    </w:r>
    <w:proofErr w:type="spellStart"/>
    <w:r>
      <w:rPr>
        <w:sz w:val="20"/>
        <w:szCs w:val="20"/>
      </w:rPr>
      <w:t>Mtg</w:t>
    </w:r>
    <w:proofErr w:type="spellEnd"/>
    <w:r>
      <w:rPr>
        <w:sz w:val="20"/>
        <w:szCs w:val="20"/>
      </w:rPr>
      <w:t xml:space="preserve"> Board of Trustees</w:t>
    </w:r>
  </w:p>
  <w:p w14:paraId="5242FD77" w14:textId="77777777" w:rsidR="00693BB8" w:rsidRDefault="00693BB8" w:rsidP="00693BB8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2</w:t>
      </w:r>
    </w:fldSimple>
  </w:p>
  <w:p w14:paraId="6F02A3FB" w14:textId="77777777" w:rsidR="00693BB8" w:rsidRDefault="00693BB8" w:rsidP="00693BB8">
    <w:pPr>
      <w:pStyle w:val="Footer"/>
    </w:pPr>
  </w:p>
  <w:p w14:paraId="64A48054" w14:textId="345559DA" w:rsidR="000C4102" w:rsidRDefault="000C4102" w:rsidP="000C4102">
    <w:pPr>
      <w:pStyle w:val="Footer"/>
      <w:jc w:val="right"/>
    </w:pPr>
  </w:p>
  <w:p w14:paraId="4014BFFB" w14:textId="77777777" w:rsidR="00294494" w:rsidRDefault="00A67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0242" w14:textId="6C1112D6" w:rsidR="000C4102" w:rsidRDefault="00693BB8" w:rsidP="000C410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1.19.19 </w:t>
    </w:r>
    <w:r w:rsidR="00422199">
      <w:rPr>
        <w:sz w:val="20"/>
        <w:szCs w:val="20"/>
      </w:rPr>
      <w:t xml:space="preserve">MINUTES </w:t>
    </w:r>
    <w:r>
      <w:rPr>
        <w:sz w:val="20"/>
        <w:szCs w:val="20"/>
      </w:rPr>
      <w:t xml:space="preserve">Regular </w:t>
    </w:r>
    <w:proofErr w:type="spellStart"/>
    <w:r>
      <w:rPr>
        <w:sz w:val="20"/>
        <w:szCs w:val="20"/>
      </w:rPr>
      <w:t>Mtg</w:t>
    </w:r>
    <w:proofErr w:type="spellEnd"/>
    <w:r>
      <w:rPr>
        <w:sz w:val="20"/>
        <w:szCs w:val="20"/>
      </w:rPr>
      <w:t xml:space="preserve"> Board of Trustees</w:t>
    </w:r>
  </w:p>
  <w:p w14:paraId="67F2C355" w14:textId="22A30AD1" w:rsidR="00693BB8" w:rsidRDefault="00693BB8" w:rsidP="000C4102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20448D">
      <w:rPr>
        <w:noProof/>
      </w:rPr>
      <w:fldChar w:fldCharType="begin"/>
    </w:r>
    <w:r w:rsidR="0020448D">
      <w:rPr>
        <w:noProof/>
      </w:rPr>
      <w:instrText xml:space="preserve"> NUMPAGES </w:instrText>
    </w:r>
    <w:r w:rsidR="0020448D">
      <w:rPr>
        <w:noProof/>
      </w:rPr>
      <w:fldChar w:fldCharType="separate"/>
    </w:r>
    <w:r>
      <w:rPr>
        <w:noProof/>
      </w:rPr>
      <w:t>2</w:t>
    </w:r>
    <w:r w:rsidR="0020448D">
      <w:rPr>
        <w:noProof/>
      </w:rPr>
      <w:fldChar w:fldCharType="end"/>
    </w:r>
  </w:p>
  <w:p w14:paraId="1A2D1C74" w14:textId="77777777" w:rsidR="000C4102" w:rsidRDefault="000C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92EB" w14:textId="77777777" w:rsidR="009F36F8" w:rsidRDefault="009F36F8">
      <w:r>
        <w:separator/>
      </w:r>
    </w:p>
  </w:footnote>
  <w:footnote w:type="continuationSeparator" w:id="0">
    <w:p w14:paraId="6FA3CFF8" w14:textId="77777777" w:rsidR="009F36F8" w:rsidRDefault="009F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4147" w14:textId="434AAD30" w:rsidR="00422199" w:rsidRDefault="00A674EE">
    <w:pPr>
      <w:pStyle w:val="Header"/>
    </w:pPr>
    <w:r>
      <w:rPr>
        <w:noProof/>
      </w:rPr>
      <w:pict w14:anchorId="22E2D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EEF1" w14:textId="04948C05" w:rsidR="00422199" w:rsidRDefault="00A674EE">
    <w:pPr>
      <w:pStyle w:val="Header"/>
    </w:pPr>
    <w:r>
      <w:rPr>
        <w:noProof/>
      </w:rPr>
      <w:pict w14:anchorId="51CC4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7560" w14:textId="6F4331C2" w:rsidR="00422199" w:rsidRDefault="00A674EE">
    <w:pPr>
      <w:pStyle w:val="Header"/>
    </w:pPr>
    <w:r>
      <w:rPr>
        <w:noProof/>
      </w:rPr>
      <w:pict w14:anchorId="7FD8CD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6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88"/>
    <w:rsid w:val="00003EBA"/>
    <w:rsid w:val="00024125"/>
    <w:rsid w:val="0004325E"/>
    <w:rsid w:val="000635F2"/>
    <w:rsid w:val="00083475"/>
    <w:rsid w:val="00095157"/>
    <w:rsid w:val="000C13A2"/>
    <w:rsid w:val="000C4102"/>
    <w:rsid w:val="001572C0"/>
    <w:rsid w:val="001730BA"/>
    <w:rsid w:val="001F571D"/>
    <w:rsid w:val="001F6823"/>
    <w:rsid w:val="0020448D"/>
    <w:rsid w:val="002408E8"/>
    <w:rsid w:val="00251A3A"/>
    <w:rsid w:val="0027783A"/>
    <w:rsid w:val="002B2559"/>
    <w:rsid w:val="00327080"/>
    <w:rsid w:val="003764D9"/>
    <w:rsid w:val="003A2063"/>
    <w:rsid w:val="003A4506"/>
    <w:rsid w:val="00422199"/>
    <w:rsid w:val="00423F9D"/>
    <w:rsid w:val="00542B13"/>
    <w:rsid w:val="00672D4D"/>
    <w:rsid w:val="00693BB8"/>
    <w:rsid w:val="006D15B8"/>
    <w:rsid w:val="006F06C9"/>
    <w:rsid w:val="00774203"/>
    <w:rsid w:val="007A707F"/>
    <w:rsid w:val="007C3711"/>
    <w:rsid w:val="007F0086"/>
    <w:rsid w:val="0080702E"/>
    <w:rsid w:val="00837B43"/>
    <w:rsid w:val="008444BD"/>
    <w:rsid w:val="00974B08"/>
    <w:rsid w:val="009F36F8"/>
    <w:rsid w:val="00A674EE"/>
    <w:rsid w:val="00AB17BF"/>
    <w:rsid w:val="00AD79C9"/>
    <w:rsid w:val="00B441F3"/>
    <w:rsid w:val="00BC2E33"/>
    <w:rsid w:val="00BF56F3"/>
    <w:rsid w:val="00C04FA7"/>
    <w:rsid w:val="00CD00C2"/>
    <w:rsid w:val="00CF0E5D"/>
    <w:rsid w:val="00D111FC"/>
    <w:rsid w:val="00D20027"/>
    <w:rsid w:val="00D81952"/>
    <w:rsid w:val="00DA2549"/>
    <w:rsid w:val="00DE3E00"/>
    <w:rsid w:val="00E62B1C"/>
    <w:rsid w:val="00E74488"/>
    <w:rsid w:val="00E94920"/>
    <w:rsid w:val="00EB4661"/>
    <w:rsid w:val="00F02C72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82C22"/>
  <w14:defaultImageDpi w14:val="32767"/>
  <w15:chartTrackingRefBased/>
  <w15:docId w15:val="{59496AA1-457F-FF43-8B3D-F15CA32E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0C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0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730B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BO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BOT Template.dotx</Template>
  <TotalTime>115</TotalTime>
  <Pages>8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6</cp:revision>
  <cp:lastPrinted>2019-01-18T19:21:00Z</cp:lastPrinted>
  <dcterms:created xsi:type="dcterms:W3CDTF">2019-01-18T17:29:00Z</dcterms:created>
  <dcterms:modified xsi:type="dcterms:W3CDTF">2019-01-21T21:16:00Z</dcterms:modified>
</cp:coreProperties>
</file>