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4530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5A3E221F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 xml:space="preserve">REGULAR 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1CAFD761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20E66F18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Location: 10B Boulevard, Carlton Landing, Oklahoma, also known as</w:t>
      </w:r>
    </w:p>
    <w:p w14:paraId="4340B0CE" w14:textId="77777777" w:rsidR="00F058AC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23CB9472" w14:textId="5B2A68D2" w:rsidR="00F058AC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B87D0D">
        <w:rPr>
          <w:rFonts w:ascii="Lucida Bright" w:hAnsi="Lucida Bright"/>
          <w:sz w:val="20"/>
          <w:szCs w:val="20"/>
        </w:rPr>
        <w:t>Saturday; January 19, 2019; 8:00 AM</w:t>
      </w:r>
    </w:p>
    <w:p w14:paraId="3813073A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48C33902" w14:textId="138CDBBE" w:rsidR="0047161C" w:rsidRPr="00CF2FD3" w:rsidRDefault="00CF2FD3" w:rsidP="00CF2FD3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b/>
          <w:sz w:val="20"/>
          <w:szCs w:val="20"/>
          <w:u w:val="single"/>
        </w:rPr>
        <w:t>MINUTES</w:t>
      </w:r>
    </w:p>
    <w:p w14:paraId="2C461736" w14:textId="77777777" w:rsidR="0047161C" w:rsidRDefault="0047161C" w:rsidP="002720C9">
      <w:pPr>
        <w:rPr>
          <w:rFonts w:ascii="Lucida Bright" w:hAnsi="Lucida Bright"/>
          <w:sz w:val="20"/>
          <w:szCs w:val="20"/>
        </w:rPr>
      </w:pPr>
    </w:p>
    <w:p w14:paraId="03AA055D" w14:textId="78254524" w:rsidR="00F058AC" w:rsidRDefault="00A74122" w:rsidP="002720C9">
      <w:pPr>
        <w:rPr>
          <w:rFonts w:ascii="Lucida Bright" w:hAnsi="Lucida Bright"/>
          <w:sz w:val="20"/>
          <w:szCs w:val="20"/>
          <w:u w:val="single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48DA698B" w14:textId="7E0FCFE3" w:rsidR="00CF2FD3" w:rsidRDefault="00CF2FD3" w:rsidP="002720C9">
      <w:pPr>
        <w:rPr>
          <w:rFonts w:ascii="Lucida Bright" w:hAnsi="Lucida Bright"/>
          <w:sz w:val="20"/>
          <w:szCs w:val="20"/>
        </w:rPr>
      </w:pPr>
    </w:p>
    <w:p w14:paraId="49C322F4" w14:textId="51B5B591" w:rsidR="00CF2FD3" w:rsidRPr="00B25ECA" w:rsidRDefault="00CF2FD3" w:rsidP="00CF2FD3">
      <w:pPr>
        <w:rPr>
          <w:rFonts w:ascii="Lucida Bright" w:hAnsi="Lucida Bright"/>
          <w:b/>
          <w:sz w:val="20"/>
          <w:szCs w:val="20"/>
          <w:u w:val="single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The meeting was called to order at</w:t>
      </w:r>
      <w:r>
        <w:rPr>
          <w:rFonts w:ascii="Lucida Bright" w:hAnsi="Lucida Bright"/>
          <w:sz w:val="20"/>
          <w:szCs w:val="20"/>
        </w:rPr>
        <w:t xml:space="preserve"> </w:t>
      </w:r>
      <w:r w:rsidR="00F85FD4">
        <w:rPr>
          <w:rFonts w:ascii="Lucida Bright" w:hAnsi="Lucida Bright"/>
          <w:sz w:val="20"/>
          <w:szCs w:val="20"/>
        </w:rPr>
        <w:t xml:space="preserve">8:07 </w:t>
      </w:r>
      <w:r>
        <w:rPr>
          <w:rFonts w:ascii="Lucida Bright" w:hAnsi="Lucida Bright"/>
          <w:sz w:val="20"/>
          <w:szCs w:val="20"/>
        </w:rPr>
        <w:t xml:space="preserve">a.m. </w:t>
      </w:r>
      <w:r w:rsidRPr="00B25ECA">
        <w:rPr>
          <w:rFonts w:ascii="Lucida Bright" w:hAnsi="Lucida Bright"/>
          <w:sz w:val="20"/>
          <w:szCs w:val="20"/>
        </w:rPr>
        <w:t xml:space="preserve">with Mayor </w:t>
      </w:r>
      <w:proofErr w:type="spellStart"/>
      <w:r w:rsidRPr="00B25ECA">
        <w:rPr>
          <w:rFonts w:ascii="Lucida Bright" w:hAnsi="Lucida Bright"/>
          <w:sz w:val="20"/>
          <w:szCs w:val="20"/>
        </w:rPr>
        <w:t>Chinnici</w:t>
      </w:r>
      <w:proofErr w:type="spellEnd"/>
      <w:r w:rsidRPr="00B25ECA">
        <w:rPr>
          <w:rFonts w:ascii="Lucida Bright" w:hAnsi="Lucida Bright"/>
          <w:sz w:val="20"/>
          <w:szCs w:val="20"/>
        </w:rPr>
        <w:t xml:space="preserve"> presiding.</w:t>
      </w:r>
    </w:p>
    <w:p w14:paraId="3FA721DD" w14:textId="09CAF26E" w:rsidR="00CF2FD3" w:rsidRPr="007A4890" w:rsidRDefault="00CF2FD3" w:rsidP="002720C9">
      <w:pPr>
        <w:rPr>
          <w:rFonts w:ascii="Lucida Bright" w:hAnsi="Lucida Bright"/>
          <w:sz w:val="20"/>
          <w:szCs w:val="20"/>
        </w:rPr>
      </w:pPr>
    </w:p>
    <w:p w14:paraId="2C9C73D0" w14:textId="2EE713DC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71F1B35D" w14:textId="607AEBD2" w:rsidR="00CF2FD3" w:rsidRDefault="00CF2FD3" w:rsidP="002720C9">
      <w:pPr>
        <w:rPr>
          <w:rFonts w:ascii="Lucida Bright" w:hAnsi="Lucida Bright"/>
          <w:sz w:val="20"/>
          <w:szCs w:val="20"/>
        </w:rPr>
      </w:pPr>
    </w:p>
    <w:p w14:paraId="5BAC65C0" w14:textId="3B7062D0" w:rsidR="00CF2FD3" w:rsidRPr="00B25ECA" w:rsidRDefault="00CF2FD3" w:rsidP="00CF2FD3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 xml:space="preserve">PRESENT:  A roll call reflected that Trustees </w:t>
      </w:r>
      <w:proofErr w:type="spellStart"/>
      <w:r w:rsidRPr="00B25ECA">
        <w:rPr>
          <w:rFonts w:ascii="Lucida Bright" w:hAnsi="Lucida Bright"/>
          <w:sz w:val="20"/>
          <w:szCs w:val="20"/>
        </w:rPr>
        <w:t>Chinnici</w:t>
      </w:r>
      <w:proofErr w:type="spellEnd"/>
      <w:r w:rsidRPr="00B25ECA">
        <w:rPr>
          <w:rFonts w:ascii="Lucida Bright" w:hAnsi="Lucida Bright"/>
          <w:sz w:val="20"/>
          <w:szCs w:val="20"/>
        </w:rPr>
        <w:t>,</w:t>
      </w:r>
      <w:r>
        <w:rPr>
          <w:rFonts w:ascii="Lucida Bright" w:hAnsi="Lucida Bright"/>
          <w:sz w:val="20"/>
          <w:szCs w:val="20"/>
        </w:rPr>
        <w:t xml:space="preserve"> Carrick, </w:t>
      </w:r>
      <w:r w:rsidRPr="00B25ECA">
        <w:rPr>
          <w:rFonts w:ascii="Lucida Bright" w:hAnsi="Lucida Bright"/>
          <w:sz w:val="20"/>
          <w:szCs w:val="20"/>
        </w:rPr>
        <w:t xml:space="preserve"> </w:t>
      </w:r>
      <w:r>
        <w:rPr>
          <w:rFonts w:ascii="Lucida Bright" w:hAnsi="Lucida Bright"/>
          <w:sz w:val="20"/>
          <w:szCs w:val="20"/>
        </w:rPr>
        <w:t xml:space="preserve">Myrick, Brule, </w:t>
      </w:r>
      <w:r w:rsidRPr="00B25ECA">
        <w:rPr>
          <w:rFonts w:ascii="Lucida Bright" w:hAnsi="Lucida Bright"/>
          <w:sz w:val="20"/>
          <w:szCs w:val="20"/>
        </w:rPr>
        <w:t xml:space="preserve">Chapman, </w:t>
      </w:r>
      <w:r>
        <w:rPr>
          <w:rFonts w:ascii="Lucida Bright" w:hAnsi="Lucida Bright"/>
          <w:sz w:val="20"/>
          <w:szCs w:val="20"/>
        </w:rPr>
        <w:tab/>
      </w:r>
      <w:r w:rsidRPr="00B25ECA">
        <w:rPr>
          <w:rFonts w:ascii="Lucida Bright" w:hAnsi="Lucida Bright"/>
          <w:sz w:val="20"/>
          <w:szCs w:val="20"/>
        </w:rPr>
        <w:t>Clerk-Treasurer, Summers</w:t>
      </w:r>
      <w:r w:rsidR="00F85FD4">
        <w:rPr>
          <w:rFonts w:ascii="Lucida Bright" w:hAnsi="Lucida Bright"/>
          <w:sz w:val="20"/>
          <w:szCs w:val="20"/>
        </w:rPr>
        <w:t xml:space="preserve"> and </w:t>
      </w:r>
      <w:r>
        <w:rPr>
          <w:rFonts w:ascii="Lucida Bright" w:hAnsi="Lucida Bright"/>
          <w:sz w:val="20"/>
          <w:szCs w:val="20"/>
        </w:rPr>
        <w:t xml:space="preserve">Renee Norman, Financial officer </w:t>
      </w:r>
      <w:r w:rsidRPr="00B25ECA">
        <w:rPr>
          <w:rFonts w:ascii="Lucida Bright" w:hAnsi="Lucida Bright"/>
          <w:sz w:val="20"/>
          <w:szCs w:val="20"/>
        </w:rPr>
        <w:t>were present.</w:t>
      </w:r>
    </w:p>
    <w:p w14:paraId="7FC85DED" w14:textId="77777777" w:rsidR="00CF2FD3" w:rsidRPr="00B25ECA" w:rsidRDefault="00CF2FD3" w:rsidP="00CF2FD3">
      <w:pPr>
        <w:rPr>
          <w:rFonts w:ascii="Lucida Bright" w:hAnsi="Lucida Bright"/>
          <w:sz w:val="20"/>
          <w:szCs w:val="20"/>
        </w:rPr>
      </w:pPr>
    </w:p>
    <w:p w14:paraId="44C84283" w14:textId="240CA08A" w:rsidR="00CF2FD3" w:rsidRPr="00B25ECA" w:rsidRDefault="00CF2FD3" w:rsidP="00CF2FD3">
      <w:pPr>
        <w:rPr>
          <w:rFonts w:ascii="Lucida Bright" w:hAnsi="Lucida Bright"/>
          <w:sz w:val="20"/>
          <w:szCs w:val="20"/>
        </w:rPr>
      </w:pPr>
      <w:r w:rsidRPr="00B25ECA">
        <w:rPr>
          <w:rFonts w:ascii="Lucida Bright" w:hAnsi="Lucida Bright"/>
          <w:sz w:val="20"/>
          <w:szCs w:val="20"/>
        </w:rPr>
        <w:tab/>
        <w:t xml:space="preserve">ABSENT:  </w:t>
      </w:r>
      <w:r w:rsidR="00F85FD4">
        <w:rPr>
          <w:rFonts w:ascii="Lucida Bright" w:hAnsi="Lucida Bright"/>
          <w:sz w:val="20"/>
          <w:szCs w:val="20"/>
        </w:rPr>
        <w:t>Kay Wall, Town attorney</w:t>
      </w:r>
    </w:p>
    <w:p w14:paraId="0913C0CB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55D7D122" w14:textId="37FFD09F" w:rsidR="00E556DB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6BF32C84" w14:textId="6AFFAC1A" w:rsidR="00E958D9" w:rsidRDefault="00E958D9" w:rsidP="00E556DB">
      <w:pPr>
        <w:rPr>
          <w:rFonts w:ascii="Lucida Bright" w:hAnsi="Lucida Bright"/>
          <w:sz w:val="20"/>
          <w:szCs w:val="20"/>
        </w:rPr>
      </w:pPr>
    </w:p>
    <w:p w14:paraId="71FC71E6" w14:textId="5C35F83B" w:rsidR="00E958D9" w:rsidRPr="007A4890" w:rsidRDefault="00F85FD4" w:rsidP="00E556DB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Renee Norman reported the following financials:  (see attachment)  Carlton Landing </w:t>
      </w:r>
      <w:r>
        <w:rPr>
          <w:rFonts w:ascii="Lucida Bright" w:hAnsi="Lucida Bright"/>
          <w:sz w:val="20"/>
          <w:szCs w:val="20"/>
        </w:rPr>
        <w:tab/>
        <w:t xml:space="preserve">EDT, Series 2018 Closing Balance Sheet, the Profit &amp; Loss Budget vs. Actual, Town of </w:t>
      </w:r>
      <w:r>
        <w:rPr>
          <w:rFonts w:ascii="Lucida Bright" w:hAnsi="Lucida Bright"/>
          <w:sz w:val="20"/>
          <w:szCs w:val="20"/>
        </w:rPr>
        <w:tab/>
        <w:t xml:space="preserve">Carlton Landing Bond balance sheet, and an invoice from B &amp; S Construction and </w:t>
      </w:r>
      <w:r>
        <w:rPr>
          <w:rFonts w:ascii="Lucida Bright" w:hAnsi="Lucida Bright"/>
          <w:sz w:val="20"/>
          <w:szCs w:val="20"/>
        </w:rPr>
        <w:tab/>
        <w:t>Trucking for repair of 300 ‘ portion of exit road.</w:t>
      </w:r>
    </w:p>
    <w:p w14:paraId="537EF7B1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48F1222F" w14:textId="77777777" w:rsidR="00F058AC" w:rsidRPr="007A4890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65B93997" w14:textId="77777777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64C8565D" w14:textId="03277940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831502">
        <w:rPr>
          <w:rFonts w:ascii="Lucida Bright" w:hAnsi="Lucida Bright"/>
          <w:sz w:val="20"/>
          <w:szCs w:val="20"/>
        </w:rPr>
        <w:t>12.15</w:t>
      </w:r>
      <w:r w:rsidR="00DC2836">
        <w:rPr>
          <w:rFonts w:ascii="Lucida Bright" w:hAnsi="Lucida Bright"/>
          <w:sz w:val="20"/>
          <w:szCs w:val="20"/>
        </w:rPr>
        <w:t>.</w:t>
      </w:r>
      <w:r w:rsidR="00831502">
        <w:rPr>
          <w:rFonts w:ascii="Lucida Bright" w:hAnsi="Lucida Bright"/>
          <w:sz w:val="20"/>
          <w:szCs w:val="20"/>
        </w:rPr>
        <w:t>18 Special Meeting of the Carlton Landing Board of Trustees</w:t>
      </w:r>
      <w:r w:rsidR="00C9017C">
        <w:rPr>
          <w:rFonts w:ascii="Lucida Bright" w:hAnsi="Lucida Bright"/>
          <w:sz w:val="20"/>
          <w:szCs w:val="20"/>
        </w:rPr>
        <w:tab/>
      </w:r>
      <w:r w:rsidR="00C9017C">
        <w:rPr>
          <w:rFonts w:ascii="Lucida Bright" w:hAnsi="Lucida Bright"/>
          <w:sz w:val="20"/>
          <w:szCs w:val="20"/>
        </w:rPr>
        <w:tab/>
      </w:r>
      <w:r w:rsidR="00C9017C">
        <w:rPr>
          <w:rFonts w:ascii="Lucida Bright" w:hAnsi="Lucida Bright"/>
          <w:sz w:val="20"/>
          <w:szCs w:val="20"/>
        </w:rPr>
        <w:tab/>
      </w:r>
      <w:r w:rsidR="00831502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b. Approval of payment of Purchase Orders</w:t>
      </w:r>
    </w:p>
    <w:p w14:paraId="74A607C5" w14:textId="0884B1D6" w:rsidR="002720C9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>c. Approval of other Payment of Claims</w:t>
      </w:r>
    </w:p>
    <w:p w14:paraId="65A722C6" w14:textId="57EE036F" w:rsidR="00E958D9" w:rsidRDefault="00E958D9" w:rsidP="002720C9">
      <w:pPr>
        <w:rPr>
          <w:rFonts w:ascii="Lucida Bright" w:hAnsi="Lucida Bright"/>
          <w:sz w:val="20"/>
          <w:szCs w:val="20"/>
        </w:rPr>
      </w:pPr>
    </w:p>
    <w:p w14:paraId="31E8A2F7" w14:textId="219D98E1" w:rsidR="00E958D9" w:rsidRDefault="00E958D9" w:rsidP="00E958D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 xml:space="preserve">MOTION:  A motion was made by </w:t>
      </w:r>
      <w:r w:rsidR="00F85FD4">
        <w:rPr>
          <w:rFonts w:ascii="Lucida Bright" w:hAnsi="Lucida Bright"/>
          <w:sz w:val="20"/>
          <w:szCs w:val="20"/>
        </w:rPr>
        <w:t xml:space="preserve">Carrick </w:t>
      </w:r>
      <w:r>
        <w:rPr>
          <w:rFonts w:ascii="Lucida Bright" w:hAnsi="Lucida Bright"/>
          <w:sz w:val="20"/>
          <w:szCs w:val="20"/>
        </w:rPr>
        <w:t xml:space="preserve">and seconded by </w:t>
      </w:r>
      <w:r w:rsidR="00F85FD4">
        <w:rPr>
          <w:rFonts w:ascii="Lucida Bright" w:hAnsi="Lucida Bright"/>
          <w:sz w:val="20"/>
          <w:szCs w:val="20"/>
        </w:rPr>
        <w:t>Brule’</w:t>
      </w:r>
      <w:r>
        <w:rPr>
          <w:rFonts w:ascii="Lucida Bright" w:hAnsi="Lucida Bright"/>
          <w:sz w:val="20"/>
          <w:szCs w:val="20"/>
        </w:rPr>
        <w:t xml:space="preserve"> to approve the </w:t>
      </w:r>
      <w:r>
        <w:rPr>
          <w:rFonts w:ascii="Lucida Bright" w:hAnsi="Lucida Bright"/>
          <w:sz w:val="20"/>
          <w:szCs w:val="20"/>
        </w:rPr>
        <w:tab/>
        <w:t>Consent Agenda as presented.</w:t>
      </w:r>
    </w:p>
    <w:p w14:paraId="44C0B52C" w14:textId="77777777" w:rsidR="00E958D9" w:rsidRDefault="00E958D9" w:rsidP="00E958D9">
      <w:pPr>
        <w:rPr>
          <w:rFonts w:ascii="Lucida Bright" w:hAnsi="Lucida Bright"/>
          <w:sz w:val="20"/>
          <w:szCs w:val="20"/>
        </w:rPr>
      </w:pPr>
    </w:p>
    <w:p w14:paraId="2FF331DA" w14:textId="0727FBF3" w:rsidR="00E958D9" w:rsidRDefault="00E958D9" w:rsidP="00E958D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AYE:</w:t>
      </w:r>
      <w:r>
        <w:rPr>
          <w:rFonts w:ascii="Lucida Bright" w:hAnsi="Lucida Bright"/>
          <w:sz w:val="20"/>
          <w:szCs w:val="20"/>
        </w:rPr>
        <w:tab/>
      </w:r>
      <w:proofErr w:type="spellStart"/>
      <w:r>
        <w:rPr>
          <w:rFonts w:ascii="Lucida Bright" w:hAnsi="Lucida Bright"/>
          <w:sz w:val="20"/>
          <w:szCs w:val="20"/>
        </w:rPr>
        <w:t>Chinnici</w:t>
      </w:r>
      <w:proofErr w:type="spellEnd"/>
      <w:r>
        <w:rPr>
          <w:rFonts w:ascii="Lucida Bright" w:hAnsi="Lucida Bright"/>
          <w:sz w:val="20"/>
          <w:szCs w:val="20"/>
        </w:rPr>
        <w:t>, Carrick, Chapman, Myrick, Brule</w:t>
      </w:r>
    </w:p>
    <w:p w14:paraId="1FCC3C02" w14:textId="77777777" w:rsidR="00E958D9" w:rsidRDefault="00E958D9" w:rsidP="00E958D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NAY:</w:t>
      </w:r>
      <w:r>
        <w:rPr>
          <w:rFonts w:ascii="Lucida Bright" w:hAnsi="Lucida Bright"/>
          <w:sz w:val="20"/>
          <w:szCs w:val="20"/>
        </w:rPr>
        <w:tab/>
        <w:t xml:space="preserve">None  </w:t>
      </w:r>
    </w:p>
    <w:p w14:paraId="2085168A" w14:textId="77777777" w:rsidR="00183F03" w:rsidRDefault="00183F03" w:rsidP="002720C9">
      <w:pPr>
        <w:rPr>
          <w:rFonts w:ascii="Lucida Bright" w:hAnsi="Lucida Bright"/>
          <w:sz w:val="20"/>
          <w:szCs w:val="20"/>
        </w:rPr>
      </w:pPr>
    </w:p>
    <w:p w14:paraId="1CAD2598" w14:textId="5A7F207B" w:rsidR="00E958D9" w:rsidRPr="007A4890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  <w:r w:rsidR="00F85FD4">
        <w:rPr>
          <w:rFonts w:ascii="Lucida Bright" w:hAnsi="Lucida Bright"/>
          <w:sz w:val="20"/>
          <w:szCs w:val="20"/>
        </w:rPr>
        <w:t>.  None</w:t>
      </w:r>
    </w:p>
    <w:p w14:paraId="22D90222" w14:textId="77777777" w:rsidR="00F45DA1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148BF01D" w14:textId="5A0DE393" w:rsidR="004A01DC" w:rsidRDefault="00E464DB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6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</w:p>
    <w:p w14:paraId="0AF053B0" w14:textId="6D69659E" w:rsidR="00E958D9" w:rsidRPr="007A4890" w:rsidRDefault="00F85FD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  <w:t>None</w:t>
      </w:r>
    </w:p>
    <w:p w14:paraId="57874440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7B524288" w14:textId="40C73B3D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7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</w:p>
    <w:p w14:paraId="363864C2" w14:textId="2C7E38E6" w:rsidR="00E958D9" w:rsidRDefault="00E958D9" w:rsidP="002720C9">
      <w:pPr>
        <w:rPr>
          <w:rFonts w:ascii="Lucida Bright" w:hAnsi="Lucida Bright"/>
          <w:sz w:val="20"/>
          <w:szCs w:val="20"/>
        </w:rPr>
      </w:pPr>
    </w:p>
    <w:p w14:paraId="4E4CBDD9" w14:textId="4C646799" w:rsidR="00E958D9" w:rsidRPr="007A4890" w:rsidRDefault="00F85FD4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="00C36985">
        <w:rPr>
          <w:rFonts w:ascii="Lucida Bright" w:hAnsi="Lucida Bright"/>
          <w:sz w:val="20"/>
          <w:szCs w:val="20"/>
        </w:rPr>
        <w:t>None</w:t>
      </w:r>
    </w:p>
    <w:p w14:paraId="1DCF6234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37F7360A" w14:textId="1B17AD8C" w:rsidR="00F058AC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8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  <w:r w:rsidR="00C36985">
        <w:rPr>
          <w:rFonts w:ascii="Lucida Bright" w:hAnsi="Lucida Bright"/>
          <w:sz w:val="20"/>
          <w:szCs w:val="20"/>
        </w:rPr>
        <w:t xml:space="preserve">  None</w:t>
      </w:r>
    </w:p>
    <w:p w14:paraId="21E0EC9C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48DEDB47" w14:textId="41A7A09B" w:rsidR="00E958D9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47161C"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  <w:r w:rsidR="00C36985">
        <w:rPr>
          <w:rFonts w:ascii="Lucida Bright" w:hAnsi="Lucida Bright"/>
          <w:sz w:val="20"/>
          <w:szCs w:val="20"/>
        </w:rPr>
        <w:t xml:space="preserve">  None</w:t>
      </w:r>
    </w:p>
    <w:p w14:paraId="56C92E27" w14:textId="77777777" w:rsidR="00C36985" w:rsidRDefault="00C36985" w:rsidP="002720C9">
      <w:pPr>
        <w:rPr>
          <w:rFonts w:ascii="Lucida Bright" w:hAnsi="Lucida Bright"/>
          <w:sz w:val="20"/>
          <w:szCs w:val="20"/>
        </w:rPr>
      </w:pPr>
    </w:p>
    <w:p w14:paraId="13435042" w14:textId="77777777" w:rsidR="00E958D9" w:rsidRPr="007A4890" w:rsidRDefault="00E958D9" w:rsidP="002720C9">
      <w:pPr>
        <w:rPr>
          <w:rFonts w:ascii="Lucida Bright" w:hAnsi="Lucida Bright"/>
          <w:sz w:val="20"/>
          <w:szCs w:val="20"/>
        </w:rPr>
      </w:pPr>
    </w:p>
    <w:p w14:paraId="076A2B91" w14:textId="45FB3E23" w:rsidR="00F058AC" w:rsidRDefault="0047161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lastRenderedPageBreak/>
        <w:t>10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528B99AF" w14:textId="5093A7AA" w:rsidR="00E958D9" w:rsidRDefault="00E958D9" w:rsidP="002720C9">
      <w:pPr>
        <w:rPr>
          <w:rFonts w:ascii="Lucida Bright" w:hAnsi="Lucida Bright"/>
          <w:sz w:val="20"/>
          <w:szCs w:val="20"/>
        </w:rPr>
      </w:pPr>
    </w:p>
    <w:p w14:paraId="6B0533A4" w14:textId="71BD4BB4" w:rsidR="00E958D9" w:rsidRDefault="00E958D9" w:rsidP="00E958D9">
      <w:pPr>
        <w:pStyle w:val="ListParagraph"/>
        <w:ind w:left="432"/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 w:rsidRPr="00482D89">
        <w:rPr>
          <w:rFonts w:ascii="Lucida Bright" w:hAnsi="Lucida Bright"/>
          <w:sz w:val="20"/>
          <w:szCs w:val="20"/>
        </w:rPr>
        <w:t>There being no further business, a motion was made and s</w:t>
      </w:r>
      <w:r>
        <w:rPr>
          <w:rFonts w:ascii="Lucida Bright" w:hAnsi="Lucida Bright"/>
          <w:sz w:val="20"/>
          <w:szCs w:val="20"/>
        </w:rPr>
        <w:t xml:space="preserve">econded to adjourn the </w:t>
      </w:r>
      <w:r>
        <w:rPr>
          <w:rFonts w:ascii="Lucida Bright" w:hAnsi="Lucida Bright"/>
          <w:sz w:val="20"/>
          <w:szCs w:val="20"/>
        </w:rPr>
        <w:tab/>
        <w:t xml:space="preserve">meeting </w:t>
      </w:r>
      <w:r w:rsidRPr="00482D89">
        <w:rPr>
          <w:rFonts w:ascii="Lucida Bright" w:hAnsi="Lucida Bright"/>
          <w:sz w:val="20"/>
          <w:szCs w:val="20"/>
        </w:rPr>
        <w:t>at</w:t>
      </w:r>
      <w:r>
        <w:rPr>
          <w:rFonts w:ascii="Lucida Bright" w:hAnsi="Lucida Bright"/>
          <w:sz w:val="20"/>
          <w:szCs w:val="20"/>
        </w:rPr>
        <w:t xml:space="preserve"> </w:t>
      </w:r>
      <w:r w:rsidR="00C36985">
        <w:rPr>
          <w:rFonts w:ascii="Lucida Bright" w:hAnsi="Lucida Bright"/>
          <w:sz w:val="20"/>
          <w:szCs w:val="20"/>
        </w:rPr>
        <w:t xml:space="preserve">8:15 </w:t>
      </w:r>
      <w:r>
        <w:rPr>
          <w:rFonts w:ascii="Lucida Bright" w:hAnsi="Lucida Bright"/>
          <w:sz w:val="20"/>
          <w:szCs w:val="20"/>
        </w:rPr>
        <w:t>a.m., December 15</w:t>
      </w:r>
      <w:r w:rsidRPr="00482D89">
        <w:rPr>
          <w:rFonts w:ascii="Lucida Bright" w:hAnsi="Lucida Bright"/>
          <w:sz w:val="20"/>
          <w:szCs w:val="20"/>
        </w:rPr>
        <w:t>, 2</w:t>
      </w:r>
      <w:r>
        <w:rPr>
          <w:rFonts w:ascii="Lucida Bright" w:hAnsi="Lucida Bright"/>
          <w:sz w:val="20"/>
          <w:szCs w:val="20"/>
        </w:rPr>
        <w:t>018</w:t>
      </w:r>
    </w:p>
    <w:p w14:paraId="419B098C" w14:textId="77777777" w:rsidR="00E958D9" w:rsidRPr="007A4890" w:rsidRDefault="00E958D9" w:rsidP="00E958D9">
      <w:pPr>
        <w:rPr>
          <w:rFonts w:ascii="Lucida Bright" w:hAnsi="Lucida Bright"/>
          <w:sz w:val="20"/>
          <w:szCs w:val="20"/>
        </w:rPr>
      </w:pPr>
    </w:p>
    <w:p w14:paraId="73CA1A25" w14:textId="77777777" w:rsidR="00E958D9" w:rsidRPr="007A4890" w:rsidRDefault="00E958D9" w:rsidP="00E958D9">
      <w:pPr>
        <w:rPr>
          <w:rFonts w:ascii="Lucida Bright" w:hAnsi="Lucida Bright"/>
          <w:sz w:val="20"/>
          <w:szCs w:val="20"/>
        </w:rPr>
      </w:pPr>
    </w:p>
    <w:p w14:paraId="2B59F8ED" w14:textId="77777777" w:rsidR="00E958D9" w:rsidRDefault="00E958D9" w:rsidP="00E958D9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5AF5CC3" w14:textId="77777777" w:rsidR="00E958D9" w:rsidRPr="003C4F36" w:rsidRDefault="00E958D9" w:rsidP="00E958D9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</w:t>
      </w:r>
      <w:r>
        <w:rPr>
          <w:rFonts w:ascii="Helvetica" w:hAnsi="Helvetica"/>
          <w:sz w:val="20"/>
          <w:szCs w:val="20"/>
        </w:rPr>
        <w:t>________________________________</w:t>
      </w:r>
    </w:p>
    <w:p w14:paraId="23867551" w14:textId="77777777" w:rsidR="00E958D9" w:rsidRPr="00BF7ACC" w:rsidRDefault="00E958D9" w:rsidP="00E958D9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Mayor</w:t>
      </w:r>
    </w:p>
    <w:p w14:paraId="784F5B0C" w14:textId="77777777" w:rsidR="00E958D9" w:rsidRPr="00BF7ACC" w:rsidRDefault="00E958D9" w:rsidP="00E958D9">
      <w:pPr>
        <w:rPr>
          <w:rFonts w:ascii="Lucida Bright" w:hAnsi="Lucida Bright"/>
          <w:sz w:val="20"/>
          <w:szCs w:val="20"/>
        </w:rPr>
      </w:pPr>
    </w:p>
    <w:p w14:paraId="1764C529" w14:textId="77777777" w:rsidR="00E958D9" w:rsidRPr="00BF7ACC" w:rsidRDefault="00E958D9" w:rsidP="00E958D9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Attest:</w:t>
      </w:r>
    </w:p>
    <w:p w14:paraId="0FEC7BA8" w14:textId="77777777" w:rsidR="00E958D9" w:rsidRPr="003C4F36" w:rsidRDefault="00E958D9" w:rsidP="00E958D9">
      <w:pPr>
        <w:rPr>
          <w:rFonts w:ascii="Helvetica" w:hAnsi="Helvetica"/>
          <w:sz w:val="20"/>
          <w:szCs w:val="20"/>
        </w:rPr>
      </w:pPr>
    </w:p>
    <w:p w14:paraId="7E5093A0" w14:textId="77777777" w:rsidR="00E958D9" w:rsidRPr="003C4F36" w:rsidRDefault="00E958D9" w:rsidP="00E958D9">
      <w:pPr>
        <w:rPr>
          <w:rFonts w:ascii="Helvetica" w:hAnsi="Helvetica"/>
          <w:sz w:val="20"/>
          <w:szCs w:val="20"/>
        </w:rPr>
      </w:pPr>
      <w:r w:rsidRPr="003C4F36">
        <w:rPr>
          <w:rFonts w:ascii="Helvetica" w:hAnsi="Helvetica"/>
          <w:sz w:val="20"/>
          <w:szCs w:val="20"/>
        </w:rPr>
        <w:t>__________________________________________</w:t>
      </w:r>
    </w:p>
    <w:p w14:paraId="743C58C8" w14:textId="77777777" w:rsidR="00E958D9" w:rsidRDefault="00E958D9" w:rsidP="00E958D9">
      <w:pPr>
        <w:rPr>
          <w:rFonts w:ascii="Lucida Bright" w:hAnsi="Lucida Bright"/>
          <w:sz w:val="20"/>
          <w:szCs w:val="20"/>
        </w:rPr>
      </w:pPr>
      <w:r w:rsidRPr="00BF7ACC">
        <w:rPr>
          <w:rFonts w:ascii="Lucida Bright" w:hAnsi="Lucida Bright"/>
          <w:sz w:val="20"/>
          <w:szCs w:val="20"/>
        </w:rPr>
        <w:t>Town Clerk</w:t>
      </w:r>
    </w:p>
    <w:p w14:paraId="4B93FD79" w14:textId="076FE733" w:rsidR="00E958D9" w:rsidRPr="007A4890" w:rsidRDefault="00E958D9" w:rsidP="002720C9">
      <w:pPr>
        <w:rPr>
          <w:rFonts w:ascii="Lucida Bright" w:hAnsi="Lucida Bright"/>
          <w:sz w:val="20"/>
          <w:szCs w:val="20"/>
        </w:rPr>
      </w:pPr>
    </w:p>
    <w:p w14:paraId="0F160AFB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50DFA8DA" w14:textId="77777777" w:rsidR="0047161C" w:rsidRDefault="0047161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D5153B4" w14:textId="576A62B3" w:rsidR="007421DD" w:rsidRDefault="007421DD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7594179" w14:textId="26318DA2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6134F0D" w14:textId="3DCC7F56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93DE95F" w14:textId="072EC745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89F48CE" w14:textId="01B8DD28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C090499" w14:textId="71023CD8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DE52473" w14:textId="5AB444E4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0C3B512" w14:textId="7F064FFF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037EF63" w14:textId="6CE76548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4255D77" w14:textId="287F5DB2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93A49BC" w14:textId="0C2B837F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C605C93" w14:textId="17CC7182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92B56AE" w14:textId="2EA90B82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62B39D8" w14:textId="6356CF1C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454557E" w14:textId="026080F8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B40546E" w14:textId="7DF3CB7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CD26EDA" w14:textId="7FF35F28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6968A0D" w14:textId="483AECC3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799DF17" w14:textId="05103E90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B3CDF8B" w14:textId="4958D167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F664A8F" w14:textId="4247509A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4EBF924" w14:textId="2BC1A1B6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E658F78" w14:textId="593DCBF4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2C635EB" w14:textId="790F4FE2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B78974C" w14:textId="3C5124B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FFB303E" w14:textId="32767C3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688EF1B" w14:textId="4E498219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510E81F" w14:textId="24A5F4CF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DAD734F" w14:textId="522D4376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D81F4B0" w14:textId="6D94D036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104A461" w14:textId="2A22BAF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16C33A9" w14:textId="7F069EC3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C05A885" w14:textId="401EDA59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AAB4E9D" w14:textId="18F3C56A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AE92808" w14:textId="3DB1A169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289FF33" w14:textId="6310415C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1A84D9A" w14:textId="30B5C4FE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8531905" w14:textId="4D812A7C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D66A94">
        <w:rPr>
          <w:rFonts w:ascii="Lucida Bright" w:hAnsi="Lucida Bright"/>
          <w:b/>
          <w:color w:val="000000"/>
          <w:sz w:val="20"/>
          <w:szCs w:val="20"/>
        </w:rPr>
        <w:lastRenderedPageBreak/>
        <w:drawing>
          <wp:inline distT="0" distB="0" distL="0" distR="0" wp14:anchorId="4AFF7E11" wp14:editId="7AD160F2">
            <wp:extent cx="5943600" cy="775716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7B993" w14:textId="0555779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ADA73B7" w14:textId="6995F75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93F9A5B" w14:textId="58115A4B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CC1C2CB" w14:textId="4A520F52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D66A94">
        <w:rPr>
          <w:rFonts w:ascii="Lucida Bright" w:hAnsi="Lucida Bright"/>
          <w:b/>
          <w:color w:val="000000"/>
          <w:sz w:val="20"/>
          <w:szCs w:val="20"/>
        </w:rPr>
        <w:lastRenderedPageBreak/>
        <w:drawing>
          <wp:inline distT="0" distB="0" distL="0" distR="0" wp14:anchorId="1EAF0EF5" wp14:editId="77E9403B">
            <wp:extent cx="5943600" cy="7787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2883E" w14:textId="042A884C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6EBB7605" w14:textId="28AB874F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A902E4F" w14:textId="25A2CA26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D66A94">
        <w:rPr>
          <w:rFonts w:ascii="Lucida Bright" w:hAnsi="Lucida Bright"/>
          <w:b/>
          <w:color w:val="000000"/>
          <w:sz w:val="20"/>
          <w:szCs w:val="20"/>
        </w:rPr>
        <w:lastRenderedPageBreak/>
        <w:drawing>
          <wp:inline distT="0" distB="0" distL="0" distR="0" wp14:anchorId="096B424A" wp14:editId="61DAE57D">
            <wp:extent cx="5943600" cy="77444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D032" w14:textId="61307F47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1C8FBCBC" w14:textId="51482807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8346311" w14:textId="6CC96ACD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06131C55" w14:textId="19F46166" w:rsidR="00D66A94" w:rsidRDefault="00D66A94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D66A94">
        <w:rPr>
          <w:rFonts w:ascii="Lucida Bright" w:hAnsi="Lucida Bright"/>
          <w:b/>
          <w:color w:val="000000"/>
          <w:sz w:val="20"/>
          <w:szCs w:val="20"/>
        </w:rPr>
        <w:lastRenderedPageBreak/>
        <w:drawing>
          <wp:inline distT="0" distB="0" distL="0" distR="0" wp14:anchorId="4F4942BF" wp14:editId="3589791E">
            <wp:extent cx="5943600" cy="77698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6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18CE6E" w14:textId="2FB3F7E0" w:rsidR="00E958D9" w:rsidRDefault="00E958D9" w:rsidP="00883B35">
      <w:pPr>
        <w:jc w:val="both"/>
        <w:rPr>
          <w:rFonts w:ascii="Lucida Bright" w:hAnsi="Lucida Bright"/>
          <w:b/>
          <w:sz w:val="20"/>
          <w:szCs w:val="20"/>
        </w:rPr>
      </w:pPr>
    </w:p>
    <w:p w14:paraId="263922C5" w14:textId="77777777" w:rsidR="00E958D9" w:rsidRPr="001710EC" w:rsidRDefault="00E958D9" w:rsidP="00883B35">
      <w:pPr>
        <w:jc w:val="both"/>
        <w:rPr>
          <w:rFonts w:ascii="Lucida Bright" w:hAnsi="Lucida Bright"/>
          <w:b/>
          <w:sz w:val="20"/>
          <w:szCs w:val="20"/>
        </w:rPr>
      </w:pPr>
    </w:p>
    <w:sectPr w:rsidR="00E958D9" w:rsidRPr="001710EC" w:rsidSect="00511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C2179" w14:textId="77777777" w:rsidR="0049311E" w:rsidRDefault="0049311E">
      <w:r>
        <w:separator/>
      </w:r>
    </w:p>
  </w:endnote>
  <w:endnote w:type="continuationSeparator" w:id="0">
    <w:p w14:paraId="4D80E8D9" w14:textId="77777777" w:rsidR="0049311E" w:rsidRDefault="0049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EB6F9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2E2FB8" w14:textId="77777777" w:rsidR="00294494" w:rsidRDefault="00493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C069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26D4294" w14:textId="77777777" w:rsidR="00294494" w:rsidRDefault="00493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AB6D8" w14:textId="77777777" w:rsidR="0047161C" w:rsidRDefault="004716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990DB" w14:textId="77777777" w:rsidR="0049311E" w:rsidRDefault="0049311E">
      <w:r>
        <w:separator/>
      </w:r>
    </w:p>
  </w:footnote>
  <w:footnote w:type="continuationSeparator" w:id="0">
    <w:p w14:paraId="7CDA5278" w14:textId="77777777" w:rsidR="0049311E" w:rsidRDefault="00493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7D1AC" w14:textId="742FCF89" w:rsidR="0047161C" w:rsidRDefault="0049311E">
    <w:pPr>
      <w:pStyle w:val="Header"/>
    </w:pPr>
    <w:r>
      <w:rPr>
        <w:noProof/>
      </w:rPr>
      <w:pict w14:anchorId="6939A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C668" w14:textId="6DFA0125" w:rsidR="0047161C" w:rsidRDefault="0049311E">
    <w:pPr>
      <w:pStyle w:val="Header"/>
    </w:pPr>
    <w:r>
      <w:rPr>
        <w:noProof/>
      </w:rPr>
      <w:pict w14:anchorId="2B0ADE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B41E3" w14:textId="00A66EFF" w:rsidR="0047161C" w:rsidRDefault="0049311E">
    <w:pPr>
      <w:pStyle w:val="Header"/>
    </w:pPr>
    <w:r>
      <w:rPr>
        <w:noProof/>
      </w:rPr>
      <w:pict w14:anchorId="0BFCD6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d8d8d8 [2732]" stroked="f">
          <v:textpath style="font-family:&quot;Times New Roman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F50"/>
    <w:rsid w:val="00046A80"/>
    <w:rsid w:val="000F1FA4"/>
    <w:rsid w:val="000F3C3B"/>
    <w:rsid w:val="001060F9"/>
    <w:rsid w:val="0016607C"/>
    <w:rsid w:val="001710EC"/>
    <w:rsid w:val="00181913"/>
    <w:rsid w:val="00183F03"/>
    <w:rsid w:val="00260990"/>
    <w:rsid w:val="002720C9"/>
    <w:rsid w:val="002A3547"/>
    <w:rsid w:val="002E3E73"/>
    <w:rsid w:val="002E4F95"/>
    <w:rsid w:val="002E54BF"/>
    <w:rsid w:val="00301590"/>
    <w:rsid w:val="00343D70"/>
    <w:rsid w:val="00354BCF"/>
    <w:rsid w:val="00384B38"/>
    <w:rsid w:val="003F4884"/>
    <w:rsid w:val="00430D67"/>
    <w:rsid w:val="00465273"/>
    <w:rsid w:val="0047161C"/>
    <w:rsid w:val="00481670"/>
    <w:rsid w:val="0049311E"/>
    <w:rsid w:val="004A01DC"/>
    <w:rsid w:val="004D220E"/>
    <w:rsid w:val="0051139D"/>
    <w:rsid w:val="005116A5"/>
    <w:rsid w:val="00521FD0"/>
    <w:rsid w:val="00537E6C"/>
    <w:rsid w:val="00545890"/>
    <w:rsid w:val="005602C7"/>
    <w:rsid w:val="00595B26"/>
    <w:rsid w:val="005E2A2F"/>
    <w:rsid w:val="0068744A"/>
    <w:rsid w:val="006B2A28"/>
    <w:rsid w:val="006B780C"/>
    <w:rsid w:val="006E4D3C"/>
    <w:rsid w:val="00730336"/>
    <w:rsid w:val="007421DD"/>
    <w:rsid w:val="00753761"/>
    <w:rsid w:val="007A4890"/>
    <w:rsid w:val="008303D6"/>
    <w:rsid w:val="00831502"/>
    <w:rsid w:val="00835677"/>
    <w:rsid w:val="00845329"/>
    <w:rsid w:val="00883B35"/>
    <w:rsid w:val="00902091"/>
    <w:rsid w:val="00911D3A"/>
    <w:rsid w:val="0092092A"/>
    <w:rsid w:val="0093418A"/>
    <w:rsid w:val="009509BD"/>
    <w:rsid w:val="0095380C"/>
    <w:rsid w:val="00955909"/>
    <w:rsid w:val="00A421B9"/>
    <w:rsid w:val="00A74122"/>
    <w:rsid w:val="00B104F7"/>
    <w:rsid w:val="00B462EA"/>
    <w:rsid w:val="00B87D0D"/>
    <w:rsid w:val="00BC6F08"/>
    <w:rsid w:val="00BF5CB8"/>
    <w:rsid w:val="00C07BD1"/>
    <w:rsid w:val="00C36985"/>
    <w:rsid w:val="00C37E8B"/>
    <w:rsid w:val="00C62F50"/>
    <w:rsid w:val="00C675B1"/>
    <w:rsid w:val="00C9017C"/>
    <w:rsid w:val="00CF2FD3"/>
    <w:rsid w:val="00D66A94"/>
    <w:rsid w:val="00DB22C3"/>
    <w:rsid w:val="00DB7C4B"/>
    <w:rsid w:val="00DC2836"/>
    <w:rsid w:val="00E10013"/>
    <w:rsid w:val="00E14544"/>
    <w:rsid w:val="00E151F8"/>
    <w:rsid w:val="00E45ED8"/>
    <w:rsid w:val="00E464DB"/>
    <w:rsid w:val="00E556DB"/>
    <w:rsid w:val="00E830B6"/>
    <w:rsid w:val="00E958D9"/>
    <w:rsid w:val="00EA57FA"/>
    <w:rsid w:val="00ED4035"/>
    <w:rsid w:val="00F03084"/>
    <w:rsid w:val="00F058AC"/>
    <w:rsid w:val="00F45DA1"/>
    <w:rsid w:val="00F744BD"/>
    <w:rsid w:val="00F83746"/>
    <w:rsid w:val="00F8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1FBC09C"/>
  <w14:defaultImageDpi w14:val="300"/>
  <w15:docId w15:val="{CF4C8A68-583C-FA45-84B1-8393D073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  <w:style w:type="paragraph" w:styleId="Header">
    <w:name w:val="header"/>
    <w:basedOn w:val="Normal"/>
    <w:link w:val="HeaderChar"/>
    <w:uiPriority w:val="99"/>
    <w:unhideWhenUsed/>
    <w:rsid w:val="004716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61C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384B38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CF2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25</TotalTime>
  <Pages>6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Jan Summers</cp:lastModifiedBy>
  <cp:revision>7</cp:revision>
  <dcterms:created xsi:type="dcterms:W3CDTF">2019-01-18T17:18:00Z</dcterms:created>
  <dcterms:modified xsi:type="dcterms:W3CDTF">2019-01-21T16:42:00Z</dcterms:modified>
</cp:coreProperties>
</file>