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AF984" w14:textId="1A87993F" w:rsidR="002408E8" w:rsidRPr="00521FD0" w:rsidRDefault="002408E8" w:rsidP="002408E8">
      <w:pPr>
        <w:jc w:val="center"/>
        <w:rPr>
          <w:rFonts w:ascii="Lucida Bright" w:hAnsi="Lucida Bright"/>
          <w:b/>
          <w:sz w:val="20"/>
          <w:szCs w:val="20"/>
        </w:rPr>
      </w:pPr>
      <w:bookmarkStart w:id="0" w:name="_GoBack"/>
      <w:bookmarkEnd w:id="0"/>
      <w:r w:rsidRPr="00521FD0">
        <w:rPr>
          <w:rFonts w:ascii="Lucida Bright" w:hAnsi="Lucida Bright"/>
          <w:b/>
          <w:sz w:val="20"/>
          <w:szCs w:val="20"/>
        </w:rPr>
        <w:t>TOWN OF CARLTON LANDING</w:t>
      </w:r>
    </w:p>
    <w:p w14:paraId="6E7312AB" w14:textId="77777777" w:rsidR="002408E8" w:rsidRPr="00521FD0" w:rsidRDefault="00612535" w:rsidP="002408E8">
      <w:pPr>
        <w:jc w:val="center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SPECIAL</w:t>
      </w:r>
      <w:r w:rsidR="002408E8" w:rsidRPr="00521FD0">
        <w:rPr>
          <w:rFonts w:ascii="Lucida Bright" w:hAnsi="Lucida Bright"/>
          <w:b/>
          <w:sz w:val="20"/>
          <w:szCs w:val="20"/>
        </w:rPr>
        <w:t xml:space="preserve"> MEETING OF THE BOARD OF TRUSTEES</w:t>
      </w:r>
    </w:p>
    <w:p w14:paraId="4FA02288" w14:textId="77777777" w:rsidR="00937BF3" w:rsidRDefault="00937BF3" w:rsidP="002408E8">
      <w:pPr>
        <w:jc w:val="center"/>
        <w:rPr>
          <w:rFonts w:ascii="Lucida Bright" w:hAnsi="Lucida Bright"/>
          <w:sz w:val="20"/>
          <w:szCs w:val="20"/>
        </w:rPr>
      </w:pPr>
    </w:p>
    <w:p w14:paraId="4D599159" w14:textId="77777777" w:rsidR="002408E8" w:rsidRPr="007A4890" w:rsidRDefault="002408E8" w:rsidP="002408E8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>Location: 10B Boulevard, Carlton Landing, Oklahoma, also known as</w:t>
      </w:r>
    </w:p>
    <w:p w14:paraId="0029EA4A" w14:textId="77777777" w:rsidR="002408E8" w:rsidRPr="007A4890" w:rsidRDefault="002408E8" w:rsidP="002408E8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>the “High School Classroom”</w:t>
      </w:r>
    </w:p>
    <w:p w14:paraId="630DBC06" w14:textId="77777777" w:rsidR="002408E8" w:rsidRPr="007A4890" w:rsidRDefault="002408E8" w:rsidP="002408E8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612535">
        <w:rPr>
          <w:rFonts w:ascii="Lucida Bright" w:hAnsi="Lucida Bright"/>
          <w:sz w:val="20"/>
          <w:szCs w:val="20"/>
        </w:rPr>
        <w:t xml:space="preserve">Saturday; August </w:t>
      </w:r>
      <w:r w:rsidR="008D7E33">
        <w:rPr>
          <w:rFonts w:ascii="Lucida Bright" w:hAnsi="Lucida Bright"/>
          <w:sz w:val="20"/>
          <w:szCs w:val="20"/>
        </w:rPr>
        <w:t>18, 2018; 8:00 AM</w:t>
      </w:r>
    </w:p>
    <w:p w14:paraId="20F3134A" w14:textId="77777777" w:rsidR="00937BF3" w:rsidRDefault="00937BF3" w:rsidP="002408E8">
      <w:pPr>
        <w:jc w:val="center"/>
        <w:rPr>
          <w:rFonts w:ascii="Lucida Bright" w:hAnsi="Lucida Bright"/>
          <w:b/>
          <w:sz w:val="20"/>
          <w:szCs w:val="20"/>
          <w:u w:val="single"/>
        </w:rPr>
      </w:pPr>
    </w:p>
    <w:p w14:paraId="2837CF55" w14:textId="753A8F25" w:rsidR="002408E8" w:rsidRPr="00521FD0" w:rsidRDefault="003C32D1" w:rsidP="002408E8">
      <w:pPr>
        <w:jc w:val="center"/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b/>
          <w:sz w:val="20"/>
          <w:szCs w:val="20"/>
          <w:u w:val="single"/>
        </w:rPr>
        <w:t>MINUTES</w:t>
      </w:r>
    </w:p>
    <w:p w14:paraId="0019B45E" w14:textId="77777777" w:rsidR="00A011DD" w:rsidRDefault="00A011DD" w:rsidP="002408E8">
      <w:pPr>
        <w:rPr>
          <w:rFonts w:ascii="Lucida Bright" w:hAnsi="Lucida Bright"/>
          <w:sz w:val="20"/>
          <w:szCs w:val="20"/>
          <w:u w:val="single"/>
        </w:rPr>
      </w:pPr>
    </w:p>
    <w:p w14:paraId="47E4E381" w14:textId="0B5B6393" w:rsidR="00937BF3" w:rsidRDefault="00937BF3" w:rsidP="002408E8">
      <w:pPr>
        <w:rPr>
          <w:rFonts w:ascii="Lucida Bright" w:hAnsi="Lucida Bright"/>
          <w:sz w:val="20"/>
          <w:szCs w:val="20"/>
        </w:rPr>
      </w:pPr>
    </w:p>
    <w:p w14:paraId="32F8B032" w14:textId="116320DD" w:rsidR="002408E8" w:rsidRDefault="002408E8" w:rsidP="002408E8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>1.</w:t>
      </w:r>
      <w:r w:rsidRPr="007A4890">
        <w:rPr>
          <w:rFonts w:ascii="Lucida Bright" w:hAnsi="Lucida Bright"/>
          <w:sz w:val="20"/>
          <w:szCs w:val="20"/>
        </w:rPr>
        <w:tab/>
        <w:t>Call to Order</w:t>
      </w:r>
    </w:p>
    <w:p w14:paraId="22F073A3" w14:textId="7D90F446" w:rsidR="003C32D1" w:rsidRDefault="003C32D1" w:rsidP="002408E8">
      <w:pPr>
        <w:rPr>
          <w:rFonts w:ascii="Lucida Bright" w:hAnsi="Lucida Bright"/>
          <w:sz w:val="20"/>
          <w:szCs w:val="20"/>
        </w:rPr>
      </w:pPr>
    </w:p>
    <w:p w14:paraId="6C016BDC" w14:textId="782613CD" w:rsidR="003C32D1" w:rsidRPr="007B1D17" w:rsidRDefault="003C32D1" w:rsidP="003C32D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Pr="00AC3BE3">
        <w:rPr>
          <w:rFonts w:ascii="Lucida Bright" w:hAnsi="Lucida Bright"/>
          <w:sz w:val="20"/>
          <w:szCs w:val="20"/>
        </w:rPr>
        <w:t>The meeting was called to order at</w:t>
      </w:r>
      <w:r>
        <w:rPr>
          <w:rFonts w:ascii="Lucida Bright" w:hAnsi="Lucida Bright"/>
          <w:sz w:val="20"/>
          <w:szCs w:val="20"/>
        </w:rPr>
        <w:t xml:space="preserve"> </w:t>
      </w:r>
      <w:r w:rsidR="00CF5734">
        <w:rPr>
          <w:rFonts w:ascii="Lucida Bright" w:hAnsi="Lucida Bright"/>
          <w:sz w:val="20"/>
          <w:szCs w:val="20"/>
        </w:rPr>
        <w:t xml:space="preserve">8:05 </w:t>
      </w:r>
      <w:r w:rsidRPr="00AC3BE3">
        <w:rPr>
          <w:rFonts w:ascii="Lucida Bright" w:hAnsi="Lucida Bright"/>
          <w:sz w:val="20"/>
          <w:szCs w:val="20"/>
        </w:rPr>
        <w:t>a.m. with Mayor Chinnici presiding.</w:t>
      </w:r>
    </w:p>
    <w:p w14:paraId="098C29F6" w14:textId="67D2A06C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</w:p>
    <w:p w14:paraId="613273E5" w14:textId="3988872F" w:rsidR="002408E8" w:rsidRDefault="002408E8" w:rsidP="002408E8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2.  </w:t>
      </w:r>
      <w:r w:rsidRPr="007A4890">
        <w:rPr>
          <w:rFonts w:ascii="Lucida Bright" w:hAnsi="Lucida Bright"/>
          <w:sz w:val="20"/>
          <w:szCs w:val="20"/>
        </w:rPr>
        <w:tab/>
        <w:t>Roll Call</w:t>
      </w:r>
    </w:p>
    <w:p w14:paraId="45B6E952" w14:textId="1521C110" w:rsidR="003C32D1" w:rsidRDefault="003C32D1" w:rsidP="002408E8">
      <w:pPr>
        <w:rPr>
          <w:rFonts w:ascii="Lucida Bright" w:hAnsi="Lucida Bright"/>
          <w:sz w:val="20"/>
          <w:szCs w:val="20"/>
        </w:rPr>
      </w:pPr>
    </w:p>
    <w:p w14:paraId="6A057410" w14:textId="6BFA4897" w:rsidR="003C32D1" w:rsidRPr="007A064F" w:rsidRDefault="003C32D1" w:rsidP="003C32D1">
      <w:pPr>
        <w:pStyle w:val="ListParagraph"/>
        <w:rPr>
          <w:rFonts w:ascii="Lucida Bright" w:hAnsi="Lucida Bright"/>
          <w:sz w:val="20"/>
          <w:szCs w:val="20"/>
        </w:rPr>
      </w:pPr>
      <w:r w:rsidRPr="007A064F">
        <w:rPr>
          <w:rFonts w:ascii="Lucida Bright" w:hAnsi="Lucida Bright"/>
          <w:sz w:val="20"/>
          <w:szCs w:val="20"/>
        </w:rPr>
        <w:t>PRESENT:  A roll call reflec</w:t>
      </w:r>
      <w:r>
        <w:rPr>
          <w:rFonts w:ascii="Lucida Bright" w:hAnsi="Lucida Bright"/>
          <w:sz w:val="20"/>
          <w:szCs w:val="20"/>
        </w:rPr>
        <w:t>ted that Trustees Chinnici, Chapman, Myrick, Brul</w:t>
      </w:r>
      <w:r w:rsidR="00CF5734">
        <w:rPr>
          <w:rFonts w:ascii="Lucida Bright" w:hAnsi="Lucida Bright"/>
          <w:sz w:val="20"/>
          <w:szCs w:val="20"/>
        </w:rPr>
        <w:t>e, Clerk-Treasurer, Summers,</w:t>
      </w:r>
      <w:r w:rsidRPr="007A064F">
        <w:rPr>
          <w:rFonts w:ascii="Lucida Bright" w:hAnsi="Lucida Bright"/>
          <w:sz w:val="20"/>
          <w:szCs w:val="20"/>
        </w:rPr>
        <w:t>Town Fin</w:t>
      </w:r>
      <w:r>
        <w:rPr>
          <w:rFonts w:ascii="Lucida Bright" w:hAnsi="Lucida Bright"/>
          <w:sz w:val="20"/>
          <w:szCs w:val="20"/>
        </w:rPr>
        <w:t>ancial Officer, Renee Norman</w:t>
      </w:r>
      <w:r w:rsidR="00CF5734">
        <w:rPr>
          <w:rFonts w:ascii="Lucida Bright" w:hAnsi="Lucida Bright"/>
          <w:sz w:val="20"/>
          <w:szCs w:val="20"/>
        </w:rPr>
        <w:t xml:space="preserve"> and town attorney, Kay Wall</w:t>
      </w:r>
      <w:r>
        <w:rPr>
          <w:rFonts w:ascii="Lucida Bright" w:hAnsi="Lucida Bright"/>
          <w:sz w:val="20"/>
          <w:szCs w:val="20"/>
        </w:rPr>
        <w:t xml:space="preserve"> were present.</w:t>
      </w:r>
    </w:p>
    <w:p w14:paraId="6E4276FB" w14:textId="77777777" w:rsidR="003C32D1" w:rsidRDefault="003C32D1" w:rsidP="003C32D1">
      <w:pPr>
        <w:pStyle w:val="ListParagraph"/>
        <w:rPr>
          <w:rFonts w:ascii="Lucida Bright" w:hAnsi="Lucida Bright"/>
          <w:sz w:val="20"/>
          <w:szCs w:val="20"/>
        </w:rPr>
      </w:pPr>
    </w:p>
    <w:p w14:paraId="06DB6DFA" w14:textId="2B1CE4D0" w:rsidR="003C32D1" w:rsidRDefault="003C32D1" w:rsidP="003C32D1">
      <w:pPr>
        <w:pStyle w:val="ListParagrap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ABSENT:  Carrick</w:t>
      </w:r>
    </w:p>
    <w:p w14:paraId="6794F480" w14:textId="0E82BA9C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</w:p>
    <w:p w14:paraId="5874CA4F" w14:textId="0D07E206" w:rsidR="002408E8" w:rsidRDefault="002408E8" w:rsidP="002408E8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3.  </w:t>
      </w:r>
      <w:r w:rsidRPr="007A4890">
        <w:rPr>
          <w:rFonts w:ascii="Lucida Bright" w:hAnsi="Lucida Bright"/>
          <w:sz w:val="20"/>
          <w:szCs w:val="20"/>
        </w:rPr>
        <w:tab/>
        <w:t>Sales Tax Revenue and other Financial Reports</w:t>
      </w:r>
    </w:p>
    <w:p w14:paraId="0276BD7A" w14:textId="204F94C3" w:rsidR="003C32D1" w:rsidRDefault="003C32D1" w:rsidP="002408E8">
      <w:pPr>
        <w:rPr>
          <w:rFonts w:ascii="Lucida Bright" w:hAnsi="Lucida Bright"/>
          <w:sz w:val="20"/>
          <w:szCs w:val="20"/>
        </w:rPr>
      </w:pPr>
    </w:p>
    <w:p w14:paraId="1382238D" w14:textId="5C8BBEEB" w:rsidR="002408E8" w:rsidRDefault="003C32D1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Renee Norm</w:t>
      </w:r>
      <w:r w:rsidR="00CF5734">
        <w:rPr>
          <w:rFonts w:ascii="Lucida Bright" w:hAnsi="Lucida Bright"/>
          <w:sz w:val="20"/>
          <w:szCs w:val="20"/>
        </w:rPr>
        <w:t>an presented the town financial statements.  See attachment</w:t>
      </w:r>
    </w:p>
    <w:p w14:paraId="78282A50" w14:textId="77777777" w:rsidR="00CF5734" w:rsidRPr="007A4890" w:rsidRDefault="00CF5734" w:rsidP="002408E8">
      <w:pPr>
        <w:rPr>
          <w:rFonts w:ascii="Lucida Bright" w:hAnsi="Lucida Bright"/>
          <w:sz w:val="20"/>
          <w:szCs w:val="20"/>
        </w:rPr>
      </w:pPr>
    </w:p>
    <w:p w14:paraId="029A8C74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4. </w:t>
      </w:r>
      <w:r w:rsidRPr="007A4890">
        <w:rPr>
          <w:rFonts w:ascii="Lucida Bright" w:hAnsi="Lucida Bright"/>
          <w:sz w:val="20"/>
          <w:szCs w:val="20"/>
        </w:rPr>
        <w:tab/>
        <w:t>Consent Agenda:  Consideration and Action</w:t>
      </w:r>
    </w:p>
    <w:p w14:paraId="7E0AE267" w14:textId="77777777" w:rsidR="00937BF3" w:rsidRDefault="00A011DD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</w:p>
    <w:p w14:paraId="6A42FB3B" w14:textId="77777777" w:rsidR="004B4CD1" w:rsidRDefault="00937BF3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2408E8" w:rsidRPr="007A4890">
        <w:rPr>
          <w:rFonts w:ascii="Lucida Bright" w:hAnsi="Lucida Bright"/>
          <w:sz w:val="20"/>
          <w:szCs w:val="20"/>
        </w:rPr>
        <w:t>a.  Approval of Minutes:</w:t>
      </w:r>
      <w:r w:rsidR="00A011DD">
        <w:rPr>
          <w:rFonts w:ascii="Lucida Bright" w:hAnsi="Lucida Bright"/>
          <w:sz w:val="20"/>
          <w:szCs w:val="20"/>
        </w:rPr>
        <w:t xml:space="preserve"> </w:t>
      </w:r>
    </w:p>
    <w:p w14:paraId="029C8654" w14:textId="359F44E7" w:rsidR="008D7E33" w:rsidRDefault="004B4CD1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8D7E33">
        <w:rPr>
          <w:rFonts w:ascii="Lucida Bright" w:hAnsi="Lucida Bright"/>
          <w:sz w:val="20"/>
          <w:szCs w:val="20"/>
        </w:rPr>
        <w:t>07.21.18; Special Meeting CL Board of Trustees</w:t>
      </w:r>
    </w:p>
    <w:p w14:paraId="49DA0720" w14:textId="77777777" w:rsidR="002408E8" w:rsidRPr="007A4890" w:rsidRDefault="008D7E33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2408E8" w:rsidRPr="007A4890">
        <w:rPr>
          <w:rFonts w:ascii="Lucida Bright" w:hAnsi="Lucida Bright"/>
          <w:sz w:val="20"/>
          <w:szCs w:val="20"/>
        </w:rPr>
        <w:t>b. Approval of payment of Purchase Orders</w:t>
      </w:r>
    </w:p>
    <w:p w14:paraId="4C5042D3" w14:textId="6620D63C" w:rsidR="002408E8" w:rsidRDefault="002408E8" w:rsidP="002408E8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  <w:t>c. Approval of other Payment of Claims</w:t>
      </w:r>
    </w:p>
    <w:p w14:paraId="14C7AF90" w14:textId="4BA6F324" w:rsidR="003C32D1" w:rsidRDefault="003C32D1" w:rsidP="002408E8">
      <w:pPr>
        <w:rPr>
          <w:rFonts w:ascii="Lucida Bright" w:hAnsi="Lucida Bright"/>
          <w:sz w:val="20"/>
          <w:szCs w:val="20"/>
        </w:rPr>
      </w:pPr>
    </w:p>
    <w:p w14:paraId="27BD2372" w14:textId="484F3A62" w:rsidR="003C32D1" w:rsidRDefault="003C32D1" w:rsidP="003C32D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MOTION:  A mot</w:t>
      </w:r>
      <w:r w:rsidR="00CF5734">
        <w:rPr>
          <w:rFonts w:ascii="Lucida Bright" w:hAnsi="Lucida Bright"/>
          <w:sz w:val="20"/>
          <w:szCs w:val="20"/>
        </w:rPr>
        <w:t xml:space="preserve">ion was made by Chapman and seconded by Chinnici </w:t>
      </w:r>
      <w:r>
        <w:rPr>
          <w:rFonts w:ascii="Lucida Bright" w:hAnsi="Lucida Bright"/>
          <w:sz w:val="20"/>
          <w:szCs w:val="20"/>
        </w:rPr>
        <w:t xml:space="preserve">to approve the </w:t>
      </w:r>
      <w:r>
        <w:rPr>
          <w:rFonts w:ascii="Lucida Bright" w:hAnsi="Lucida Bright"/>
          <w:sz w:val="20"/>
          <w:szCs w:val="20"/>
        </w:rPr>
        <w:tab/>
        <w:t>Consent Agenda as presented.</w:t>
      </w:r>
    </w:p>
    <w:p w14:paraId="1E059E8A" w14:textId="77777777" w:rsidR="003C32D1" w:rsidRDefault="003C32D1" w:rsidP="003C32D1">
      <w:pPr>
        <w:rPr>
          <w:rFonts w:ascii="Lucida Bright" w:hAnsi="Lucida Bright"/>
          <w:sz w:val="20"/>
          <w:szCs w:val="20"/>
        </w:rPr>
      </w:pPr>
    </w:p>
    <w:p w14:paraId="589FCA9B" w14:textId="46D86A5C" w:rsidR="003C32D1" w:rsidRDefault="003C32D1" w:rsidP="003C32D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AYE:</w:t>
      </w:r>
      <w:r>
        <w:rPr>
          <w:rFonts w:ascii="Lucida Bright" w:hAnsi="Lucida Bright"/>
          <w:sz w:val="20"/>
          <w:szCs w:val="20"/>
        </w:rPr>
        <w:tab/>
        <w:t>Chinnici, Chapman, Myrick, Brule</w:t>
      </w:r>
    </w:p>
    <w:p w14:paraId="5ECA7F06" w14:textId="6237C320" w:rsidR="003C32D1" w:rsidRDefault="003C32D1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NAY:</w:t>
      </w:r>
      <w:r>
        <w:rPr>
          <w:rFonts w:ascii="Lucida Bright" w:hAnsi="Lucida Bright"/>
          <w:sz w:val="20"/>
          <w:szCs w:val="20"/>
        </w:rPr>
        <w:tab/>
        <w:t xml:space="preserve">None  </w:t>
      </w:r>
    </w:p>
    <w:p w14:paraId="3E206E39" w14:textId="77777777" w:rsidR="002408E8" w:rsidRDefault="002408E8" w:rsidP="002408E8">
      <w:pPr>
        <w:rPr>
          <w:rFonts w:ascii="Lucida Bright" w:hAnsi="Lucida Bright"/>
          <w:sz w:val="20"/>
          <w:szCs w:val="20"/>
        </w:rPr>
      </w:pPr>
    </w:p>
    <w:p w14:paraId="7D3144D0" w14:textId="227F9347" w:rsidR="002408E8" w:rsidRDefault="002408E8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5.</w:t>
      </w:r>
      <w:r>
        <w:rPr>
          <w:rFonts w:ascii="Lucida Bright" w:hAnsi="Lucida Bright"/>
          <w:sz w:val="20"/>
          <w:szCs w:val="20"/>
        </w:rPr>
        <w:tab/>
        <w:t>Administrative Reports</w:t>
      </w:r>
    </w:p>
    <w:p w14:paraId="1341BDD2" w14:textId="5C1BEF83" w:rsidR="00CF5734" w:rsidRDefault="00CF5734" w:rsidP="002408E8">
      <w:pPr>
        <w:rPr>
          <w:rFonts w:ascii="Lucida Bright" w:hAnsi="Lucida Bright"/>
          <w:sz w:val="20"/>
          <w:szCs w:val="20"/>
        </w:rPr>
      </w:pPr>
    </w:p>
    <w:p w14:paraId="36C066B5" w14:textId="66D804AC" w:rsidR="00CF5734" w:rsidRDefault="00CF5734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 xml:space="preserve">None at this time.   </w:t>
      </w:r>
    </w:p>
    <w:p w14:paraId="5B87E616" w14:textId="338A0ECC" w:rsidR="005D18B8" w:rsidRDefault="005D18B8" w:rsidP="002408E8">
      <w:pPr>
        <w:rPr>
          <w:rFonts w:ascii="Lucida Bright" w:hAnsi="Lucida Bright"/>
          <w:sz w:val="20"/>
          <w:szCs w:val="20"/>
        </w:rPr>
      </w:pPr>
    </w:p>
    <w:p w14:paraId="212C6E03" w14:textId="0FEE3351" w:rsidR="005D18B8" w:rsidRDefault="005D18B8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6.</w:t>
      </w:r>
      <w:r>
        <w:rPr>
          <w:rFonts w:ascii="Lucida Bright" w:hAnsi="Lucida Bright"/>
          <w:sz w:val="20"/>
          <w:szCs w:val="20"/>
        </w:rPr>
        <w:tab/>
        <w:t>Discussion, Consideration, and Poss</w:t>
      </w:r>
      <w:r w:rsidR="00C049CE">
        <w:rPr>
          <w:rFonts w:ascii="Lucida Bright" w:hAnsi="Lucida Bright"/>
          <w:sz w:val="20"/>
          <w:szCs w:val="20"/>
        </w:rPr>
        <w:t>ible Action to Approve the Mari</w:t>
      </w:r>
      <w:r>
        <w:rPr>
          <w:rFonts w:ascii="Lucida Bright" w:hAnsi="Lucida Bright"/>
          <w:sz w:val="20"/>
          <w:szCs w:val="20"/>
        </w:rPr>
        <w:t xml:space="preserve">na Development </w:t>
      </w:r>
      <w:r>
        <w:rPr>
          <w:rFonts w:ascii="Lucida Bright" w:hAnsi="Lucida Bright"/>
          <w:sz w:val="20"/>
          <w:szCs w:val="20"/>
        </w:rPr>
        <w:tab/>
        <w:t>Agreement by and between the Town of Carlton landing, The C</w:t>
      </w:r>
      <w:r w:rsidR="00622F5B">
        <w:rPr>
          <w:rFonts w:ascii="Lucida Bright" w:hAnsi="Lucida Bright"/>
          <w:sz w:val="20"/>
          <w:szCs w:val="20"/>
        </w:rPr>
        <w:t>arlton L</w:t>
      </w:r>
      <w:r>
        <w:rPr>
          <w:rFonts w:ascii="Lucida Bright" w:hAnsi="Lucida Bright"/>
          <w:sz w:val="20"/>
          <w:szCs w:val="20"/>
        </w:rPr>
        <w:t xml:space="preserve">anding Economic </w:t>
      </w:r>
      <w:r>
        <w:rPr>
          <w:rFonts w:ascii="Lucida Bright" w:hAnsi="Lucida Bright"/>
          <w:sz w:val="20"/>
          <w:szCs w:val="20"/>
        </w:rPr>
        <w:tab/>
      </w:r>
      <w:r w:rsidR="001C0838">
        <w:rPr>
          <w:rFonts w:ascii="Lucida Bright" w:hAnsi="Lucida Bright"/>
          <w:sz w:val="20"/>
          <w:szCs w:val="20"/>
        </w:rPr>
        <w:t>Development Trust, and Carlton L</w:t>
      </w:r>
      <w:r>
        <w:rPr>
          <w:rFonts w:ascii="Lucida Bright" w:hAnsi="Lucida Bright"/>
          <w:sz w:val="20"/>
          <w:szCs w:val="20"/>
        </w:rPr>
        <w:t>anding Enterprises, L.L.C.</w:t>
      </w:r>
    </w:p>
    <w:p w14:paraId="375A9C07" w14:textId="32050082" w:rsidR="003C32D1" w:rsidRDefault="003C32D1" w:rsidP="002408E8">
      <w:pPr>
        <w:rPr>
          <w:rFonts w:ascii="Lucida Bright" w:hAnsi="Lucida Bright"/>
          <w:sz w:val="20"/>
          <w:szCs w:val="20"/>
        </w:rPr>
      </w:pPr>
    </w:p>
    <w:p w14:paraId="7B7570D6" w14:textId="77777777" w:rsidR="00AD285D" w:rsidRDefault="003C32D1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1C0838">
        <w:rPr>
          <w:rFonts w:ascii="Lucida Bright" w:hAnsi="Lucida Bright"/>
          <w:sz w:val="20"/>
          <w:szCs w:val="20"/>
        </w:rPr>
        <w:t xml:space="preserve">Mayor Chinnici presented the supportive opinion of the Trust attorneys in Oklahoma </w:t>
      </w:r>
      <w:r w:rsidR="001C0838">
        <w:rPr>
          <w:rFonts w:ascii="Lucida Bright" w:hAnsi="Lucida Bright"/>
          <w:sz w:val="20"/>
          <w:szCs w:val="20"/>
        </w:rPr>
        <w:tab/>
        <w:t xml:space="preserve">City and there were questions by the new trustees intended to clarify the Concessionaire </w:t>
      </w:r>
      <w:r w:rsidR="00CF5734">
        <w:rPr>
          <w:rFonts w:ascii="Lucida Bright" w:hAnsi="Lucida Bright"/>
          <w:sz w:val="20"/>
          <w:szCs w:val="20"/>
        </w:rPr>
        <w:tab/>
      </w:r>
      <w:r w:rsidR="001C0838">
        <w:rPr>
          <w:rFonts w:ascii="Lucida Bright" w:hAnsi="Lucida Bright"/>
          <w:sz w:val="20"/>
          <w:szCs w:val="20"/>
        </w:rPr>
        <w:t xml:space="preserve">Agreement, </w:t>
      </w:r>
      <w:r w:rsidR="00CF5734">
        <w:rPr>
          <w:rFonts w:ascii="Lucida Bright" w:hAnsi="Lucida Bright"/>
          <w:sz w:val="20"/>
          <w:szCs w:val="20"/>
        </w:rPr>
        <w:t>the</w:t>
      </w:r>
      <w:r w:rsidR="001C0838">
        <w:rPr>
          <w:rFonts w:ascii="Lucida Bright" w:hAnsi="Lucida Bright"/>
          <w:sz w:val="20"/>
          <w:szCs w:val="20"/>
        </w:rPr>
        <w:t xml:space="preserve"> Marina Development Agreement and the relationship between the </w:t>
      </w:r>
      <w:r w:rsidR="00CF5734">
        <w:rPr>
          <w:rFonts w:ascii="Lucida Bright" w:hAnsi="Lucida Bright"/>
          <w:sz w:val="20"/>
          <w:szCs w:val="20"/>
        </w:rPr>
        <w:tab/>
      </w:r>
      <w:r w:rsidR="001C0838">
        <w:rPr>
          <w:rFonts w:ascii="Lucida Bright" w:hAnsi="Lucida Bright"/>
          <w:sz w:val="20"/>
          <w:szCs w:val="20"/>
        </w:rPr>
        <w:t xml:space="preserve">Economic Development Trust and Carlton Landing Enterprises.  Questions were </w:t>
      </w:r>
      <w:r w:rsidR="00CF5734">
        <w:rPr>
          <w:rFonts w:ascii="Lucida Bright" w:hAnsi="Lucida Bright"/>
          <w:sz w:val="20"/>
          <w:szCs w:val="20"/>
        </w:rPr>
        <w:tab/>
      </w:r>
      <w:r w:rsidR="001C0838">
        <w:rPr>
          <w:rFonts w:ascii="Lucida Bright" w:hAnsi="Lucida Bright"/>
          <w:sz w:val="20"/>
          <w:szCs w:val="20"/>
        </w:rPr>
        <w:t xml:space="preserve">answered by administrative personnel present. </w:t>
      </w:r>
    </w:p>
    <w:p w14:paraId="476F8F4F" w14:textId="4FB9B630" w:rsidR="001C0838" w:rsidRDefault="001C0838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  </w:t>
      </w:r>
    </w:p>
    <w:p w14:paraId="7679D8DE" w14:textId="0673BEB1" w:rsidR="001C0838" w:rsidRDefault="001C0838" w:rsidP="002408E8">
      <w:pPr>
        <w:rPr>
          <w:rFonts w:ascii="Lucida Bright" w:hAnsi="Lucida Bright"/>
          <w:sz w:val="20"/>
          <w:szCs w:val="20"/>
        </w:rPr>
      </w:pPr>
    </w:p>
    <w:p w14:paraId="3E8B4C0D" w14:textId="45083C7B" w:rsidR="003C32D1" w:rsidRDefault="001C0838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lastRenderedPageBreak/>
        <w:tab/>
      </w:r>
      <w:r w:rsidR="003C32D1">
        <w:rPr>
          <w:rFonts w:ascii="Lucida Bright" w:hAnsi="Lucida Bright"/>
          <w:sz w:val="20"/>
          <w:szCs w:val="20"/>
        </w:rPr>
        <w:t>MOTION:  A motion was made by</w:t>
      </w:r>
      <w:r>
        <w:rPr>
          <w:rFonts w:ascii="Lucida Bright" w:hAnsi="Lucida Bright"/>
          <w:sz w:val="20"/>
          <w:szCs w:val="20"/>
        </w:rPr>
        <w:t xml:space="preserve"> Myrick </w:t>
      </w:r>
      <w:r w:rsidR="003C32D1">
        <w:rPr>
          <w:rFonts w:ascii="Lucida Bright" w:hAnsi="Lucida Bright"/>
          <w:sz w:val="20"/>
          <w:szCs w:val="20"/>
        </w:rPr>
        <w:t>and seconded by</w:t>
      </w:r>
      <w:r w:rsidR="00CF5734">
        <w:rPr>
          <w:rFonts w:ascii="Lucida Bright" w:hAnsi="Lucida Bright"/>
          <w:sz w:val="20"/>
          <w:szCs w:val="20"/>
        </w:rPr>
        <w:t xml:space="preserve"> Brule to </w:t>
      </w:r>
      <w:r w:rsidR="003C32D1">
        <w:rPr>
          <w:rFonts w:ascii="Lucida Bright" w:hAnsi="Lucida Bright"/>
          <w:sz w:val="20"/>
          <w:szCs w:val="20"/>
        </w:rPr>
        <w:t xml:space="preserve">approve the Marina </w:t>
      </w:r>
      <w:r w:rsidR="00CF5734">
        <w:rPr>
          <w:rFonts w:ascii="Lucida Bright" w:hAnsi="Lucida Bright"/>
          <w:sz w:val="20"/>
          <w:szCs w:val="20"/>
        </w:rPr>
        <w:tab/>
      </w:r>
      <w:r w:rsidR="003C32D1">
        <w:rPr>
          <w:rFonts w:ascii="Lucida Bright" w:hAnsi="Lucida Bright"/>
          <w:sz w:val="20"/>
          <w:szCs w:val="20"/>
        </w:rPr>
        <w:t>Development Agreement</w:t>
      </w:r>
      <w:r w:rsidR="00977C7E">
        <w:rPr>
          <w:rFonts w:ascii="Lucida Bright" w:hAnsi="Lucida Bright"/>
          <w:sz w:val="20"/>
          <w:szCs w:val="20"/>
        </w:rPr>
        <w:t xml:space="preserve"> by a</w:t>
      </w:r>
      <w:r w:rsidR="00CF5734">
        <w:rPr>
          <w:rFonts w:ascii="Lucida Bright" w:hAnsi="Lucida Bright"/>
          <w:sz w:val="20"/>
          <w:szCs w:val="20"/>
        </w:rPr>
        <w:t xml:space="preserve">nd between the Town of Carlton </w:t>
      </w:r>
      <w:r w:rsidR="00977C7E">
        <w:rPr>
          <w:rFonts w:ascii="Lucida Bright" w:hAnsi="Lucida Bright"/>
          <w:sz w:val="20"/>
          <w:szCs w:val="20"/>
        </w:rPr>
        <w:t xml:space="preserve">Landing, the Carlton </w:t>
      </w:r>
      <w:r w:rsidR="00CF5734">
        <w:rPr>
          <w:rFonts w:ascii="Lucida Bright" w:hAnsi="Lucida Bright"/>
          <w:sz w:val="20"/>
          <w:szCs w:val="20"/>
        </w:rPr>
        <w:tab/>
      </w:r>
      <w:r w:rsidR="00977C7E">
        <w:rPr>
          <w:rFonts w:ascii="Lucida Bright" w:hAnsi="Lucida Bright"/>
          <w:sz w:val="20"/>
          <w:szCs w:val="20"/>
        </w:rPr>
        <w:t>Landing Economic Developm</w:t>
      </w:r>
      <w:r w:rsidR="00CF5734">
        <w:rPr>
          <w:rFonts w:ascii="Lucida Bright" w:hAnsi="Lucida Bright"/>
          <w:sz w:val="20"/>
          <w:szCs w:val="20"/>
        </w:rPr>
        <w:t xml:space="preserve">ent Trust, and Carlton Landing </w:t>
      </w:r>
      <w:r w:rsidR="00977C7E">
        <w:rPr>
          <w:rFonts w:ascii="Lucida Bright" w:hAnsi="Lucida Bright"/>
          <w:sz w:val="20"/>
          <w:szCs w:val="20"/>
        </w:rPr>
        <w:t>Enterprises, L.L.C.</w:t>
      </w:r>
      <w:r>
        <w:rPr>
          <w:rFonts w:ascii="Lucida Bright" w:hAnsi="Lucida Bright"/>
          <w:sz w:val="20"/>
          <w:szCs w:val="20"/>
        </w:rPr>
        <w:t xml:space="preserve">, </w:t>
      </w:r>
      <w:r w:rsidR="00CF5734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contingent</w:t>
      </w:r>
      <w:r w:rsidR="00CF5734">
        <w:rPr>
          <w:rFonts w:ascii="Lucida Bright" w:hAnsi="Lucida Bright"/>
          <w:sz w:val="20"/>
          <w:szCs w:val="20"/>
        </w:rPr>
        <w:t xml:space="preserve"> on a review of the language by Trust attorneys.  </w:t>
      </w:r>
      <w:r>
        <w:rPr>
          <w:rFonts w:ascii="Lucida Bright" w:hAnsi="Lucida Bright"/>
          <w:sz w:val="20"/>
          <w:szCs w:val="20"/>
        </w:rPr>
        <w:t xml:space="preserve"> </w:t>
      </w:r>
    </w:p>
    <w:p w14:paraId="53DB3DFC" w14:textId="1CE5C1AB" w:rsidR="00977C7E" w:rsidRDefault="00977C7E" w:rsidP="002408E8">
      <w:pPr>
        <w:rPr>
          <w:rFonts w:ascii="Lucida Bright" w:hAnsi="Lucida Bright"/>
          <w:sz w:val="20"/>
          <w:szCs w:val="20"/>
        </w:rPr>
      </w:pPr>
    </w:p>
    <w:p w14:paraId="4178B6C2" w14:textId="77777777" w:rsidR="00977C7E" w:rsidRDefault="00977C7E" w:rsidP="00977C7E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AYE:</w:t>
      </w:r>
      <w:r>
        <w:rPr>
          <w:rFonts w:ascii="Lucida Bright" w:hAnsi="Lucida Bright"/>
          <w:sz w:val="20"/>
          <w:szCs w:val="20"/>
        </w:rPr>
        <w:tab/>
        <w:t>Chinnici, Chapman, Myrick, Brule</w:t>
      </w:r>
    </w:p>
    <w:p w14:paraId="2329C5B7" w14:textId="771F5ACA" w:rsidR="00977C7E" w:rsidRDefault="00977C7E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NAY:</w:t>
      </w:r>
      <w:r>
        <w:rPr>
          <w:rFonts w:ascii="Lucida Bright" w:hAnsi="Lucida Bright"/>
          <w:sz w:val="20"/>
          <w:szCs w:val="20"/>
        </w:rPr>
        <w:tab/>
        <w:t xml:space="preserve">None  </w:t>
      </w:r>
    </w:p>
    <w:p w14:paraId="5CC63FB7" w14:textId="3C873323" w:rsidR="00977C7E" w:rsidRPr="007A4890" w:rsidRDefault="00977C7E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</w:p>
    <w:p w14:paraId="701E0C80" w14:textId="08EAEBFA" w:rsidR="008D7E33" w:rsidRDefault="005D18B8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>7</w:t>
      </w:r>
      <w:r w:rsidR="002408E8" w:rsidRPr="007A4890">
        <w:rPr>
          <w:rFonts w:ascii="Lucida Bright" w:hAnsi="Lucida Bright"/>
          <w:color w:val="000000" w:themeColor="text1"/>
          <w:sz w:val="20"/>
          <w:szCs w:val="20"/>
        </w:rPr>
        <w:t xml:space="preserve">.  </w:t>
      </w:r>
      <w:r w:rsidR="002408E8" w:rsidRPr="007A4890">
        <w:rPr>
          <w:rFonts w:ascii="Lucida Bright" w:hAnsi="Lucida Bright"/>
          <w:color w:val="000000" w:themeColor="text1"/>
          <w:sz w:val="20"/>
          <w:szCs w:val="20"/>
        </w:rPr>
        <w:tab/>
      </w:r>
      <w:r w:rsidR="008D7E33">
        <w:rPr>
          <w:rFonts w:ascii="Lucida Bright" w:hAnsi="Lucida Bright"/>
          <w:color w:val="000000" w:themeColor="text1"/>
          <w:sz w:val="20"/>
          <w:szCs w:val="20"/>
        </w:rPr>
        <w:t>Discussion, Consideration,</w:t>
      </w:r>
      <w:r w:rsidR="003E3553">
        <w:rPr>
          <w:rFonts w:ascii="Lucida Bright" w:hAnsi="Lucida Bright"/>
          <w:color w:val="000000" w:themeColor="text1"/>
          <w:sz w:val="20"/>
          <w:szCs w:val="20"/>
        </w:rPr>
        <w:t xml:space="preserve"> and P</w:t>
      </w:r>
      <w:r w:rsidR="008D7E33">
        <w:rPr>
          <w:rFonts w:ascii="Lucida Bright" w:hAnsi="Lucida Bright"/>
          <w:color w:val="000000" w:themeColor="text1"/>
          <w:sz w:val="20"/>
          <w:szCs w:val="20"/>
        </w:rPr>
        <w:t xml:space="preserve">ossible Action regarding the ownership of the gangway, </w:t>
      </w:r>
      <w:r w:rsidR="008D7E33">
        <w:rPr>
          <w:rFonts w:ascii="Lucida Bright" w:hAnsi="Lucida Bright"/>
          <w:color w:val="000000" w:themeColor="text1"/>
          <w:sz w:val="20"/>
          <w:szCs w:val="20"/>
        </w:rPr>
        <w:tab/>
        <w:t>ship store, and spine of the Future Marina</w:t>
      </w:r>
    </w:p>
    <w:p w14:paraId="63DDEB0A" w14:textId="3D49AAC8" w:rsidR="000B5F54" w:rsidRDefault="000B5F54" w:rsidP="002408E8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4E2991DF" w14:textId="228F3E69" w:rsidR="005150DF" w:rsidRDefault="005150DF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  <w:t xml:space="preserve">MOTION:  A motion was made to strike item 7, in that it is included in item 6.  Motion </w:t>
      </w:r>
      <w:r>
        <w:rPr>
          <w:rFonts w:ascii="Lucida Bright" w:hAnsi="Lucida Bright"/>
          <w:color w:val="000000" w:themeColor="text1"/>
          <w:sz w:val="20"/>
          <w:szCs w:val="20"/>
        </w:rPr>
        <w:tab/>
        <w:t>made by Chinnici and seconded by Myrick.</w:t>
      </w:r>
    </w:p>
    <w:p w14:paraId="6C59F5FE" w14:textId="523F05C9" w:rsidR="00AD285D" w:rsidRDefault="00AD285D" w:rsidP="002408E8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140B8270" w14:textId="77777777" w:rsidR="00AD285D" w:rsidRDefault="00AD285D" w:rsidP="00AD285D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AYE:</w:t>
      </w:r>
      <w:r>
        <w:rPr>
          <w:rFonts w:ascii="Lucida Bright" w:hAnsi="Lucida Bright"/>
          <w:sz w:val="20"/>
          <w:szCs w:val="20"/>
        </w:rPr>
        <w:tab/>
        <w:t>Chinnici, Chapman, Myrick, Brule</w:t>
      </w:r>
    </w:p>
    <w:p w14:paraId="56CDDB3E" w14:textId="1897C082" w:rsidR="00AD285D" w:rsidRDefault="00AD285D" w:rsidP="00AD285D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NAY:</w:t>
      </w:r>
      <w:r>
        <w:rPr>
          <w:rFonts w:ascii="Lucida Bright" w:hAnsi="Lucida Bright"/>
          <w:sz w:val="20"/>
          <w:szCs w:val="20"/>
        </w:rPr>
        <w:tab/>
        <w:t xml:space="preserve">None  </w:t>
      </w:r>
    </w:p>
    <w:p w14:paraId="4BD28588" w14:textId="6CBDF796" w:rsidR="008D7E33" w:rsidRDefault="008D7E33" w:rsidP="002408E8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66599622" w14:textId="27DFA1A8" w:rsidR="003E3553" w:rsidRDefault="005D18B8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 xml:space="preserve"> 8</w:t>
      </w:r>
      <w:r w:rsidR="003E3553">
        <w:rPr>
          <w:rFonts w:ascii="Lucida Bright" w:hAnsi="Lucida Bright"/>
          <w:color w:val="000000" w:themeColor="text1"/>
          <w:sz w:val="20"/>
          <w:szCs w:val="20"/>
        </w:rPr>
        <w:t>.</w:t>
      </w:r>
      <w:r w:rsidR="003E3553">
        <w:rPr>
          <w:rFonts w:ascii="Lucida Bright" w:hAnsi="Lucida Bright"/>
          <w:color w:val="000000" w:themeColor="text1"/>
          <w:sz w:val="20"/>
          <w:szCs w:val="20"/>
        </w:rPr>
        <w:tab/>
        <w:t xml:space="preserve">Discussion, Consideration, and Possible Action relative to signage posting notice </w:t>
      </w:r>
      <w:r w:rsidR="003E3553">
        <w:rPr>
          <w:rFonts w:ascii="Lucida Bright" w:hAnsi="Lucida Bright"/>
          <w:color w:val="000000" w:themeColor="text1"/>
          <w:sz w:val="20"/>
          <w:szCs w:val="20"/>
        </w:rPr>
        <w:tab/>
        <w:t>regarding the use of trails and other USACE lease property</w:t>
      </w:r>
    </w:p>
    <w:p w14:paraId="49496620" w14:textId="1FDFA707" w:rsidR="00977C7E" w:rsidRDefault="00977C7E" w:rsidP="002408E8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1EBE06DE" w14:textId="324ED30A" w:rsidR="00977C7E" w:rsidRDefault="005150DF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  <w:t>Mike Kerney reported that Grant Humphrey has been working with the Corp</w:t>
      </w:r>
      <w:r w:rsidR="00AD285D">
        <w:rPr>
          <w:rFonts w:ascii="Lucida Bright" w:hAnsi="Lucida Bright"/>
          <w:color w:val="000000" w:themeColor="text1"/>
          <w:sz w:val="20"/>
          <w:szCs w:val="20"/>
        </w:rPr>
        <w:t xml:space="preserve">s of </w:t>
      </w:r>
      <w:r w:rsidR="00AD285D">
        <w:rPr>
          <w:rFonts w:ascii="Lucida Bright" w:hAnsi="Lucida Bright"/>
          <w:color w:val="000000" w:themeColor="text1"/>
          <w:sz w:val="20"/>
          <w:szCs w:val="20"/>
        </w:rPr>
        <w:tab/>
        <w:t xml:space="preserve">Engineers to </w:t>
      </w:r>
      <w:r>
        <w:rPr>
          <w:rFonts w:ascii="Lucida Bright" w:hAnsi="Lucida Bright"/>
          <w:color w:val="000000" w:themeColor="text1"/>
          <w:sz w:val="20"/>
          <w:szCs w:val="20"/>
        </w:rPr>
        <w:t>determine language.</w:t>
      </w:r>
    </w:p>
    <w:p w14:paraId="15E18D7E" w14:textId="77777777" w:rsidR="003E3553" w:rsidRDefault="003E3553" w:rsidP="002408E8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08FDC6E9" w14:textId="02DFC72C" w:rsidR="00A011DD" w:rsidRDefault="005D18B8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 xml:space="preserve"> 9</w:t>
      </w:r>
      <w:r w:rsidR="003E3553">
        <w:rPr>
          <w:rFonts w:ascii="Lucida Bright" w:hAnsi="Lucida Bright"/>
          <w:color w:val="000000" w:themeColor="text1"/>
          <w:sz w:val="20"/>
          <w:szCs w:val="20"/>
        </w:rPr>
        <w:t xml:space="preserve">. </w:t>
      </w:r>
      <w:r w:rsidR="003E3553">
        <w:rPr>
          <w:rFonts w:ascii="Lucida Bright" w:hAnsi="Lucida Bright"/>
          <w:color w:val="000000" w:themeColor="text1"/>
          <w:sz w:val="20"/>
          <w:szCs w:val="20"/>
        </w:rPr>
        <w:tab/>
        <w:t>Discussion, Consideration, and Possible Action regarding</w:t>
      </w:r>
      <w:r w:rsidR="00A011DD">
        <w:rPr>
          <w:rFonts w:ascii="Lucida Bright" w:hAnsi="Lucida Bright"/>
          <w:color w:val="000000" w:themeColor="text1"/>
          <w:sz w:val="20"/>
          <w:szCs w:val="20"/>
        </w:rPr>
        <w:t xml:space="preserve"> application for grant money </w:t>
      </w:r>
      <w:r w:rsidR="00A011DD">
        <w:rPr>
          <w:rFonts w:ascii="Lucida Bright" w:hAnsi="Lucida Bright"/>
          <w:color w:val="000000" w:themeColor="text1"/>
          <w:sz w:val="20"/>
          <w:szCs w:val="20"/>
        </w:rPr>
        <w:tab/>
        <w:t>available through the Transportation Alternative Program</w:t>
      </w:r>
    </w:p>
    <w:p w14:paraId="34FBEDE2" w14:textId="77777777" w:rsidR="00977C7E" w:rsidRDefault="00A011DD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  <w:t xml:space="preserve"> </w:t>
      </w:r>
    </w:p>
    <w:p w14:paraId="3EBE0193" w14:textId="64A7341B" w:rsidR="005150DF" w:rsidRDefault="00977C7E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 w:rsidR="005150DF">
        <w:rPr>
          <w:rFonts w:ascii="Lucida Bright" w:hAnsi="Lucida Bright"/>
          <w:color w:val="000000" w:themeColor="text1"/>
          <w:sz w:val="20"/>
          <w:szCs w:val="20"/>
        </w:rPr>
        <w:t xml:space="preserve"> </w:t>
      </w:r>
      <w:r w:rsidR="00A011DD">
        <w:rPr>
          <w:rFonts w:ascii="Lucida Bright" w:hAnsi="Lucida Bright"/>
          <w:color w:val="000000" w:themeColor="text1"/>
          <w:sz w:val="20"/>
          <w:szCs w:val="20"/>
        </w:rPr>
        <w:t>Clerk-Treasurer</w:t>
      </w:r>
      <w:r w:rsidR="005150DF">
        <w:rPr>
          <w:rFonts w:ascii="Lucida Bright" w:hAnsi="Lucida Bright"/>
          <w:color w:val="000000" w:themeColor="text1"/>
          <w:sz w:val="20"/>
          <w:szCs w:val="20"/>
        </w:rPr>
        <w:t>, Dr. Jan Summers, presented the grant opportunity.</w:t>
      </w:r>
      <w:r w:rsidR="00C4502A">
        <w:rPr>
          <w:rFonts w:ascii="Lucida Bright" w:hAnsi="Lucida Bright"/>
          <w:color w:val="000000" w:themeColor="text1"/>
          <w:sz w:val="20"/>
          <w:szCs w:val="20"/>
        </w:rPr>
        <w:t xml:space="preserve">  See attachment.</w:t>
      </w:r>
    </w:p>
    <w:p w14:paraId="6E611331" w14:textId="77777777" w:rsidR="005150DF" w:rsidRDefault="005150DF" w:rsidP="002408E8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0AC48B99" w14:textId="72067D6F" w:rsidR="00A011DD" w:rsidRDefault="005150DF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  <w:t xml:space="preserve">MOTION:  Mary Myrick motioned we engage Shelia Edwards to help us apply for the </w:t>
      </w:r>
      <w:r>
        <w:rPr>
          <w:rFonts w:ascii="Lucida Bright" w:hAnsi="Lucida Bright"/>
          <w:color w:val="000000" w:themeColor="text1"/>
          <w:sz w:val="20"/>
          <w:szCs w:val="20"/>
        </w:rPr>
        <w:tab/>
        <w:t xml:space="preserve">available Transportation grant. It was seconded by Chapman. </w:t>
      </w:r>
    </w:p>
    <w:p w14:paraId="18585088" w14:textId="77777777" w:rsidR="00AD285D" w:rsidRDefault="00A011DD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</w:p>
    <w:p w14:paraId="603FABF3" w14:textId="77777777" w:rsidR="00AD285D" w:rsidRDefault="00AD285D" w:rsidP="00AD285D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AYE:</w:t>
      </w:r>
      <w:r>
        <w:rPr>
          <w:rFonts w:ascii="Lucida Bright" w:hAnsi="Lucida Bright"/>
          <w:sz w:val="20"/>
          <w:szCs w:val="20"/>
        </w:rPr>
        <w:tab/>
        <w:t>Chinnici, Chapman, Myrick, Brule</w:t>
      </w:r>
    </w:p>
    <w:p w14:paraId="2880CF19" w14:textId="77777777" w:rsidR="00AD285D" w:rsidRDefault="00AD285D" w:rsidP="00AD285D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NAY:</w:t>
      </w:r>
      <w:r>
        <w:rPr>
          <w:rFonts w:ascii="Lucida Bright" w:hAnsi="Lucida Bright"/>
          <w:sz w:val="20"/>
          <w:szCs w:val="20"/>
        </w:rPr>
        <w:tab/>
        <w:t xml:space="preserve">None  </w:t>
      </w:r>
    </w:p>
    <w:p w14:paraId="312C33D7" w14:textId="743B783E" w:rsidR="00A011DD" w:rsidRDefault="00A011DD" w:rsidP="00AD285D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</w:p>
    <w:p w14:paraId="07CD8EFC" w14:textId="42B7677D" w:rsidR="00A011DD" w:rsidRDefault="005D18B8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>10</w:t>
      </w:r>
      <w:r w:rsidR="00A011DD">
        <w:rPr>
          <w:rFonts w:ascii="Lucida Bright" w:hAnsi="Lucida Bright"/>
          <w:color w:val="000000" w:themeColor="text1"/>
          <w:sz w:val="20"/>
          <w:szCs w:val="20"/>
        </w:rPr>
        <w:t>.</w:t>
      </w:r>
      <w:r w:rsidR="00A011DD">
        <w:rPr>
          <w:rFonts w:ascii="Lucida Bright" w:hAnsi="Lucida Bright"/>
          <w:color w:val="000000" w:themeColor="text1"/>
          <w:sz w:val="20"/>
          <w:szCs w:val="20"/>
        </w:rPr>
        <w:tab/>
        <w:t xml:space="preserve">Discussion, Consideration, and Possible Action </w:t>
      </w:r>
      <w:r w:rsidR="001C0822">
        <w:rPr>
          <w:rFonts w:ascii="Lucida Bright" w:hAnsi="Lucida Bright"/>
          <w:color w:val="000000" w:themeColor="text1"/>
          <w:sz w:val="20"/>
          <w:szCs w:val="20"/>
        </w:rPr>
        <w:t>to A</w:t>
      </w:r>
      <w:r w:rsidR="00FD442A">
        <w:rPr>
          <w:rFonts w:ascii="Lucida Bright" w:hAnsi="Lucida Bright"/>
          <w:color w:val="000000" w:themeColor="text1"/>
          <w:sz w:val="20"/>
          <w:szCs w:val="20"/>
        </w:rPr>
        <w:t>dopt</w:t>
      </w:r>
      <w:r w:rsidR="001C0822">
        <w:rPr>
          <w:rFonts w:ascii="Lucida Bright" w:hAnsi="Lucida Bright"/>
          <w:color w:val="000000" w:themeColor="text1"/>
          <w:sz w:val="20"/>
          <w:szCs w:val="20"/>
        </w:rPr>
        <w:t xml:space="preserve"> an </w:t>
      </w:r>
      <w:r w:rsidR="00FD442A">
        <w:rPr>
          <w:rFonts w:ascii="Lucida Bright" w:hAnsi="Lucida Bright"/>
          <w:color w:val="000000" w:themeColor="text1"/>
          <w:sz w:val="20"/>
          <w:szCs w:val="20"/>
        </w:rPr>
        <w:t xml:space="preserve">ORDINANCE REQUIRING </w:t>
      </w:r>
      <w:r w:rsidR="00FD442A">
        <w:rPr>
          <w:rFonts w:ascii="Lucida Bright" w:hAnsi="Lucida Bright"/>
          <w:color w:val="000000" w:themeColor="text1"/>
          <w:sz w:val="20"/>
          <w:szCs w:val="20"/>
        </w:rPr>
        <w:tab/>
        <w:t xml:space="preserve">ADDRESSES BE DISPLAYED ON HOUSES, RESIDENCES, AND OTHER BUILDINGS IN THE </w:t>
      </w:r>
      <w:r w:rsidR="00FD442A">
        <w:rPr>
          <w:rFonts w:ascii="Lucida Bright" w:hAnsi="Lucida Bright"/>
          <w:color w:val="000000" w:themeColor="text1"/>
          <w:sz w:val="20"/>
          <w:szCs w:val="20"/>
        </w:rPr>
        <w:tab/>
        <w:t xml:space="preserve">TOWN OF CARLTON LANDING IN A STANDARDIZED MANNER IN ORDER TO </w:t>
      </w:r>
      <w:r w:rsidR="00FD442A">
        <w:rPr>
          <w:rFonts w:ascii="Lucida Bright" w:hAnsi="Lucida Bright"/>
          <w:color w:val="000000" w:themeColor="text1"/>
          <w:sz w:val="20"/>
          <w:szCs w:val="20"/>
        </w:rPr>
        <w:tab/>
        <w:t>FACILITATE EMERGENY RESPONSE</w:t>
      </w:r>
    </w:p>
    <w:p w14:paraId="110A10BD" w14:textId="77777777" w:rsidR="005150DF" w:rsidRDefault="005150DF" w:rsidP="002408E8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26E74B24" w14:textId="58539D69" w:rsidR="00FD442A" w:rsidRDefault="00FD442A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  <w:t xml:space="preserve">a.  Discussion, consideration, and Possible Action to Adopt the emergency </w:t>
      </w: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  <w:t>     section of the foregoing ordinance</w:t>
      </w:r>
    </w:p>
    <w:p w14:paraId="2D90DC3C" w14:textId="2F1CA54B" w:rsidR="00977C7E" w:rsidRDefault="00977C7E" w:rsidP="002408E8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5C27551F" w14:textId="1FFC6CD6" w:rsidR="00977C7E" w:rsidRPr="00AD285D" w:rsidRDefault="00AD285D" w:rsidP="00AD285D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  <w:t xml:space="preserve">After discussion it was decided to delay adoption of this ordinance until an </w:t>
      </w:r>
      <w:r>
        <w:rPr>
          <w:rFonts w:ascii="Lucida Bright" w:hAnsi="Lucida Bright"/>
          <w:color w:val="000000" w:themeColor="text1"/>
          <w:sz w:val="20"/>
          <w:szCs w:val="20"/>
        </w:rPr>
        <w:tab/>
        <w:t xml:space="preserve">implementation plan was formulated. </w:t>
      </w:r>
      <w:r w:rsidR="00977C7E">
        <w:rPr>
          <w:rFonts w:ascii="Lucida Bright" w:hAnsi="Lucida Bright"/>
          <w:sz w:val="20"/>
          <w:szCs w:val="20"/>
        </w:rPr>
        <w:t xml:space="preserve"> </w:t>
      </w:r>
    </w:p>
    <w:p w14:paraId="73F2FEC9" w14:textId="5CD66E83" w:rsidR="002408E8" w:rsidRPr="00A011DD" w:rsidRDefault="003E3553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 xml:space="preserve">  </w:t>
      </w:r>
    </w:p>
    <w:p w14:paraId="4C25496C" w14:textId="6BF9644B" w:rsidR="002408E8" w:rsidRDefault="005D18B8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11</w:t>
      </w:r>
      <w:r w:rsidR="002408E8" w:rsidRPr="007A4890">
        <w:rPr>
          <w:rFonts w:ascii="Lucida Bright" w:hAnsi="Lucida Bright"/>
          <w:sz w:val="20"/>
          <w:szCs w:val="20"/>
        </w:rPr>
        <w:t xml:space="preserve">. </w:t>
      </w:r>
      <w:r w:rsidR="002408E8" w:rsidRPr="007A4890">
        <w:rPr>
          <w:rFonts w:ascii="Lucida Bright" w:hAnsi="Lucida Bright"/>
          <w:sz w:val="20"/>
          <w:szCs w:val="20"/>
        </w:rPr>
        <w:tab/>
        <w:t>Legal Reports, Comments, and Recommendations to the Governing Body</w:t>
      </w:r>
    </w:p>
    <w:p w14:paraId="59898FE0" w14:textId="0D615D51" w:rsidR="00977C7E" w:rsidRDefault="00977C7E" w:rsidP="002408E8">
      <w:pPr>
        <w:rPr>
          <w:rFonts w:ascii="Lucida Bright" w:hAnsi="Lucida Bright"/>
          <w:sz w:val="20"/>
          <w:szCs w:val="20"/>
        </w:rPr>
      </w:pPr>
    </w:p>
    <w:p w14:paraId="6B45B734" w14:textId="1FAFBA79" w:rsidR="00977C7E" w:rsidRDefault="005F2B9E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 xml:space="preserve">Kay Wall reported she has submitted the Interlocal Agreement between Carlton Landing </w:t>
      </w:r>
      <w:r>
        <w:rPr>
          <w:rFonts w:ascii="Lucida Bright" w:hAnsi="Lucida Bright"/>
          <w:sz w:val="20"/>
          <w:szCs w:val="20"/>
        </w:rPr>
        <w:tab/>
        <w:t xml:space="preserve">and Pittsburg County to the secretary of the Pittsburg County Board of Commissioners.  </w:t>
      </w:r>
      <w:r>
        <w:rPr>
          <w:rFonts w:ascii="Lucida Bright" w:hAnsi="Lucida Bright"/>
          <w:sz w:val="20"/>
          <w:szCs w:val="20"/>
        </w:rPr>
        <w:tab/>
        <w:t xml:space="preserve">The agreement is to assist with the paving of the entrance and exit road.  There has </w:t>
      </w:r>
      <w:r>
        <w:rPr>
          <w:rFonts w:ascii="Lucida Bright" w:hAnsi="Lucida Bright"/>
          <w:sz w:val="20"/>
          <w:szCs w:val="20"/>
        </w:rPr>
        <w:tab/>
        <w:t>been no response back.  Kay will follow up.</w:t>
      </w:r>
    </w:p>
    <w:p w14:paraId="4D7E9D5C" w14:textId="51706481" w:rsidR="002408E8" w:rsidRPr="007A4890" w:rsidRDefault="002408E8" w:rsidP="002408E8">
      <w:pPr>
        <w:rPr>
          <w:rFonts w:ascii="Lucida Bright" w:hAnsi="Lucida Bright"/>
          <w:color w:val="008000"/>
          <w:sz w:val="20"/>
          <w:szCs w:val="20"/>
        </w:rPr>
      </w:pPr>
    </w:p>
    <w:p w14:paraId="0D67A632" w14:textId="6CBA198D" w:rsidR="002408E8" w:rsidRDefault="005D18B8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12</w:t>
      </w:r>
      <w:r w:rsidR="002408E8" w:rsidRPr="007A4890">
        <w:rPr>
          <w:rFonts w:ascii="Lucida Bright" w:hAnsi="Lucida Bright"/>
          <w:sz w:val="20"/>
          <w:szCs w:val="20"/>
        </w:rPr>
        <w:t xml:space="preserve">.  </w:t>
      </w:r>
      <w:r w:rsidR="002408E8" w:rsidRPr="007A4890">
        <w:rPr>
          <w:rFonts w:ascii="Lucida Bright" w:hAnsi="Lucida Bright"/>
          <w:sz w:val="20"/>
          <w:szCs w:val="20"/>
        </w:rPr>
        <w:tab/>
        <w:t>Opportunity for public comment.</w:t>
      </w:r>
      <w:r w:rsidR="005F2B9E">
        <w:rPr>
          <w:rFonts w:ascii="Lucida Bright" w:hAnsi="Lucida Bright"/>
          <w:sz w:val="20"/>
          <w:szCs w:val="20"/>
        </w:rPr>
        <w:t xml:space="preserve">  None</w:t>
      </w:r>
    </w:p>
    <w:p w14:paraId="5C5F827C" w14:textId="4ED806E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</w:p>
    <w:p w14:paraId="571DC356" w14:textId="42384D4E" w:rsidR="002408E8" w:rsidRDefault="005D18B8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lastRenderedPageBreak/>
        <w:t>13</w:t>
      </w:r>
      <w:r w:rsidR="002408E8" w:rsidRPr="007A4890">
        <w:rPr>
          <w:rFonts w:ascii="Lucida Bright" w:hAnsi="Lucida Bright"/>
          <w:sz w:val="20"/>
          <w:szCs w:val="20"/>
        </w:rPr>
        <w:t xml:space="preserve">.  </w:t>
      </w:r>
      <w:r w:rsidR="002408E8" w:rsidRPr="007A4890">
        <w:rPr>
          <w:rFonts w:ascii="Lucida Bright" w:hAnsi="Lucida Bright"/>
          <w:sz w:val="20"/>
          <w:szCs w:val="20"/>
        </w:rPr>
        <w:tab/>
        <w:t xml:space="preserve">Comments and questions by Governing Body members regarding items for future </w:t>
      </w:r>
      <w:r w:rsidR="002408E8">
        <w:rPr>
          <w:rFonts w:ascii="Lucida Bright" w:hAnsi="Lucida Bright"/>
          <w:sz w:val="20"/>
          <w:szCs w:val="20"/>
        </w:rPr>
        <w:tab/>
      </w:r>
      <w:r w:rsidR="002408E8" w:rsidRPr="007A4890">
        <w:rPr>
          <w:rFonts w:ascii="Lucida Bright" w:hAnsi="Lucida Bright"/>
          <w:sz w:val="20"/>
          <w:szCs w:val="20"/>
        </w:rPr>
        <w:t>consideration.</w:t>
      </w:r>
      <w:r w:rsidR="005F2B9E">
        <w:rPr>
          <w:rFonts w:ascii="Lucida Bright" w:hAnsi="Lucida Bright"/>
          <w:sz w:val="20"/>
          <w:szCs w:val="20"/>
        </w:rPr>
        <w:t xml:space="preserve">  None</w:t>
      </w:r>
    </w:p>
    <w:p w14:paraId="2BDB907C" w14:textId="72B88B29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</w:p>
    <w:p w14:paraId="2142C183" w14:textId="1F31BCAD" w:rsidR="002408E8" w:rsidRPr="007A4890" w:rsidRDefault="005D18B8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14</w:t>
      </w:r>
      <w:r w:rsidR="002408E8" w:rsidRPr="007A4890">
        <w:rPr>
          <w:rFonts w:ascii="Lucida Bright" w:hAnsi="Lucida Bright"/>
          <w:sz w:val="20"/>
          <w:szCs w:val="20"/>
        </w:rPr>
        <w:t xml:space="preserve">.  </w:t>
      </w:r>
      <w:r w:rsidR="002408E8" w:rsidRPr="007A4890">
        <w:rPr>
          <w:rFonts w:ascii="Lucida Bright" w:hAnsi="Lucida Bright"/>
          <w:sz w:val="20"/>
          <w:szCs w:val="20"/>
        </w:rPr>
        <w:tab/>
        <w:t xml:space="preserve">New Business:  Any matter not known about or which could not have been reasonably </w:t>
      </w:r>
      <w:r w:rsidR="002408E8">
        <w:rPr>
          <w:rFonts w:ascii="Lucida Bright" w:hAnsi="Lucida Bright"/>
          <w:sz w:val="20"/>
          <w:szCs w:val="20"/>
        </w:rPr>
        <w:tab/>
        <w:t xml:space="preserve">foreseen </w:t>
      </w:r>
      <w:r w:rsidR="002408E8" w:rsidRPr="007A4890">
        <w:rPr>
          <w:rFonts w:ascii="Lucida Bright" w:hAnsi="Lucida Bright"/>
          <w:sz w:val="20"/>
          <w:szCs w:val="20"/>
        </w:rPr>
        <w:t>prior to the time of posting.</w:t>
      </w:r>
      <w:r w:rsidR="005F2B9E">
        <w:rPr>
          <w:rFonts w:ascii="Lucida Bright" w:hAnsi="Lucida Bright"/>
          <w:sz w:val="20"/>
          <w:szCs w:val="20"/>
        </w:rPr>
        <w:t xml:space="preserve">  None</w:t>
      </w:r>
    </w:p>
    <w:p w14:paraId="1E745976" w14:textId="70DF7C8D" w:rsidR="004B4CD1" w:rsidRDefault="004B4CD1" w:rsidP="002408E8">
      <w:pPr>
        <w:rPr>
          <w:rFonts w:ascii="Lucida Bright" w:hAnsi="Lucida Bright"/>
          <w:sz w:val="20"/>
          <w:szCs w:val="20"/>
        </w:rPr>
      </w:pPr>
    </w:p>
    <w:p w14:paraId="28277E47" w14:textId="2C384D15" w:rsidR="002408E8" w:rsidRDefault="005D18B8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15</w:t>
      </w:r>
      <w:r w:rsidR="002408E8" w:rsidRPr="007A4890">
        <w:rPr>
          <w:rFonts w:ascii="Lucida Bright" w:hAnsi="Lucida Bright"/>
          <w:sz w:val="20"/>
          <w:szCs w:val="20"/>
        </w:rPr>
        <w:t xml:space="preserve">.  </w:t>
      </w:r>
      <w:r w:rsidR="002408E8" w:rsidRPr="007A4890">
        <w:rPr>
          <w:rFonts w:ascii="Lucida Bright" w:hAnsi="Lucida Bright"/>
          <w:sz w:val="20"/>
          <w:szCs w:val="20"/>
        </w:rPr>
        <w:tab/>
        <w:t>Adjournment</w:t>
      </w:r>
    </w:p>
    <w:p w14:paraId="06F1F5A0" w14:textId="0B68AA2F" w:rsidR="00977C7E" w:rsidRDefault="00977C7E" w:rsidP="002408E8">
      <w:pPr>
        <w:rPr>
          <w:rFonts w:ascii="Lucida Bright" w:hAnsi="Lucida Bright"/>
          <w:sz w:val="20"/>
          <w:szCs w:val="20"/>
        </w:rPr>
      </w:pPr>
    </w:p>
    <w:p w14:paraId="35F878A5" w14:textId="7BEA7817" w:rsidR="00977C7E" w:rsidRDefault="00977C7E" w:rsidP="00977C7E">
      <w:pPr>
        <w:pStyle w:val="ListParagraph"/>
        <w:ind w:left="432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Pr="00482D89">
        <w:rPr>
          <w:rFonts w:ascii="Lucida Bright" w:hAnsi="Lucida Bright"/>
          <w:sz w:val="20"/>
          <w:szCs w:val="20"/>
        </w:rPr>
        <w:t>There being no further business, a motion was made and s</w:t>
      </w:r>
      <w:r>
        <w:rPr>
          <w:rFonts w:ascii="Lucida Bright" w:hAnsi="Lucida Bright"/>
          <w:sz w:val="20"/>
          <w:szCs w:val="20"/>
        </w:rPr>
        <w:t xml:space="preserve">econded to adjourn the </w:t>
      </w:r>
      <w:r>
        <w:rPr>
          <w:rFonts w:ascii="Lucida Bright" w:hAnsi="Lucida Bright"/>
          <w:sz w:val="20"/>
          <w:szCs w:val="20"/>
        </w:rPr>
        <w:tab/>
        <w:t xml:space="preserve">meeting </w:t>
      </w:r>
      <w:r w:rsidRPr="00482D89">
        <w:rPr>
          <w:rFonts w:ascii="Lucida Bright" w:hAnsi="Lucida Bright"/>
          <w:sz w:val="20"/>
          <w:szCs w:val="20"/>
        </w:rPr>
        <w:t xml:space="preserve">at </w:t>
      </w:r>
      <w:r w:rsidR="005F2B9E">
        <w:rPr>
          <w:rFonts w:ascii="Lucida Bright" w:hAnsi="Lucida Bright"/>
          <w:sz w:val="20"/>
          <w:szCs w:val="20"/>
        </w:rPr>
        <w:t>9:27 a.m., August 18</w:t>
      </w:r>
      <w:r w:rsidRPr="00482D89">
        <w:rPr>
          <w:rFonts w:ascii="Lucida Bright" w:hAnsi="Lucida Bright"/>
          <w:sz w:val="20"/>
          <w:szCs w:val="20"/>
        </w:rPr>
        <w:t>, 2</w:t>
      </w:r>
      <w:r>
        <w:rPr>
          <w:rFonts w:ascii="Lucida Bright" w:hAnsi="Lucida Bright"/>
          <w:sz w:val="20"/>
          <w:szCs w:val="20"/>
        </w:rPr>
        <w:t>018</w:t>
      </w:r>
    </w:p>
    <w:p w14:paraId="18392DBB" w14:textId="77777777" w:rsidR="00977C7E" w:rsidRPr="007A4890" w:rsidRDefault="00977C7E" w:rsidP="00977C7E">
      <w:pPr>
        <w:rPr>
          <w:rFonts w:ascii="Lucida Bright" w:hAnsi="Lucida Bright"/>
          <w:sz w:val="20"/>
          <w:szCs w:val="20"/>
        </w:rPr>
      </w:pPr>
    </w:p>
    <w:p w14:paraId="649C25F7" w14:textId="77777777" w:rsidR="00977C7E" w:rsidRPr="007A4890" w:rsidRDefault="00977C7E" w:rsidP="00977C7E">
      <w:pPr>
        <w:rPr>
          <w:rFonts w:ascii="Lucida Bright" w:hAnsi="Lucida Bright"/>
          <w:sz w:val="20"/>
          <w:szCs w:val="20"/>
        </w:rPr>
      </w:pPr>
    </w:p>
    <w:p w14:paraId="55695610" w14:textId="77777777" w:rsidR="00977C7E" w:rsidRDefault="00977C7E" w:rsidP="00977C7E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45177BC7" w14:textId="77777777" w:rsidR="00977C7E" w:rsidRPr="003C4F36" w:rsidRDefault="00977C7E" w:rsidP="00977C7E">
      <w:pPr>
        <w:rPr>
          <w:rFonts w:ascii="Helvetica" w:hAnsi="Helvetica"/>
          <w:sz w:val="20"/>
          <w:szCs w:val="20"/>
        </w:rPr>
      </w:pPr>
      <w:r w:rsidRPr="003C4F36">
        <w:rPr>
          <w:rFonts w:ascii="Helvetica" w:hAnsi="Helvetica"/>
          <w:sz w:val="20"/>
          <w:szCs w:val="20"/>
        </w:rPr>
        <w:t>__________</w:t>
      </w:r>
      <w:r>
        <w:rPr>
          <w:rFonts w:ascii="Helvetica" w:hAnsi="Helvetica"/>
          <w:sz w:val="20"/>
          <w:szCs w:val="20"/>
        </w:rPr>
        <w:t>________________________________</w:t>
      </w:r>
    </w:p>
    <w:p w14:paraId="30F46493" w14:textId="77777777" w:rsidR="00977C7E" w:rsidRPr="00BF7ACC" w:rsidRDefault="00977C7E" w:rsidP="00977C7E">
      <w:pPr>
        <w:rPr>
          <w:rFonts w:ascii="Lucida Bright" w:hAnsi="Lucida Bright"/>
          <w:sz w:val="20"/>
          <w:szCs w:val="20"/>
        </w:rPr>
      </w:pPr>
      <w:r w:rsidRPr="00BF7ACC">
        <w:rPr>
          <w:rFonts w:ascii="Lucida Bright" w:hAnsi="Lucida Bright"/>
          <w:sz w:val="20"/>
          <w:szCs w:val="20"/>
        </w:rPr>
        <w:t>Mayor</w:t>
      </w:r>
    </w:p>
    <w:p w14:paraId="2AC328BB" w14:textId="77777777" w:rsidR="00977C7E" w:rsidRPr="00BF7ACC" w:rsidRDefault="00977C7E" w:rsidP="00977C7E">
      <w:pPr>
        <w:rPr>
          <w:rFonts w:ascii="Lucida Bright" w:hAnsi="Lucida Bright"/>
          <w:sz w:val="20"/>
          <w:szCs w:val="20"/>
        </w:rPr>
      </w:pPr>
    </w:p>
    <w:p w14:paraId="1BFE52CC" w14:textId="77777777" w:rsidR="00977C7E" w:rsidRPr="00BF7ACC" w:rsidRDefault="00977C7E" w:rsidP="00977C7E">
      <w:pPr>
        <w:rPr>
          <w:rFonts w:ascii="Lucida Bright" w:hAnsi="Lucida Bright"/>
          <w:sz w:val="20"/>
          <w:szCs w:val="20"/>
        </w:rPr>
      </w:pPr>
      <w:r w:rsidRPr="00BF7ACC">
        <w:rPr>
          <w:rFonts w:ascii="Lucida Bright" w:hAnsi="Lucida Bright"/>
          <w:sz w:val="20"/>
          <w:szCs w:val="20"/>
        </w:rPr>
        <w:t>Attest:</w:t>
      </w:r>
    </w:p>
    <w:p w14:paraId="06BB0CD1" w14:textId="77777777" w:rsidR="00977C7E" w:rsidRPr="003C4F36" w:rsidRDefault="00977C7E" w:rsidP="00977C7E">
      <w:pPr>
        <w:rPr>
          <w:rFonts w:ascii="Helvetica" w:hAnsi="Helvetica"/>
          <w:sz w:val="20"/>
          <w:szCs w:val="20"/>
        </w:rPr>
      </w:pPr>
    </w:p>
    <w:p w14:paraId="50E763F3" w14:textId="77777777" w:rsidR="00977C7E" w:rsidRPr="003C4F36" w:rsidRDefault="00977C7E" w:rsidP="00977C7E">
      <w:pPr>
        <w:rPr>
          <w:rFonts w:ascii="Helvetica" w:hAnsi="Helvetica"/>
          <w:sz w:val="20"/>
          <w:szCs w:val="20"/>
        </w:rPr>
      </w:pPr>
      <w:r w:rsidRPr="003C4F36">
        <w:rPr>
          <w:rFonts w:ascii="Helvetica" w:hAnsi="Helvetica"/>
          <w:sz w:val="20"/>
          <w:szCs w:val="20"/>
        </w:rPr>
        <w:t>__________________________________________</w:t>
      </w:r>
    </w:p>
    <w:p w14:paraId="57F239B1" w14:textId="6B63BE21" w:rsidR="00977C7E" w:rsidRDefault="00977C7E" w:rsidP="00977C7E">
      <w:pPr>
        <w:rPr>
          <w:rFonts w:ascii="Lucida Bright" w:hAnsi="Lucida Bright"/>
          <w:sz w:val="20"/>
          <w:szCs w:val="20"/>
        </w:rPr>
      </w:pPr>
      <w:r w:rsidRPr="00BF7ACC">
        <w:rPr>
          <w:rFonts w:ascii="Lucida Bright" w:hAnsi="Lucida Bright"/>
          <w:sz w:val="20"/>
          <w:szCs w:val="20"/>
        </w:rPr>
        <w:t>Town Clerk</w:t>
      </w:r>
    </w:p>
    <w:p w14:paraId="6C81E408" w14:textId="4E160469" w:rsidR="00C87624" w:rsidRDefault="00C87624" w:rsidP="00977C7E">
      <w:pPr>
        <w:rPr>
          <w:rFonts w:ascii="Lucida Bright" w:hAnsi="Lucida Bright"/>
          <w:sz w:val="20"/>
          <w:szCs w:val="20"/>
        </w:rPr>
      </w:pPr>
    </w:p>
    <w:p w14:paraId="3DB41393" w14:textId="77777777" w:rsidR="00C87624" w:rsidRDefault="00C87624" w:rsidP="00977C7E">
      <w:pPr>
        <w:rPr>
          <w:rFonts w:ascii="Lucida Bright" w:hAnsi="Lucida Bright"/>
          <w:sz w:val="20"/>
          <w:szCs w:val="20"/>
        </w:rPr>
      </w:pPr>
    </w:p>
    <w:p w14:paraId="684A508C" w14:textId="0600FB41" w:rsidR="00C87624" w:rsidRDefault="00C87624" w:rsidP="00977C7E">
      <w:pPr>
        <w:rPr>
          <w:rFonts w:ascii="Lucida Bright" w:hAnsi="Lucida Bright"/>
          <w:sz w:val="20"/>
          <w:szCs w:val="20"/>
        </w:rPr>
      </w:pPr>
    </w:p>
    <w:p w14:paraId="6EB3B1C5" w14:textId="75998148" w:rsidR="00C87624" w:rsidRPr="00BF7ACC" w:rsidRDefault="00C87624" w:rsidP="00977C7E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noProof/>
          <w:sz w:val="20"/>
          <w:szCs w:val="20"/>
        </w:rPr>
        <w:lastRenderedPageBreak/>
        <w:drawing>
          <wp:inline distT="0" distB="0" distL="0" distR="0" wp14:anchorId="1D01A663" wp14:editId="62F1A56A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of CL Finance Stmts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C2208" w14:textId="77777777" w:rsidR="00977C7E" w:rsidRPr="00357650" w:rsidRDefault="00977C7E" w:rsidP="00977C7E">
      <w:pPr>
        <w:rPr>
          <w:rFonts w:ascii="Helvetica" w:hAnsi="Helvetica"/>
          <w:sz w:val="20"/>
          <w:szCs w:val="20"/>
        </w:rPr>
      </w:pPr>
    </w:p>
    <w:p w14:paraId="4955833F" w14:textId="7098EE3C" w:rsidR="00977C7E" w:rsidRPr="007A4890" w:rsidRDefault="00977C7E" w:rsidP="002408E8">
      <w:pPr>
        <w:rPr>
          <w:rFonts w:ascii="Lucida Bright" w:hAnsi="Lucida Bright"/>
          <w:sz w:val="20"/>
          <w:szCs w:val="20"/>
        </w:rPr>
      </w:pPr>
    </w:p>
    <w:p w14:paraId="0E244522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</w:p>
    <w:p w14:paraId="207CECF0" w14:textId="77777777" w:rsidR="00937BF3" w:rsidRDefault="00937BF3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739A86E1" w14:textId="7A6A3F48" w:rsidR="00937BF3" w:rsidRDefault="00C87624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  <w:r w:rsidRPr="00C87624">
        <w:rPr>
          <w:rFonts w:ascii="Lucida Bright" w:hAnsi="Lucida Bright"/>
          <w:b/>
          <w:noProof/>
          <w:color w:val="000000"/>
          <w:sz w:val="20"/>
          <w:szCs w:val="20"/>
        </w:rPr>
        <w:drawing>
          <wp:inline distT="0" distB="0" distL="0" distR="0" wp14:anchorId="590AA650" wp14:editId="2B891653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561D3" w14:textId="77777777" w:rsidR="00937BF3" w:rsidRDefault="00937BF3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3CF68756" w14:textId="77777777" w:rsidR="00937BF3" w:rsidRDefault="00937BF3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58B2C41C" w14:textId="77777777" w:rsidR="00937BF3" w:rsidRDefault="00937BF3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062718FD" w14:textId="74112E60" w:rsidR="002408E8" w:rsidRDefault="00967723" w:rsidP="002408E8">
      <w:pPr>
        <w:jc w:val="both"/>
        <w:rPr>
          <w:rFonts w:ascii="Lucida Bright" w:hAnsi="Lucida Bright"/>
          <w:b/>
          <w:sz w:val="20"/>
          <w:szCs w:val="20"/>
        </w:rPr>
      </w:pPr>
      <w:r w:rsidRPr="00967723">
        <w:rPr>
          <w:rFonts w:ascii="Lucida Bright" w:hAnsi="Lucida Bright"/>
          <w:b/>
          <w:noProof/>
          <w:sz w:val="20"/>
          <w:szCs w:val="20"/>
        </w:rPr>
        <w:drawing>
          <wp:inline distT="0" distB="0" distL="0" distR="0" wp14:anchorId="42506E95" wp14:editId="4825FABE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D1388" w14:textId="26532F96" w:rsidR="00967723" w:rsidRDefault="00967723" w:rsidP="002408E8">
      <w:pPr>
        <w:jc w:val="both"/>
        <w:rPr>
          <w:rFonts w:ascii="Lucida Bright" w:hAnsi="Lucida Bright"/>
          <w:b/>
          <w:sz w:val="20"/>
          <w:szCs w:val="20"/>
        </w:rPr>
      </w:pPr>
    </w:p>
    <w:p w14:paraId="60554589" w14:textId="1EE58B62" w:rsidR="00967723" w:rsidRDefault="00967723" w:rsidP="002408E8">
      <w:pPr>
        <w:jc w:val="both"/>
        <w:rPr>
          <w:rFonts w:ascii="Lucida Bright" w:hAnsi="Lucida Bright"/>
          <w:b/>
          <w:sz w:val="20"/>
          <w:szCs w:val="20"/>
        </w:rPr>
      </w:pPr>
      <w:r w:rsidRPr="00967723">
        <w:rPr>
          <w:rFonts w:ascii="Lucida Bright" w:hAnsi="Lucida Bright"/>
          <w:b/>
          <w:noProof/>
          <w:sz w:val="20"/>
          <w:szCs w:val="20"/>
        </w:rPr>
        <w:lastRenderedPageBreak/>
        <w:drawing>
          <wp:inline distT="0" distB="0" distL="0" distR="0" wp14:anchorId="5F9ACA09" wp14:editId="0D44AE76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0F003" w14:textId="78E40D0C" w:rsidR="00967723" w:rsidRDefault="00967723" w:rsidP="002408E8">
      <w:pPr>
        <w:jc w:val="both"/>
        <w:rPr>
          <w:rFonts w:ascii="Lucida Bright" w:hAnsi="Lucida Bright"/>
          <w:b/>
          <w:sz w:val="20"/>
          <w:szCs w:val="20"/>
        </w:rPr>
      </w:pPr>
      <w:r w:rsidRPr="00967723">
        <w:rPr>
          <w:rFonts w:ascii="Lucida Bright" w:hAnsi="Lucida Bright"/>
          <w:b/>
          <w:noProof/>
          <w:sz w:val="20"/>
          <w:szCs w:val="20"/>
        </w:rPr>
        <w:lastRenderedPageBreak/>
        <w:drawing>
          <wp:inline distT="0" distB="0" distL="0" distR="0" wp14:anchorId="2BE7CAB7" wp14:editId="2603BFDB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5730E" w14:textId="5B337D1E" w:rsidR="00967723" w:rsidRDefault="00967723" w:rsidP="002408E8">
      <w:pPr>
        <w:jc w:val="both"/>
        <w:rPr>
          <w:rFonts w:ascii="Lucida Bright" w:hAnsi="Lucida Bright"/>
          <w:b/>
          <w:sz w:val="20"/>
          <w:szCs w:val="20"/>
        </w:rPr>
      </w:pPr>
    </w:p>
    <w:p w14:paraId="6153CD6D" w14:textId="088AFB2C" w:rsidR="00967723" w:rsidRDefault="00967723" w:rsidP="002408E8">
      <w:pPr>
        <w:jc w:val="both"/>
        <w:rPr>
          <w:rFonts w:ascii="Lucida Bright" w:hAnsi="Lucida Bright"/>
          <w:b/>
          <w:sz w:val="20"/>
          <w:szCs w:val="20"/>
        </w:rPr>
      </w:pPr>
      <w:r w:rsidRPr="00967723">
        <w:rPr>
          <w:rFonts w:ascii="Lucida Bright" w:hAnsi="Lucida Bright"/>
          <w:b/>
          <w:noProof/>
          <w:sz w:val="20"/>
          <w:szCs w:val="20"/>
        </w:rPr>
        <w:lastRenderedPageBreak/>
        <w:drawing>
          <wp:inline distT="0" distB="0" distL="0" distR="0" wp14:anchorId="356479AD" wp14:editId="5365EEE7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285FF" w14:textId="47F151DC" w:rsidR="00967723" w:rsidRDefault="00967723" w:rsidP="002408E8">
      <w:pPr>
        <w:jc w:val="both"/>
        <w:rPr>
          <w:rFonts w:ascii="Lucida Bright" w:hAnsi="Lucida Bright"/>
          <w:b/>
          <w:sz w:val="20"/>
          <w:szCs w:val="20"/>
        </w:rPr>
      </w:pPr>
    </w:p>
    <w:p w14:paraId="0FDE3BEB" w14:textId="7D86DD33" w:rsidR="00967723" w:rsidRDefault="00967723" w:rsidP="002408E8">
      <w:pPr>
        <w:jc w:val="both"/>
        <w:rPr>
          <w:rFonts w:ascii="Lucida Bright" w:hAnsi="Lucida Bright"/>
          <w:b/>
          <w:sz w:val="20"/>
          <w:szCs w:val="20"/>
        </w:rPr>
      </w:pPr>
      <w:r w:rsidRPr="00967723">
        <w:rPr>
          <w:rFonts w:ascii="Lucida Bright" w:hAnsi="Lucida Bright"/>
          <w:b/>
          <w:noProof/>
          <w:sz w:val="20"/>
          <w:szCs w:val="20"/>
        </w:rPr>
        <w:lastRenderedPageBreak/>
        <w:drawing>
          <wp:inline distT="0" distB="0" distL="0" distR="0" wp14:anchorId="4F5BBC70" wp14:editId="14C73CB3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0F539" w14:textId="062C63C0" w:rsidR="00C4502A" w:rsidRDefault="00C4502A" w:rsidP="002408E8">
      <w:pPr>
        <w:jc w:val="both"/>
        <w:rPr>
          <w:rFonts w:ascii="Lucida Bright" w:hAnsi="Lucida Bright"/>
          <w:b/>
          <w:sz w:val="20"/>
          <w:szCs w:val="20"/>
        </w:rPr>
      </w:pPr>
    </w:p>
    <w:p w14:paraId="6FFB80A2" w14:textId="64E0EBC0" w:rsidR="00C4502A" w:rsidRPr="001B7201" w:rsidRDefault="00C4502A" w:rsidP="002408E8">
      <w:pPr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noProof/>
          <w:sz w:val="20"/>
          <w:szCs w:val="20"/>
        </w:rPr>
        <w:lastRenderedPageBreak/>
        <w:drawing>
          <wp:inline distT="0" distB="0" distL="0" distR="0" wp14:anchorId="23C0FF7D" wp14:editId="0D3D0168">
            <wp:extent cx="5943600" cy="769429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ansportation Grant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02A" w:rsidRPr="001B7201" w:rsidSect="00937B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30AA6" w14:textId="77777777" w:rsidR="001F6F0C" w:rsidRDefault="001F6F0C">
      <w:r>
        <w:separator/>
      </w:r>
    </w:p>
  </w:endnote>
  <w:endnote w:type="continuationSeparator" w:id="0">
    <w:p w14:paraId="5D8EBDAD" w14:textId="77777777" w:rsidR="001F6F0C" w:rsidRDefault="001F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4B6C" w14:textId="77777777" w:rsidR="00294494" w:rsidRDefault="002408E8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5F1DBD" w14:textId="77777777" w:rsidR="00294494" w:rsidRDefault="003F4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F7691" w14:textId="77777777" w:rsidR="00937BF3" w:rsidRDefault="004737B1" w:rsidP="00937BF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08.18.18 Agenda Sp Mtg CL BOT</w:t>
    </w:r>
  </w:p>
  <w:p w14:paraId="1B947969" w14:textId="77777777" w:rsidR="004737B1" w:rsidRPr="00937BF3" w:rsidRDefault="004737B1" w:rsidP="00937BF3">
    <w:pPr>
      <w:pStyle w:val="Footer"/>
      <w:jc w:val="right"/>
      <w:rPr>
        <w:sz w:val="20"/>
        <w:szCs w:val="20"/>
      </w:rPr>
    </w:pPr>
    <w:r w:rsidRPr="004737B1">
      <w:rPr>
        <w:sz w:val="20"/>
        <w:szCs w:val="20"/>
      </w:rPr>
      <w:t xml:space="preserve">Page </w:t>
    </w:r>
    <w:r w:rsidRPr="004737B1">
      <w:rPr>
        <w:sz w:val="20"/>
        <w:szCs w:val="20"/>
      </w:rPr>
      <w:fldChar w:fldCharType="begin"/>
    </w:r>
    <w:r w:rsidRPr="004737B1">
      <w:rPr>
        <w:sz w:val="20"/>
        <w:szCs w:val="20"/>
      </w:rPr>
      <w:instrText xml:space="preserve"> PAGE </w:instrText>
    </w:r>
    <w:r w:rsidRPr="004737B1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4737B1">
      <w:rPr>
        <w:sz w:val="20"/>
        <w:szCs w:val="20"/>
      </w:rPr>
      <w:fldChar w:fldCharType="end"/>
    </w:r>
    <w:r w:rsidRPr="004737B1">
      <w:rPr>
        <w:sz w:val="20"/>
        <w:szCs w:val="20"/>
      </w:rPr>
      <w:t xml:space="preserve"> of </w:t>
    </w:r>
    <w:r w:rsidRPr="004737B1">
      <w:rPr>
        <w:sz w:val="20"/>
        <w:szCs w:val="20"/>
      </w:rPr>
      <w:fldChar w:fldCharType="begin"/>
    </w:r>
    <w:r w:rsidRPr="004737B1">
      <w:rPr>
        <w:sz w:val="20"/>
        <w:szCs w:val="20"/>
      </w:rPr>
      <w:instrText xml:space="preserve"> NUMPAGES </w:instrText>
    </w:r>
    <w:r w:rsidRPr="004737B1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737B1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7F875" w14:textId="77777777" w:rsidR="00937BF3" w:rsidRDefault="00937BF3" w:rsidP="00937BF3">
    <w:pPr>
      <w:pStyle w:val="Footer"/>
      <w:jc w:val="right"/>
      <w:rPr>
        <w:sz w:val="20"/>
        <w:szCs w:val="20"/>
      </w:rPr>
    </w:pPr>
    <w:r w:rsidRPr="00937BF3">
      <w:rPr>
        <w:sz w:val="20"/>
        <w:szCs w:val="20"/>
      </w:rPr>
      <w:t xml:space="preserve">08.18.18 </w:t>
    </w:r>
    <w:r>
      <w:rPr>
        <w:sz w:val="20"/>
        <w:szCs w:val="20"/>
      </w:rPr>
      <w:t>Agenda Sp Mtg CL BOT</w:t>
    </w:r>
  </w:p>
  <w:p w14:paraId="1BC36AD6" w14:textId="77777777" w:rsidR="00937BF3" w:rsidRPr="00937BF3" w:rsidRDefault="00937BF3" w:rsidP="00937BF3">
    <w:pPr>
      <w:pStyle w:val="Footer"/>
      <w:jc w:val="right"/>
      <w:rPr>
        <w:sz w:val="20"/>
        <w:szCs w:val="20"/>
      </w:rPr>
    </w:pPr>
    <w:r w:rsidRPr="00937BF3">
      <w:rPr>
        <w:sz w:val="20"/>
        <w:szCs w:val="20"/>
      </w:rPr>
      <w:t xml:space="preserve">Page </w:t>
    </w:r>
    <w:r w:rsidRPr="00937BF3">
      <w:rPr>
        <w:sz w:val="20"/>
        <w:szCs w:val="20"/>
      </w:rPr>
      <w:fldChar w:fldCharType="begin"/>
    </w:r>
    <w:r w:rsidRPr="00937BF3">
      <w:rPr>
        <w:sz w:val="20"/>
        <w:szCs w:val="20"/>
      </w:rPr>
      <w:instrText xml:space="preserve"> PAGE </w:instrText>
    </w:r>
    <w:r w:rsidRPr="00937BF3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937BF3">
      <w:rPr>
        <w:sz w:val="20"/>
        <w:szCs w:val="20"/>
      </w:rPr>
      <w:fldChar w:fldCharType="end"/>
    </w:r>
    <w:r w:rsidRPr="00937BF3">
      <w:rPr>
        <w:sz w:val="20"/>
        <w:szCs w:val="20"/>
      </w:rPr>
      <w:t xml:space="preserve"> of </w:t>
    </w:r>
    <w:r w:rsidRPr="00937BF3">
      <w:rPr>
        <w:sz w:val="20"/>
        <w:szCs w:val="20"/>
      </w:rPr>
      <w:fldChar w:fldCharType="begin"/>
    </w:r>
    <w:r w:rsidRPr="00937BF3">
      <w:rPr>
        <w:sz w:val="20"/>
        <w:szCs w:val="20"/>
      </w:rPr>
      <w:instrText xml:space="preserve"> NUMPAGES </w:instrText>
    </w:r>
    <w:r w:rsidRPr="00937BF3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937BF3">
      <w:rPr>
        <w:sz w:val="20"/>
        <w:szCs w:val="20"/>
      </w:rPr>
      <w:fldChar w:fldCharType="end"/>
    </w:r>
  </w:p>
  <w:p w14:paraId="32E64E6A" w14:textId="77777777" w:rsidR="00937BF3" w:rsidRDefault="00937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82E3A" w14:textId="77777777" w:rsidR="001F6F0C" w:rsidRDefault="001F6F0C">
      <w:r>
        <w:separator/>
      </w:r>
    </w:p>
  </w:footnote>
  <w:footnote w:type="continuationSeparator" w:id="0">
    <w:p w14:paraId="3AA9C4BD" w14:textId="77777777" w:rsidR="001F6F0C" w:rsidRDefault="001F6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D2B9" w14:textId="0A062006" w:rsidR="00B67091" w:rsidRDefault="00B67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154EC" w14:textId="28074831" w:rsidR="00B67091" w:rsidRDefault="00B670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A88F7" w14:textId="1D380AE1" w:rsidR="00B67091" w:rsidRDefault="00B670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35"/>
    <w:rsid w:val="000B5F54"/>
    <w:rsid w:val="001C0822"/>
    <w:rsid w:val="001C0838"/>
    <w:rsid w:val="001F6F0C"/>
    <w:rsid w:val="002408E8"/>
    <w:rsid w:val="00280A98"/>
    <w:rsid w:val="00327080"/>
    <w:rsid w:val="003A2F99"/>
    <w:rsid w:val="003C32D1"/>
    <w:rsid w:val="003E3553"/>
    <w:rsid w:val="003F4D80"/>
    <w:rsid w:val="004737B1"/>
    <w:rsid w:val="004B4CD1"/>
    <w:rsid w:val="005150DF"/>
    <w:rsid w:val="00565349"/>
    <w:rsid w:val="005D18B8"/>
    <w:rsid w:val="005F2B9E"/>
    <w:rsid w:val="00612535"/>
    <w:rsid w:val="00622F5B"/>
    <w:rsid w:val="006772AD"/>
    <w:rsid w:val="006900FA"/>
    <w:rsid w:val="006C2063"/>
    <w:rsid w:val="006F06C9"/>
    <w:rsid w:val="00737494"/>
    <w:rsid w:val="0074212D"/>
    <w:rsid w:val="0087367B"/>
    <w:rsid w:val="008D5685"/>
    <w:rsid w:val="008D7E33"/>
    <w:rsid w:val="00937BF3"/>
    <w:rsid w:val="00967723"/>
    <w:rsid w:val="00977C7E"/>
    <w:rsid w:val="009A7F2E"/>
    <w:rsid w:val="00A011DD"/>
    <w:rsid w:val="00AD285D"/>
    <w:rsid w:val="00AF09D2"/>
    <w:rsid w:val="00B67091"/>
    <w:rsid w:val="00B9223E"/>
    <w:rsid w:val="00C049CE"/>
    <w:rsid w:val="00C4502A"/>
    <w:rsid w:val="00C87624"/>
    <w:rsid w:val="00CB328C"/>
    <w:rsid w:val="00CF5734"/>
    <w:rsid w:val="00D42CD1"/>
    <w:rsid w:val="00E11698"/>
    <w:rsid w:val="00FD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CBED8"/>
  <w14:defaultImageDpi w14:val="32767"/>
  <w15:chartTrackingRefBased/>
  <w15:docId w15:val="{DD8C1FAC-78F8-C24D-B7BF-F7D578B4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08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08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8E8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2408E8"/>
  </w:style>
  <w:style w:type="paragraph" w:styleId="Header">
    <w:name w:val="header"/>
    <w:basedOn w:val="Normal"/>
    <w:link w:val="HeaderChar"/>
    <w:uiPriority w:val="99"/>
    <w:unhideWhenUsed/>
    <w:rsid w:val="00937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BF3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4212D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C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pua/Library/Group%20Containers/UBF8T346G9.Office/User%20Content.localized/Templates.localized/CL%20Agenda:Notice%20BO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 Agenda:Notice BOT Template.dotx</Template>
  <TotalTime>109</TotalTime>
  <Pages>11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Chinnici</dc:creator>
  <cp:keywords/>
  <dc:description/>
  <cp:lastModifiedBy>Jan Summers</cp:lastModifiedBy>
  <cp:revision>17</cp:revision>
  <cp:lastPrinted>2018-08-13T19:13:00Z</cp:lastPrinted>
  <dcterms:created xsi:type="dcterms:W3CDTF">2018-08-12T23:03:00Z</dcterms:created>
  <dcterms:modified xsi:type="dcterms:W3CDTF">2018-09-17T18:41:00Z</dcterms:modified>
</cp:coreProperties>
</file>