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5491" w14:textId="77777777" w:rsidR="00F058AC" w:rsidRDefault="00F058AC" w:rsidP="00F058AC">
      <w:pPr>
        <w:jc w:val="center"/>
        <w:rPr>
          <w:rFonts w:ascii="Helvetica" w:hAnsi="Helvetica"/>
          <w:b/>
          <w:sz w:val="20"/>
          <w:szCs w:val="20"/>
        </w:rPr>
      </w:pPr>
      <w:r w:rsidRPr="00A421B9">
        <w:rPr>
          <w:rFonts w:ascii="Helvetica" w:hAnsi="Helvetica"/>
          <w:b/>
          <w:sz w:val="20"/>
          <w:szCs w:val="20"/>
        </w:rPr>
        <w:t>TOWN OF CARLTON LANDING</w:t>
      </w:r>
    </w:p>
    <w:p w14:paraId="267880C4" w14:textId="77777777" w:rsidR="00CA596A" w:rsidRDefault="00CA596A" w:rsidP="00F058AC">
      <w:pPr>
        <w:jc w:val="center"/>
        <w:rPr>
          <w:rFonts w:ascii="Helvetica" w:hAnsi="Helvetica"/>
          <w:b/>
          <w:sz w:val="20"/>
          <w:szCs w:val="20"/>
        </w:rPr>
      </w:pPr>
    </w:p>
    <w:p w14:paraId="494B66DC" w14:textId="354D3752" w:rsidR="00CA596A" w:rsidRPr="00A421B9" w:rsidRDefault="00CA596A" w:rsidP="00F058AC">
      <w:pPr>
        <w:jc w:val="center"/>
        <w:rPr>
          <w:rFonts w:ascii="Helvetica" w:hAnsi="Helvetica"/>
          <w:b/>
          <w:sz w:val="20"/>
          <w:szCs w:val="20"/>
        </w:rPr>
      </w:pPr>
    </w:p>
    <w:p w14:paraId="7513FA17" w14:textId="3DB4026C" w:rsidR="00F058AC" w:rsidRPr="00A421B9" w:rsidRDefault="00670697" w:rsidP="00F058AC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Public Hearing Regarding Budget for Fiscal Year 2017-2018</w:t>
      </w:r>
    </w:p>
    <w:p w14:paraId="141C80A4" w14:textId="77777777" w:rsidR="00670697" w:rsidRDefault="00670697" w:rsidP="00F058AC">
      <w:pPr>
        <w:jc w:val="center"/>
        <w:rPr>
          <w:rFonts w:ascii="Helvetica" w:hAnsi="Helvetica"/>
          <w:sz w:val="20"/>
          <w:szCs w:val="20"/>
        </w:rPr>
      </w:pPr>
    </w:p>
    <w:p w14:paraId="1A6E4622" w14:textId="77777777" w:rsidR="00F058AC" w:rsidRPr="00A421B9" w:rsidRDefault="00F058AC" w:rsidP="00F058AC">
      <w:pPr>
        <w:jc w:val="center"/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>Location: 10B Boulevard, Carlton Landing, Oklahoma, also known as</w:t>
      </w:r>
    </w:p>
    <w:p w14:paraId="138550E9" w14:textId="77777777" w:rsidR="00F058AC" w:rsidRPr="00A421B9" w:rsidRDefault="0092092A" w:rsidP="00F058AC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“School Building 1</w:t>
      </w:r>
      <w:r w:rsidR="00F058AC" w:rsidRPr="00A421B9">
        <w:rPr>
          <w:rFonts w:ascii="Helvetica" w:hAnsi="Helvetica"/>
          <w:sz w:val="20"/>
          <w:szCs w:val="20"/>
        </w:rPr>
        <w:t>”</w:t>
      </w:r>
    </w:p>
    <w:p w14:paraId="7C7DA3DA" w14:textId="26F5D687" w:rsidR="00F058AC" w:rsidRPr="00A421B9" w:rsidRDefault="00292F19" w:rsidP="00F058AC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Wednesday, June 14, 2017, 6:00</w:t>
      </w:r>
      <w:r w:rsidR="00670697">
        <w:rPr>
          <w:rFonts w:ascii="Helvetica" w:hAnsi="Helvetica"/>
          <w:sz w:val="20"/>
          <w:szCs w:val="20"/>
        </w:rPr>
        <w:t xml:space="preserve"> PM</w:t>
      </w:r>
    </w:p>
    <w:p w14:paraId="7B03DEA6" w14:textId="77777777" w:rsidR="00F058AC" w:rsidRPr="00A421B9" w:rsidRDefault="00F058AC" w:rsidP="00F058AC">
      <w:pPr>
        <w:jc w:val="center"/>
        <w:rPr>
          <w:rFonts w:ascii="Helvetica" w:hAnsi="Helvetica"/>
          <w:b/>
          <w:sz w:val="20"/>
          <w:szCs w:val="20"/>
          <w:u w:val="single"/>
        </w:rPr>
      </w:pPr>
    </w:p>
    <w:p w14:paraId="5E817B44" w14:textId="77777777" w:rsidR="00F058AC" w:rsidRPr="00A421B9" w:rsidRDefault="00F058AC" w:rsidP="00F058AC">
      <w:pPr>
        <w:jc w:val="center"/>
        <w:rPr>
          <w:rFonts w:ascii="Helvetica" w:hAnsi="Helvetica"/>
          <w:b/>
          <w:sz w:val="20"/>
          <w:szCs w:val="20"/>
          <w:u w:val="single"/>
        </w:rPr>
      </w:pPr>
      <w:r w:rsidRPr="00A421B9">
        <w:rPr>
          <w:rFonts w:ascii="Helvetica" w:hAnsi="Helvetica"/>
          <w:b/>
          <w:sz w:val="20"/>
          <w:szCs w:val="20"/>
          <w:u w:val="single"/>
        </w:rPr>
        <w:t>NOTICE AND AGENDA</w:t>
      </w:r>
    </w:p>
    <w:p w14:paraId="2862CE60" w14:textId="77777777" w:rsidR="00465273" w:rsidRPr="00A421B9" w:rsidRDefault="00465273" w:rsidP="002720C9">
      <w:pPr>
        <w:rPr>
          <w:rFonts w:ascii="Helvetica" w:hAnsi="Helvetica"/>
          <w:b/>
          <w:sz w:val="20"/>
          <w:szCs w:val="20"/>
          <w:u w:val="single"/>
        </w:rPr>
      </w:pPr>
    </w:p>
    <w:p w14:paraId="7193F736" w14:textId="77777777" w:rsidR="004A01DC" w:rsidRPr="00A421B9" w:rsidRDefault="004A01DC" w:rsidP="002720C9">
      <w:pPr>
        <w:rPr>
          <w:rFonts w:ascii="Helvetica" w:hAnsi="Helvetica"/>
          <w:b/>
          <w:sz w:val="20"/>
          <w:szCs w:val="20"/>
          <w:u w:val="single"/>
        </w:rPr>
      </w:pPr>
    </w:p>
    <w:p w14:paraId="547FD79D" w14:textId="77777777" w:rsidR="00046A80" w:rsidRDefault="004A01DC" w:rsidP="002720C9">
      <w:pPr>
        <w:rPr>
          <w:rFonts w:ascii="Helvetica" w:hAnsi="Helvetica"/>
          <w:b/>
          <w:sz w:val="20"/>
          <w:szCs w:val="20"/>
          <w:u w:val="single"/>
        </w:rPr>
      </w:pPr>
      <w:r w:rsidRPr="00A421B9">
        <w:rPr>
          <w:rFonts w:ascii="Helvetica" w:hAnsi="Helvetica"/>
          <w:b/>
          <w:sz w:val="20"/>
          <w:szCs w:val="20"/>
          <w:u w:val="single"/>
        </w:rPr>
        <w:t xml:space="preserve"> </w:t>
      </w:r>
    </w:p>
    <w:p w14:paraId="247FDF55" w14:textId="77777777" w:rsidR="00670697" w:rsidRDefault="00670697" w:rsidP="002720C9">
      <w:pPr>
        <w:rPr>
          <w:rFonts w:ascii="Helvetica" w:hAnsi="Helvetica"/>
          <w:sz w:val="20"/>
          <w:szCs w:val="20"/>
        </w:rPr>
      </w:pPr>
    </w:p>
    <w:p w14:paraId="58A78BDB" w14:textId="77777777" w:rsidR="00670697" w:rsidRDefault="00670697" w:rsidP="002720C9">
      <w:pPr>
        <w:rPr>
          <w:rFonts w:ascii="Helvetica" w:hAnsi="Helvetica"/>
          <w:sz w:val="20"/>
          <w:szCs w:val="20"/>
        </w:rPr>
      </w:pPr>
    </w:p>
    <w:p w14:paraId="2EAD3171" w14:textId="77777777" w:rsidR="00670697" w:rsidRDefault="00670697" w:rsidP="002720C9">
      <w:pPr>
        <w:rPr>
          <w:rFonts w:ascii="Helvetica" w:hAnsi="Helvetica"/>
          <w:sz w:val="20"/>
          <w:szCs w:val="20"/>
        </w:rPr>
      </w:pPr>
    </w:p>
    <w:p w14:paraId="454E9092" w14:textId="77777777" w:rsidR="00670697" w:rsidRDefault="00670697" w:rsidP="002720C9">
      <w:pPr>
        <w:rPr>
          <w:rFonts w:ascii="Helvetica" w:hAnsi="Helvetica"/>
          <w:sz w:val="20"/>
          <w:szCs w:val="20"/>
        </w:rPr>
      </w:pPr>
    </w:p>
    <w:p w14:paraId="720D06AE" w14:textId="77777777" w:rsidR="00670697" w:rsidRDefault="00670697" w:rsidP="002720C9">
      <w:pPr>
        <w:rPr>
          <w:rFonts w:ascii="Helvetica" w:hAnsi="Helvetica"/>
          <w:sz w:val="20"/>
          <w:szCs w:val="20"/>
        </w:rPr>
      </w:pPr>
    </w:p>
    <w:p w14:paraId="477F8BC2" w14:textId="77777777" w:rsidR="00F058AC" w:rsidRPr="00A421B9" w:rsidRDefault="005E2A2F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>1</w:t>
      </w:r>
      <w:r w:rsidR="00F058AC" w:rsidRPr="00A421B9">
        <w:rPr>
          <w:rFonts w:ascii="Helvetica" w:hAnsi="Helvetica"/>
          <w:b/>
          <w:sz w:val="20"/>
          <w:szCs w:val="20"/>
        </w:rPr>
        <w:t xml:space="preserve">.  </w:t>
      </w:r>
      <w:r w:rsidR="00F058AC" w:rsidRPr="00A421B9">
        <w:rPr>
          <w:rFonts w:ascii="Helvetica" w:hAnsi="Helvetica"/>
          <w:sz w:val="20"/>
          <w:szCs w:val="20"/>
        </w:rPr>
        <w:t>Call to Order</w:t>
      </w:r>
      <w:bookmarkStart w:id="0" w:name="_GoBack"/>
      <w:bookmarkEnd w:id="0"/>
    </w:p>
    <w:p w14:paraId="032176A2" w14:textId="77777777" w:rsidR="00F058AC" w:rsidRPr="00A421B9" w:rsidRDefault="00F058AC" w:rsidP="002720C9">
      <w:pPr>
        <w:rPr>
          <w:rFonts w:ascii="Helvetica" w:hAnsi="Helvetica"/>
          <w:sz w:val="20"/>
          <w:szCs w:val="20"/>
        </w:rPr>
      </w:pPr>
    </w:p>
    <w:p w14:paraId="35D0E092" w14:textId="77777777" w:rsidR="00F058AC" w:rsidRDefault="005E2A2F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F058AC" w:rsidRPr="00A421B9">
        <w:rPr>
          <w:rFonts w:ascii="Helvetica" w:hAnsi="Helvetica"/>
          <w:sz w:val="20"/>
          <w:szCs w:val="20"/>
        </w:rPr>
        <w:t>2.  Roll Call</w:t>
      </w:r>
    </w:p>
    <w:p w14:paraId="294411F7" w14:textId="77777777" w:rsidR="00E556DB" w:rsidRDefault="00E556DB" w:rsidP="002720C9">
      <w:pPr>
        <w:rPr>
          <w:rFonts w:ascii="Helvetica" w:hAnsi="Helvetica"/>
          <w:sz w:val="20"/>
          <w:szCs w:val="20"/>
        </w:rPr>
      </w:pPr>
    </w:p>
    <w:p w14:paraId="337201CE" w14:textId="77777777" w:rsidR="00E556DB" w:rsidRPr="00A421B9" w:rsidRDefault="00E556DB" w:rsidP="00E556D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 w:rsidR="00C07BD1">
        <w:rPr>
          <w:rFonts w:ascii="Helvetica" w:hAnsi="Helvetica"/>
          <w:sz w:val="20"/>
          <w:szCs w:val="20"/>
        </w:rPr>
        <w:t>3</w:t>
      </w:r>
      <w:r w:rsidRPr="00A421B9">
        <w:rPr>
          <w:rFonts w:ascii="Helvetica" w:hAnsi="Helvetica"/>
          <w:sz w:val="20"/>
          <w:szCs w:val="20"/>
        </w:rPr>
        <w:t>.  Sales Tax Revenue and other Financial and Administrative Reports</w:t>
      </w:r>
    </w:p>
    <w:p w14:paraId="37BC03D8" w14:textId="77777777" w:rsidR="00E556DB" w:rsidRPr="00A421B9" w:rsidRDefault="00E556DB" w:rsidP="002720C9">
      <w:pPr>
        <w:rPr>
          <w:rFonts w:ascii="Helvetica" w:hAnsi="Helvetica"/>
          <w:sz w:val="20"/>
          <w:szCs w:val="20"/>
        </w:rPr>
      </w:pPr>
    </w:p>
    <w:p w14:paraId="68326243" w14:textId="501F2703" w:rsidR="002720C9" w:rsidRPr="00A421B9" w:rsidRDefault="00C07BD1" w:rsidP="00A00415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</w:t>
      </w:r>
      <w:r w:rsidR="00F058AC" w:rsidRPr="00A421B9">
        <w:rPr>
          <w:rFonts w:ascii="Helvetica" w:hAnsi="Helvetica"/>
          <w:sz w:val="20"/>
          <w:szCs w:val="20"/>
        </w:rPr>
        <w:t xml:space="preserve">.  </w:t>
      </w:r>
      <w:r w:rsidR="00C5006D">
        <w:rPr>
          <w:rFonts w:ascii="Helvetica" w:hAnsi="Helvetica"/>
          <w:sz w:val="20"/>
          <w:szCs w:val="20"/>
        </w:rPr>
        <w:t xml:space="preserve">Discussion, Consideration, and Action to approve the minutes of the </w:t>
      </w:r>
      <w:r w:rsidR="00A00415">
        <w:rPr>
          <w:rFonts w:ascii="Helvetica" w:hAnsi="Helvetica"/>
          <w:sz w:val="20"/>
          <w:szCs w:val="20"/>
        </w:rPr>
        <w:t xml:space="preserve">Regular Meeting of the Board of                 </w:t>
      </w:r>
      <w:r w:rsidR="00C86111">
        <w:rPr>
          <w:rFonts w:ascii="Helvetica" w:hAnsi="Helvetica"/>
          <w:sz w:val="20"/>
          <w:szCs w:val="20"/>
        </w:rPr>
        <w:tab/>
      </w:r>
      <w:r w:rsidR="00A00415">
        <w:rPr>
          <w:rFonts w:ascii="Helvetica" w:hAnsi="Helvetica"/>
          <w:sz w:val="20"/>
          <w:szCs w:val="20"/>
        </w:rPr>
        <w:t>Trustees</w:t>
      </w:r>
      <w:r w:rsidR="00C86111">
        <w:rPr>
          <w:rFonts w:ascii="Helvetica" w:hAnsi="Helvetica"/>
          <w:sz w:val="20"/>
          <w:szCs w:val="20"/>
        </w:rPr>
        <w:t xml:space="preserve"> 5.20.17</w:t>
      </w:r>
    </w:p>
    <w:p w14:paraId="3914B5B8" w14:textId="77777777" w:rsidR="00C86111" w:rsidRDefault="002720C9" w:rsidP="00C86111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ab/>
      </w:r>
      <w:r w:rsidRPr="00A421B9">
        <w:rPr>
          <w:rFonts w:ascii="Helvetica" w:hAnsi="Helvetica"/>
          <w:sz w:val="20"/>
          <w:szCs w:val="20"/>
        </w:rPr>
        <w:tab/>
      </w:r>
    </w:p>
    <w:p w14:paraId="280F956B" w14:textId="1BD6C00A" w:rsidR="004A01DC" w:rsidRPr="00A421B9" w:rsidRDefault="00F45DA1" w:rsidP="00C86111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color w:val="000000" w:themeColor="text1"/>
          <w:sz w:val="20"/>
          <w:szCs w:val="20"/>
        </w:rPr>
        <w:t>5</w:t>
      </w:r>
      <w:r w:rsidR="00F058AC" w:rsidRPr="00A421B9">
        <w:rPr>
          <w:rFonts w:ascii="Helvetica" w:hAnsi="Helvetica"/>
          <w:color w:val="000000" w:themeColor="text1"/>
          <w:sz w:val="20"/>
          <w:szCs w:val="20"/>
        </w:rPr>
        <w:t>.</w:t>
      </w:r>
      <w:r w:rsidR="00C86111">
        <w:rPr>
          <w:rFonts w:ascii="Helvetica" w:hAnsi="Helvetica"/>
          <w:color w:val="000000" w:themeColor="text1"/>
          <w:sz w:val="20"/>
          <w:szCs w:val="20"/>
        </w:rPr>
        <w:tab/>
      </w:r>
      <w:r w:rsidR="000E3C08">
        <w:rPr>
          <w:rFonts w:ascii="Helvetica" w:hAnsi="Helvetica"/>
          <w:color w:val="000000" w:themeColor="text1"/>
          <w:sz w:val="20"/>
          <w:szCs w:val="20"/>
        </w:rPr>
        <w:t>PUBLIC HEARING on the proposed budget for the fiscal year beginning July 1, 2017</w:t>
      </w:r>
      <w:r w:rsidR="00F058AC" w:rsidRPr="00A421B9">
        <w:rPr>
          <w:rFonts w:ascii="Helvetica" w:hAnsi="Helvetica"/>
          <w:color w:val="000000" w:themeColor="text1"/>
          <w:sz w:val="20"/>
          <w:szCs w:val="20"/>
        </w:rPr>
        <w:t xml:space="preserve">  </w:t>
      </w:r>
    </w:p>
    <w:p w14:paraId="78E3F1A6" w14:textId="77777777" w:rsidR="00F058AC" w:rsidRPr="00A421B9" w:rsidRDefault="00F058AC" w:rsidP="002720C9">
      <w:pPr>
        <w:rPr>
          <w:rFonts w:ascii="Helvetica" w:hAnsi="Helvetica"/>
          <w:color w:val="008000"/>
          <w:sz w:val="20"/>
          <w:szCs w:val="20"/>
        </w:rPr>
      </w:pPr>
    </w:p>
    <w:p w14:paraId="5BBA6DF5" w14:textId="4B1E4F8E" w:rsidR="00F058AC" w:rsidRPr="00A421B9" w:rsidRDefault="005E2A2F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D11EFF">
        <w:rPr>
          <w:rFonts w:ascii="Helvetica" w:hAnsi="Helvetica"/>
          <w:sz w:val="20"/>
          <w:szCs w:val="20"/>
        </w:rPr>
        <w:t>6</w:t>
      </w:r>
      <w:r w:rsidR="00F058AC" w:rsidRPr="00A421B9">
        <w:rPr>
          <w:rFonts w:ascii="Helvetica" w:hAnsi="Helvetica"/>
          <w:sz w:val="20"/>
          <w:szCs w:val="20"/>
        </w:rPr>
        <w:t>.  Opportunity for public comment.</w:t>
      </w:r>
    </w:p>
    <w:p w14:paraId="1A192533" w14:textId="77777777" w:rsidR="00F058AC" w:rsidRPr="00A421B9" w:rsidRDefault="00F058AC" w:rsidP="002720C9">
      <w:pPr>
        <w:rPr>
          <w:rFonts w:ascii="Helvetica" w:hAnsi="Helvetica"/>
          <w:sz w:val="20"/>
          <w:szCs w:val="20"/>
        </w:rPr>
      </w:pPr>
    </w:p>
    <w:p w14:paraId="51B4DD28" w14:textId="56A46772" w:rsidR="00F058AC" w:rsidRPr="00A421B9" w:rsidRDefault="005E2A2F" w:rsidP="002720C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 xml:space="preserve"> </w:t>
      </w:r>
      <w:r w:rsidR="00D11EFF">
        <w:rPr>
          <w:rFonts w:ascii="Helvetica" w:hAnsi="Helvetica"/>
          <w:sz w:val="20"/>
          <w:szCs w:val="20"/>
        </w:rPr>
        <w:t>7</w:t>
      </w:r>
      <w:r w:rsidR="00BF5CB8" w:rsidRPr="00A421B9">
        <w:rPr>
          <w:rFonts w:ascii="Helvetica" w:hAnsi="Helvetica"/>
          <w:sz w:val="20"/>
          <w:szCs w:val="20"/>
        </w:rPr>
        <w:t>.  Comments and questions by Governing B</w:t>
      </w:r>
      <w:r w:rsidR="00F058AC" w:rsidRPr="00A421B9">
        <w:rPr>
          <w:rFonts w:ascii="Helvetica" w:hAnsi="Helvetica"/>
          <w:sz w:val="20"/>
          <w:szCs w:val="20"/>
        </w:rPr>
        <w:t>ody members regarding items for future consideration.</w:t>
      </w:r>
    </w:p>
    <w:p w14:paraId="22953A40" w14:textId="77777777" w:rsidR="00F058AC" w:rsidRPr="00A421B9" w:rsidRDefault="00F058AC" w:rsidP="002720C9">
      <w:pPr>
        <w:rPr>
          <w:rFonts w:ascii="Helvetica" w:hAnsi="Helvetica"/>
          <w:sz w:val="20"/>
          <w:szCs w:val="20"/>
        </w:rPr>
      </w:pPr>
    </w:p>
    <w:p w14:paraId="416E1DC6" w14:textId="49E09FF9" w:rsidR="00F058AC" w:rsidRPr="00A421B9" w:rsidRDefault="00D11EFF" w:rsidP="002720C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</w:t>
      </w:r>
      <w:r w:rsidR="00F058AC" w:rsidRPr="00A421B9">
        <w:rPr>
          <w:rFonts w:ascii="Helvetica" w:hAnsi="Helvetica"/>
          <w:sz w:val="20"/>
          <w:szCs w:val="20"/>
        </w:rPr>
        <w:t>.  Adjournment</w:t>
      </w:r>
    </w:p>
    <w:p w14:paraId="387914C4" w14:textId="77777777" w:rsidR="0016607C" w:rsidRPr="00A421B9" w:rsidRDefault="0016607C" w:rsidP="002720C9">
      <w:pPr>
        <w:rPr>
          <w:rFonts w:ascii="Helvetica" w:hAnsi="Helvetica"/>
          <w:sz w:val="20"/>
          <w:szCs w:val="20"/>
        </w:rPr>
      </w:pPr>
    </w:p>
    <w:p w14:paraId="181E62E5" w14:textId="77777777" w:rsidR="00A421B9" w:rsidRDefault="0016607C" w:rsidP="002720C9">
      <w:pPr>
        <w:rPr>
          <w:rFonts w:ascii="Helvetica" w:hAnsi="Helvetica"/>
          <w:b/>
          <w:color w:val="000000"/>
          <w:sz w:val="20"/>
          <w:szCs w:val="20"/>
        </w:rPr>
      </w:pPr>
      <w:r w:rsidRPr="00A421B9">
        <w:rPr>
          <w:rFonts w:ascii="Helvetica" w:hAnsi="Helvetica"/>
          <w:b/>
          <w:color w:val="000000"/>
          <w:sz w:val="20"/>
          <w:szCs w:val="20"/>
        </w:rPr>
        <w:t xml:space="preserve">I certify that the foregoing Notice and Agenda was posted in prominent view at 10B Boulevard, Carlton Landing, Oklahoma, </w:t>
      </w:r>
      <w:r w:rsidR="0092092A">
        <w:rPr>
          <w:rFonts w:ascii="Helvetica" w:hAnsi="Helvetica"/>
          <w:b/>
          <w:color w:val="000000"/>
          <w:sz w:val="20"/>
          <w:szCs w:val="20"/>
        </w:rPr>
        <w:t>also known as “School Building 1</w:t>
      </w:r>
      <w:r w:rsidRPr="00A421B9">
        <w:rPr>
          <w:rFonts w:ascii="Helvetica" w:hAnsi="Helvetica"/>
          <w:b/>
          <w:color w:val="000000"/>
          <w:sz w:val="20"/>
          <w:szCs w:val="20"/>
        </w:rPr>
        <w:t>”</w:t>
      </w:r>
      <w:r w:rsidR="005602C7" w:rsidRPr="00A421B9">
        <w:rPr>
          <w:rFonts w:ascii="Helvetica" w:hAnsi="Helvetica"/>
          <w:b/>
          <w:color w:val="000000"/>
          <w:sz w:val="20"/>
          <w:szCs w:val="20"/>
        </w:rPr>
        <w:t xml:space="preserve"> </w:t>
      </w:r>
    </w:p>
    <w:p w14:paraId="60C4ADCD" w14:textId="77777777" w:rsidR="00A421B9" w:rsidRDefault="00A421B9" w:rsidP="002720C9">
      <w:pPr>
        <w:rPr>
          <w:rFonts w:ascii="Helvetica" w:hAnsi="Helvetica"/>
          <w:b/>
          <w:color w:val="000000"/>
          <w:sz w:val="20"/>
          <w:szCs w:val="20"/>
        </w:rPr>
      </w:pPr>
    </w:p>
    <w:p w14:paraId="744C7DAB" w14:textId="77777777" w:rsidR="00A421B9" w:rsidRDefault="00A421B9" w:rsidP="002720C9">
      <w:pPr>
        <w:rPr>
          <w:rFonts w:ascii="Helvetica" w:hAnsi="Helvetica"/>
          <w:b/>
          <w:color w:val="000000"/>
          <w:sz w:val="20"/>
          <w:szCs w:val="20"/>
        </w:rPr>
      </w:pPr>
    </w:p>
    <w:p w14:paraId="357DEE0D" w14:textId="2132737B" w:rsidR="0016607C" w:rsidRPr="00A421B9" w:rsidRDefault="005602C7" w:rsidP="002720C9">
      <w:pPr>
        <w:rPr>
          <w:rFonts w:ascii="Helvetica" w:hAnsi="Helvetica"/>
          <w:b/>
          <w:color w:val="000000"/>
          <w:sz w:val="20"/>
          <w:szCs w:val="20"/>
        </w:rPr>
      </w:pPr>
      <w:r w:rsidRPr="00A421B9">
        <w:rPr>
          <w:rFonts w:ascii="Helvetica" w:hAnsi="Helvetica"/>
          <w:b/>
          <w:color w:val="000000"/>
          <w:sz w:val="20"/>
          <w:szCs w:val="20"/>
        </w:rPr>
        <w:t>at</w:t>
      </w:r>
      <w:r w:rsidR="0016607C" w:rsidRPr="00A421B9">
        <w:rPr>
          <w:rFonts w:ascii="Helvetica" w:hAnsi="Helvetica"/>
          <w:b/>
          <w:color w:val="000000"/>
          <w:sz w:val="20"/>
          <w:szCs w:val="20"/>
        </w:rPr>
        <w:t xml:space="preserve"> ______________</w:t>
      </w:r>
      <w:r w:rsidR="00A421B9">
        <w:rPr>
          <w:rFonts w:ascii="Helvetica" w:hAnsi="Helvetica"/>
          <w:b/>
          <w:color w:val="000000"/>
          <w:sz w:val="20"/>
          <w:szCs w:val="20"/>
        </w:rPr>
        <w:t xml:space="preserve"> </w:t>
      </w:r>
      <w:r w:rsidR="0016607C" w:rsidRPr="00A421B9">
        <w:rPr>
          <w:rFonts w:ascii="Helvetica" w:hAnsi="Helvetica"/>
          <w:b/>
          <w:color w:val="000000"/>
          <w:sz w:val="20"/>
          <w:szCs w:val="20"/>
        </w:rPr>
        <w:t>on the</w:t>
      </w:r>
      <w:r w:rsidRPr="00A421B9">
        <w:rPr>
          <w:rFonts w:ascii="Helvetica" w:hAnsi="Helvetica"/>
          <w:b/>
          <w:color w:val="000000"/>
          <w:sz w:val="20"/>
          <w:szCs w:val="20"/>
        </w:rPr>
        <w:t xml:space="preserve"> __________________</w:t>
      </w:r>
      <w:r w:rsidR="00A421B9">
        <w:rPr>
          <w:rFonts w:ascii="Helvetica" w:hAnsi="Helvetica"/>
          <w:b/>
          <w:color w:val="000000"/>
          <w:sz w:val="20"/>
          <w:szCs w:val="20"/>
        </w:rPr>
        <w:t xml:space="preserve"> </w:t>
      </w:r>
      <w:r w:rsidR="0016607C" w:rsidRPr="00A421B9">
        <w:rPr>
          <w:rFonts w:ascii="Helvetica" w:hAnsi="Helvetica"/>
          <w:b/>
          <w:color w:val="000000"/>
          <w:sz w:val="20"/>
          <w:szCs w:val="20"/>
        </w:rPr>
        <w:t>day of</w:t>
      </w:r>
      <w:r w:rsidR="00F91DA5">
        <w:rPr>
          <w:rFonts w:ascii="Helvetica" w:hAnsi="Helvetica"/>
          <w:b/>
          <w:sz w:val="20"/>
          <w:szCs w:val="20"/>
        </w:rPr>
        <w:t xml:space="preserve"> </w:t>
      </w:r>
      <w:r w:rsidR="0016607C" w:rsidRPr="00A421B9">
        <w:rPr>
          <w:rFonts w:ascii="Helvetica" w:hAnsi="Helvetica"/>
          <w:b/>
          <w:sz w:val="20"/>
          <w:szCs w:val="20"/>
        </w:rPr>
        <w:t>__________________________</w:t>
      </w:r>
    </w:p>
    <w:p w14:paraId="3B2235F9" w14:textId="77777777" w:rsidR="0016607C" w:rsidRPr="00A421B9" w:rsidRDefault="0016607C" w:rsidP="002720C9">
      <w:pPr>
        <w:rPr>
          <w:rFonts w:ascii="Helvetica" w:hAnsi="Helvetica"/>
          <w:b/>
          <w:sz w:val="20"/>
          <w:szCs w:val="20"/>
        </w:rPr>
      </w:pPr>
    </w:p>
    <w:p w14:paraId="2A7D75B6" w14:textId="77777777" w:rsidR="0016607C" w:rsidRPr="00A421B9" w:rsidRDefault="0016607C" w:rsidP="002720C9">
      <w:pPr>
        <w:rPr>
          <w:rFonts w:ascii="Helvetica" w:hAnsi="Helvetica"/>
          <w:b/>
          <w:sz w:val="20"/>
          <w:szCs w:val="20"/>
        </w:rPr>
      </w:pPr>
    </w:p>
    <w:p w14:paraId="2A19A24E" w14:textId="77777777" w:rsidR="0016607C" w:rsidRPr="00A421B9" w:rsidRDefault="0016607C" w:rsidP="002720C9">
      <w:pPr>
        <w:rPr>
          <w:rFonts w:ascii="Helvetica" w:hAnsi="Helvetica"/>
          <w:sz w:val="20"/>
          <w:szCs w:val="20"/>
        </w:rPr>
      </w:pPr>
    </w:p>
    <w:p w14:paraId="34746659" w14:textId="77777777" w:rsidR="00A421B9" w:rsidRDefault="00F058AC" w:rsidP="00A421B9">
      <w:pPr>
        <w:rPr>
          <w:rFonts w:ascii="Helvetica" w:hAnsi="Helvetica"/>
          <w:sz w:val="20"/>
          <w:szCs w:val="20"/>
        </w:rPr>
      </w:pPr>
      <w:r w:rsidRPr="00A421B9">
        <w:rPr>
          <w:rFonts w:ascii="Helvetica" w:hAnsi="Helvetica"/>
          <w:sz w:val="20"/>
          <w:szCs w:val="20"/>
        </w:rPr>
        <w:t>___________________________________</w:t>
      </w:r>
      <w:r w:rsidR="005602C7" w:rsidRPr="00A421B9">
        <w:rPr>
          <w:rFonts w:ascii="Helvetica" w:hAnsi="Helvetica"/>
          <w:sz w:val="20"/>
          <w:szCs w:val="20"/>
        </w:rPr>
        <w:t>_</w:t>
      </w:r>
      <w:r w:rsidR="00A421B9">
        <w:rPr>
          <w:rFonts w:ascii="Helvetica" w:hAnsi="Helvetica"/>
          <w:sz w:val="20"/>
          <w:szCs w:val="20"/>
        </w:rPr>
        <w:t xml:space="preserve">                _____________________________________</w:t>
      </w:r>
    </w:p>
    <w:p w14:paraId="70874044" w14:textId="77777777" w:rsidR="007421DD" w:rsidRPr="0051139D" w:rsidRDefault="00A421B9" w:rsidP="00A421B9">
      <w:pPr>
        <w:rPr>
          <w:sz w:val="23"/>
          <w:szCs w:val="23"/>
        </w:rPr>
      </w:pPr>
      <w:r>
        <w:rPr>
          <w:rFonts w:ascii="Helvetica" w:hAnsi="Helvetica"/>
          <w:sz w:val="20"/>
          <w:szCs w:val="20"/>
        </w:rPr>
        <w:t xml:space="preserve">    </w:t>
      </w:r>
      <w:r w:rsidR="00F058AC" w:rsidRPr="00A421B9">
        <w:rPr>
          <w:rFonts w:ascii="Helvetica" w:hAnsi="Helvetica"/>
          <w:sz w:val="20"/>
          <w:szCs w:val="20"/>
        </w:rPr>
        <w:t>Signature of Person Posting the</w:t>
      </w:r>
      <w:r w:rsidR="005602C7" w:rsidRPr="00A421B9">
        <w:rPr>
          <w:rFonts w:ascii="Helvetica" w:hAnsi="Helvetica"/>
          <w:sz w:val="20"/>
          <w:szCs w:val="20"/>
        </w:rPr>
        <w:t xml:space="preserve"> Agenda           </w:t>
      </w:r>
      <w:r>
        <w:rPr>
          <w:rFonts w:ascii="Helvetica" w:hAnsi="Helvetica"/>
          <w:sz w:val="20"/>
          <w:szCs w:val="20"/>
        </w:rPr>
        <w:t xml:space="preserve">          </w:t>
      </w:r>
      <w:r w:rsidR="00F058AC" w:rsidRPr="00A421B9">
        <w:rPr>
          <w:rFonts w:ascii="Helvetica" w:hAnsi="Helvetica"/>
          <w:sz w:val="20"/>
          <w:szCs w:val="20"/>
        </w:rPr>
        <w:t>Printed Name of Person Posting t</w:t>
      </w:r>
      <w:r w:rsidR="00F058AC" w:rsidRPr="00A421B9">
        <w:rPr>
          <w:rFonts w:ascii="Helvetica" w:hAnsi="Helvetica"/>
          <w:sz w:val="23"/>
          <w:szCs w:val="23"/>
        </w:rPr>
        <w:t>he A</w:t>
      </w:r>
      <w:r w:rsidR="00F058AC">
        <w:rPr>
          <w:sz w:val="23"/>
          <w:szCs w:val="23"/>
        </w:rPr>
        <w:t>genda</w:t>
      </w:r>
    </w:p>
    <w:sectPr w:rsidR="007421DD" w:rsidRPr="0051139D" w:rsidSect="0051139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25146" w14:textId="77777777" w:rsidR="004B2644" w:rsidRDefault="004B2644">
      <w:r>
        <w:separator/>
      </w:r>
    </w:p>
  </w:endnote>
  <w:endnote w:type="continuationSeparator" w:id="0">
    <w:p w14:paraId="389D8754" w14:textId="77777777" w:rsidR="004B2644" w:rsidRDefault="004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4710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3EA6F" w14:textId="77777777" w:rsidR="00294494" w:rsidRDefault="004B26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15803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1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AA31AD" w14:textId="77777777" w:rsidR="00294494" w:rsidRDefault="004B26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6E0F7" w14:textId="77777777" w:rsidR="004B2644" w:rsidRDefault="004B2644">
      <w:r>
        <w:separator/>
      </w:r>
    </w:p>
  </w:footnote>
  <w:footnote w:type="continuationSeparator" w:id="0">
    <w:p w14:paraId="37CDBA8C" w14:textId="77777777" w:rsidR="004B2644" w:rsidRDefault="004B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B"/>
    <w:rsid w:val="00046A80"/>
    <w:rsid w:val="000521CB"/>
    <w:rsid w:val="000D1CB7"/>
    <w:rsid w:val="000E3C08"/>
    <w:rsid w:val="0016607C"/>
    <w:rsid w:val="002720C9"/>
    <w:rsid w:val="00292F19"/>
    <w:rsid w:val="002E4F95"/>
    <w:rsid w:val="003F3299"/>
    <w:rsid w:val="00404BAA"/>
    <w:rsid w:val="00465273"/>
    <w:rsid w:val="00481670"/>
    <w:rsid w:val="004A01DC"/>
    <w:rsid w:val="004B2644"/>
    <w:rsid w:val="004B6C15"/>
    <w:rsid w:val="0051139D"/>
    <w:rsid w:val="005602C7"/>
    <w:rsid w:val="005E2A2F"/>
    <w:rsid w:val="00670697"/>
    <w:rsid w:val="0068744A"/>
    <w:rsid w:val="006B780C"/>
    <w:rsid w:val="006E4D3C"/>
    <w:rsid w:val="007421DD"/>
    <w:rsid w:val="00845329"/>
    <w:rsid w:val="0086779B"/>
    <w:rsid w:val="00911D3A"/>
    <w:rsid w:val="0092092A"/>
    <w:rsid w:val="009509BD"/>
    <w:rsid w:val="00A00415"/>
    <w:rsid w:val="00A421B9"/>
    <w:rsid w:val="00AB6337"/>
    <w:rsid w:val="00B104F7"/>
    <w:rsid w:val="00BF5CB8"/>
    <w:rsid w:val="00C07BD1"/>
    <w:rsid w:val="00C5006D"/>
    <w:rsid w:val="00C50B59"/>
    <w:rsid w:val="00C86111"/>
    <w:rsid w:val="00CA596A"/>
    <w:rsid w:val="00D11EFF"/>
    <w:rsid w:val="00DA7ED7"/>
    <w:rsid w:val="00DF7982"/>
    <w:rsid w:val="00E464DB"/>
    <w:rsid w:val="00E556DB"/>
    <w:rsid w:val="00F058AC"/>
    <w:rsid w:val="00F45DA1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A2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ymac/Library/Group%20Containers/UBF8T346G9.Office/User%20Content.localized/Templates.localized/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31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Joanne Chinnici</cp:lastModifiedBy>
  <cp:revision>8</cp:revision>
  <dcterms:created xsi:type="dcterms:W3CDTF">2017-06-06T20:03:00Z</dcterms:created>
  <dcterms:modified xsi:type="dcterms:W3CDTF">2017-06-12T20:10:00Z</dcterms:modified>
</cp:coreProperties>
</file>